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22B" w14:textId="77777777" w:rsidR="009D0247" w:rsidRPr="009528B0" w:rsidRDefault="009D0247" w:rsidP="009D0247">
      <w:pPr>
        <w:pStyle w:val="Ttulo5"/>
        <w:rPr>
          <w:b w:val="0"/>
          <w:sz w:val="24"/>
        </w:rPr>
      </w:pPr>
      <w:r w:rsidRPr="00D676B2">
        <w:t>PLANIFICACIÓN GENERAL</w:t>
      </w:r>
    </w:p>
    <w:p w14:paraId="5F1829BC" w14:textId="79E788DD" w:rsidR="00F12355" w:rsidRDefault="00F12355" w:rsidP="00A90DEA">
      <w:pPr>
        <w:jc w:val="center"/>
      </w:pPr>
      <w:r>
        <w:t>D</w:t>
      </w:r>
      <w:r w:rsidR="00A90DEA">
        <w:t>í</w:t>
      </w:r>
      <w:r>
        <w:t>a:</w:t>
      </w:r>
      <w:r w:rsidR="00B31E2D">
        <w:t>1</w:t>
      </w:r>
    </w:p>
    <w:p w14:paraId="3D060164" w14:textId="77777777" w:rsidR="009D0247" w:rsidRDefault="009D0247" w:rsidP="009D0247"/>
    <w:p w14:paraId="2A7028FB" w14:textId="77777777" w:rsidR="00D17A45" w:rsidRDefault="00D17A45" w:rsidP="009D0247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D0247" w:rsidRPr="00451540" w14:paraId="70ABE270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2BE0DBE2" w14:textId="77777777" w:rsidR="009D0247" w:rsidRPr="007E2864" w:rsidRDefault="009D0247" w:rsidP="00977E88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64">
              <w:rPr>
                <w:b/>
                <w:bCs/>
                <w:sz w:val="28"/>
                <w:szCs w:val="28"/>
              </w:rPr>
              <w:t>PROGRAMA DE LOS GRUPOS</w:t>
            </w:r>
          </w:p>
          <w:p w14:paraId="6C603781" w14:textId="77777777" w:rsidR="009D0247" w:rsidRPr="007E2864" w:rsidRDefault="009D0247" w:rsidP="004C23EA">
            <w:pPr>
              <w:rPr>
                <w:b/>
                <w:bCs/>
                <w:sz w:val="28"/>
                <w:szCs w:val="28"/>
              </w:rPr>
            </w:pPr>
            <w:r w:rsidRPr="007E2864">
              <w:rPr>
                <w:b/>
                <w:bCs/>
                <w:sz w:val="28"/>
                <w:szCs w:val="28"/>
              </w:rPr>
              <w:t xml:space="preserve"> </w:t>
            </w:r>
            <w:r w:rsidR="004C23EA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7E2864">
              <w:rPr>
                <w:b/>
                <w:bCs/>
                <w:sz w:val="28"/>
                <w:szCs w:val="28"/>
              </w:rPr>
              <w:t>A. B. C.</w:t>
            </w:r>
            <w:r w:rsidR="004C23E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3E37DD" w14:textId="77777777" w:rsidR="009D0247" w:rsidRPr="00451540" w:rsidRDefault="009D0247" w:rsidP="00977E88">
            <w:pPr>
              <w:jc w:val="center"/>
              <w:rPr>
                <w:b/>
                <w:bCs/>
              </w:rPr>
            </w:pPr>
          </w:p>
          <w:p w14:paraId="67F1F79E" w14:textId="77777777" w:rsidR="009D0247" w:rsidRDefault="009D0247" w:rsidP="004C23EA">
            <w:pPr>
              <w:tabs>
                <w:tab w:val="center" w:pos="4320"/>
                <w:tab w:val="left" w:pos="7800"/>
              </w:tabs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shd w:val="clear" w:color="auto" w:fill="E0E0E0"/>
          </w:tcPr>
          <w:p w14:paraId="48B55C89" w14:textId="77777777" w:rsidR="009D0247" w:rsidRPr="000E5230" w:rsidRDefault="009D0247" w:rsidP="00603A3D">
            <w:pPr>
              <w:rPr>
                <w:b/>
                <w:bCs/>
              </w:rPr>
            </w:pPr>
          </w:p>
        </w:tc>
      </w:tr>
      <w:tr w:rsidR="009D0247" w:rsidRPr="00451540" w14:paraId="1E9D3805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0D1AC765" w14:textId="77777777" w:rsidR="009D0247" w:rsidRPr="002A1D84" w:rsidRDefault="008B127C" w:rsidP="00977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1º semana </w:t>
            </w:r>
            <w:r w:rsidR="00C84B29">
              <w:rPr>
                <w:b/>
                <w:bCs/>
                <w:sz w:val="28"/>
                <w:szCs w:val="28"/>
              </w:rPr>
              <w:t xml:space="preserve">1º </w:t>
            </w:r>
            <w:r w:rsidR="004C23EA">
              <w:rPr>
                <w:b/>
                <w:bCs/>
                <w:sz w:val="28"/>
                <w:szCs w:val="28"/>
              </w:rPr>
              <w:t>día</w:t>
            </w:r>
            <w:r w:rsidR="00C84B2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intensivo</w:t>
            </w:r>
          </w:p>
          <w:p w14:paraId="576025F6" w14:textId="77777777" w:rsidR="00DB38DE" w:rsidRPr="002A1D84" w:rsidRDefault="009D0247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D0247" w:rsidRPr="00451540" w14:paraId="6980F7D3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107ACFA4" w14:textId="77777777" w:rsidR="00B31E2D" w:rsidRPr="00B31E2D" w:rsidRDefault="009D0247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B31E2D">
              <w:rPr>
                <w:bCs/>
              </w:rPr>
              <w:t>G</w:t>
            </w:r>
            <w:r w:rsidR="008B127C">
              <w:rPr>
                <w:bCs/>
              </w:rPr>
              <w:t xml:space="preserve">rabaciones de los golpes de fondo, se </w:t>
            </w:r>
            <w:proofErr w:type="gramStart"/>
            <w:r w:rsidR="008B127C">
              <w:rPr>
                <w:bCs/>
              </w:rPr>
              <w:t>tomaran</w:t>
            </w:r>
            <w:proofErr w:type="gramEnd"/>
            <w:r w:rsidR="008B127C">
              <w:rPr>
                <w:bCs/>
              </w:rPr>
              <w:t xml:space="preserve"> varias tomas desde diferentes ángulos. ver, analizar y corregir</w:t>
            </w:r>
            <w:r w:rsidR="00B31E2D">
              <w:rPr>
                <w:bCs/>
              </w:rPr>
              <w:t xml:space="preserve"> si hace falta. Mejorar la concentración.</w:t>
            </w:r>
          </w:p>
          <w:p w14:paraId="527C866B" w14:textId="77777777" w:rsidR="00DB38DE" w:rsidRDefault="009D0247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</w:t>
            </w:r>
          </w:p>
          <w:p w14:paraId="0E3D876C" w14:textId="77777777" w:rsidR="009D0247" w:rsidRPr="002A1D84" w:rsidRDefault="009D0247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</w:t>
            </w:r>
          </w:p>
        </w:tc>
      </w:tr>
      <w:tr w:rsidR="009D0247" w:rsidRPr="00451540" w14:paraId="04A46A63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D0247" w:rsidRPr="009D436D" w14:paraId="6B7A6602" w14:textId="77777777" w:rsidTr="00EB4B5E">
              <w:tc>
                <w:tcPr>
                  <w:tcW w:w="4443" w:type="dxa"/>
                  <w:shd w:val="clear" w:color="auto" w:fill="auto"/>
                </w:tcPr>
                <w:p w14:paraId="13B03F55" w14:textId="77777777" w:rsidR="009D0247" w:rsidRPr="009D436D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r w:rsidRPr="009D436D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51A85B87" w14:textId="77777777" w:rsidR="009D0247" w:rsidRPr="009D436D" w:rsidRDefault="009D0247" w:rsidP="00977E88">
            <w:pPr>
              <w:jc w:val="center"/>
              <w:rPr>
                <w:bCs/>
              </w:rPr>
            </w:pPr>
            <w:r w:rsidRPr="009D436D">
              <w:rPr>
                <w:bCs/>
              </w:rPr>
              <w:t>Golpes</w:t>
            </w:r>
            <w:r w:rsidR="00607E0C" w:rsidRPr="009D436D">
              <w:rPr>
                <w:bCs/>
              </w:rPr>
              <w:t xml:space="preserve"> de situación</w:t>
            </w:r>
          </w:p>
          <w:p w14:paraId="42CC2D2C" w14:textId="77777777" w:rsidR="009D0247" w:rsidRPr="009D436D" w:rsidRDefault="009D0247" w:rsidP="00977E88">
            <w:pPr>
              <w:jc w:val="center"/>
              <w:rPr>
                <w:b/>
                <w:bCs/>
              </w:rPr>
            </w:pPr>
          </w:p>
          <w:p w14:paraId="2DEDD6BD" w14:textId="77777777" w:rsidR="009D0247" w:rsidRPr="009D436D" w:rsidRDefault="008B127C" w:rsidP="008B127C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>Grabación de la derecha</w:t>
            </w:r>
          </w:p>
          <w:p w14:paraId="1853DDC4" w14:textId="77777777" w:rsidR="008B127C" w:rsidRPr="009D436D" w:rsidRDefault="008B127C" w:rsidP="008B127C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>Grabación del revés</w:t>
            </w:r>
          </w:p>
          <w:p w14:paraId="646F5828" w14:textId="77777777" w:rsidR="008B127C" w:rsidRPr="009D436D" w:rsidRDefault="008B127C" w:rsidP="008B127C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>Ver y analizar cada golpe</w:t>
            </w:r>
          </w:p>
          <w:p w14:paraId="1E95D9F7" w14:textId="77777777" w:rsidR="0075284C" w:rsidRPr="00B32FD7" w:rsidRDefault="00B32FD7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Práctica </w:t>
            </w:r>
            <w:proofErr w:type="gramStart"/>
            <w:r>
              <w:rPr>
                <w:lang w:val="es-ES_tradnl"/>
              </w:rPr>
              <w:t xml:space="preserve">y </w:t>
            </w:r>
            <w:r w:rsidR="008B127C" w:rsidRPr="009D436D">
              <w:rPr>
                <w:lang w:val="es-ES_tradnl"/>
              </w:rPr>
              <w:t xml:space="preserve"> </w:t>
            </w:r>
            <w:r w:rsidRPr="009D436D">
              <w:rPr>
                <w:lang w:val="es-ES_tradnl"/>
              </w:rPr>
              <w:t>correccion</w:t>
            </w:r>
            <w:r>
              <w:rPr>
                <w:lang w:val="es-ES_tradnl"/>
              </w:rPr>
              <w:t>es</w:t>
            </w:r>
            <w:proofErr w:type="gramEnd"/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D0247" w:rsidRPr="009D436D" w14:paraId="69613C77" w14:textId="77777777" w:rsidTr="00EB4B5E">
              <w:tc>
                <w:tcPr>
                  <w:tcW w:w="4143" w:type="dxa"/>
                  <w:shd w:val="clear" w:color="auto" w:fill="auto"/>
                </w:tcPr>
                <w:p w14:paraId="75D78DA0" w14:textId="77777777" w:rsidR="009D0247" w:rsidRPr="009D436D" w:rsidRDefault="009D0247" w:rsidP="00EB4B5E">
                  <w:pPr>
                    <w:jc w:val="center"/>
                    <w:rPr>
                      <w:lang w:val="es-ES_tradnl"/>
                    </w:rPr>
                  </w:pPr>
                  <w:r w:rsidRPr="009D436D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52599F7C" w14:textId="77777777" w:rsidR="009D0247" w:rsidRPr="009D436D" w:rsidRDefault="00D17A45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individual</w:t>
            </w:r>
          </w:p>
          <w:p w14:paraId="5348345C" w14:textId="77777777" w:rsidR="009D0247" w:rsidRPr="009D436D" w:rsidRDefault="009D0247" w:rsidP="00977E88">
            <w:pPr>
              <w:jc w:val="center"/>
              <w:rPr>
                <w:lang w:val="es-ES_tradnl"/>
              </w:rPr>
            </w:pPr>
          </w:p>
          <w:p w14:paraId="140D7EDF" w14:textId="77777777" w:rsidR="00607E0C" w:rsidRPr="009D436D" w:rsidRDefault="008B127C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>Tipos de golpes a nivel táctico</w:t>
            </w:r>
          </w:p>
          <w:p w14:paraId="64C8F57F" w14:textId="77777777" w:rsidR="00607E0C" w:rsidRPr="009D436D" w:rsidRDefault="008B127C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 xml:space="preserve">Uso de la derecha según zona </w:t>
            </w:r>
          </w:p>
          <w:p w14:paraId="0C7EE3BA" w14:textId="77777777" w:rsidR="00607E0C" w:rsidRPr="009D436D" w:rsidRDefault="008B127C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>Peloteo con objetivos (tácticos)</w:t>
            </w:r>
          </w:p>
          <w:p w14:paraId="7AF32132" w14:textId="77777777" w:rsidR="00607E0C" w:rsidRPr="009D436D" w:rsidRDefault="00607E0C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 xml:space="preserve">Dos en línea </w:t>
            </w:r>
          </w:p>
          <w:p w14:paraId="5C4D7811" w14:textId="77777777" w:rsidR="009D0247" w:rsidRPr="009D436D" w:rsidRDefault="00607E0C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D436D">
              <w:rPr>
                <w:lang w:val="es-ES_tradnl"/>
              </w:rPr>
              <w:t xml:space="preserve">Gran </w:t>
            </w:r>
            <w:proofErr w:type="spellStart"/>
            <w:r w:rsidRPr="009D436D">
              <w:rPr>
                <w:lang w:val="es-ES_tradnl"/>
              </w:rPr>
              <w:t>slam</w:t>
            </w:r>
            <w:proofErr w:type="spellEnd"/>
            <w:r w:rsidRPr="009D436D">
              <w:rPr>
                <w:lang w:val="es-ES_tradnl"/>
              </w:rPr>
              <w:t xml:space="preserve"> (puntuando)</w:t>
            </w:r>
            <w:r w:rsidR="009D0247" w:rsidRPr="009D436D">
              <w:rPr>
                <w:lang w:val="es-ES_tradnl"/>
              </w:rPr>
              <w:t xml:space="preserve"> </w:t>
            </w:r>
          </w:p>
          <w:p w14:paraId="23041C96" w14:textId="77777777" w:rsidR="009D0247" w:rsidRPr="009D436D" w:rsidRDefault="009D0247" w:rsidP="00977E88">
            <w:pPr>
              <w:rPr>
                <w:lang w:val="es-ES_tradnl"/>
              </w:rPr>
            </w:pPr>
          </w:p>
          <w:p w14:paraId="6FC97C5B" w14:textId="77777777" w:rsidR="009D0247" w:rsidRPr="009D436D" w:rsidRDefault="009D0247" w:rsidP="00977E88">
            <w:pPr>
              <w:jc w:val="center"/>
              <w:rPr>
                <w:lang w:val="es-ES_tradnl"/>
              </w:rPr>
            </w:pPr>
          </w:p>
          <w:p w14:paraId="1FB4B568" w14:textId="77777777" w:rsidR="009D0247" w:rsidRPr="009D436D" w:rsidRDefault="009D0247" w:rsidP="00977E88">
            <w:pPr>
              <w:rPr>
                <w:lang w:val="es-ES_tradnl"/>
              </w:rPr>
            </w:pPr>
          </w:p>
          <w:p w14:paraId="72A0247B" w14:textId="77777777" w:rsidR="00DB38DE" w:rsidRPr="009D436D" w:rsidRDefault="00DB38DE" w:rsidP="00977E88">
            <w:pPr>
              <w:rPr>
                <w:lang w:val="es-ES_tradnl"/>
              </w:rPr>
            </w:pPr>
          </w:p>
        </w:tc>
      </w:tr>
      <w:tr w:rsidR="009D0247" w:rsidRPr="00451540" w14:paraId="76A9CDE7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:rsidRPr="00EB4B5E" w14:paraId="2A0CA5DC" w14:textId="77777777" w:rsidTr="00EB4B5E">
              <w:tc>
                <w:tcPr>
                  <w:tcW w:w="8641" w:type="dxa"/>
                  <w:shd w:val="clear" w:color="auto" w:fill="auto"/>
                </w:tcPr>
                <w:p w14:paraId="32921A6D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4243AFBB" w14:textId="77777777" w:rsidR="001F0CCB" w:rsidRDefault="008B127C" w:rsidP="001F0CCB">
            <w:pPr>
              <w:numPr>
                <w:ilvl w:val="0"/>
                <w:numId w:val="99"/>
              </w:numPr>
            </w:pPr>
            <w:r>
              <w:t>La concentración: técnicas para mejorar la atención, formas de encontrar la concentración, como fortalecer la concentración.</w:t>
            </w:r>
          </w:p>
          <w:p w14:paraId="39B9655C" w14:textId="77777777" w:rsidR="00DB38DE" w:rsidRDefault="00B32FD7" w:rsidP="00977E88">
            <w:pPr>
              <w:numPr>
                <w:ilvl w:val="0"/>
                <w:numId w:val="99"/>
              </w:numPr>
            </w:pPr>
            <w:r>
              <w:t>Cada jugador tiene que encontrar la que mejor le venga a él</w:t>
            </w:r>
          </w:p>
          <w:p w14:paraId="18725EC1" w14:textId="77777777" w:rsidR="009D0247" w:rsidRPr="001F0CCB" w:rsidRDefault="009D0247" w:rsidP="00977E88">
            <w:pPr>
              <w:rPr>
                <w:b/>
                <w:bCs/>
              </w:rPr>
            </w:pPr>
            <w:r>
              <w:t xml:space="preserve">                                                           </w:t>
            </w:r>
          </w:p>
        </w:tc>
      </w:tr>
      <w:tr w:rsidR="009D0247" w:rsidRPr="00451540" w14:paraId="309DDBAB" w14:textId="77777777" w:rsidTr="00B32FD7">
        <w:trPr>
          <w:trHeight w:val="168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14:paraId="0C848D42" w14:textId="77777777" w:rsidTr="00B31E2D">
              <w:trPr>
                <w:trHeight w:val="3217"/>
              </w:trPr>
              <w:tc>
                <w:tcPr>
                  <w:tcW w:w="8641" w:type="dxa"/>
                  <w:shd w:val="clear" w:color="auto" w:fill="auto"/>
                </w:tcPr>
                <w:p w14:paraId="6B4D152B" w14:textId="77777777" w:rsidR="00B32FD7" w:rsidRDefault="00DF2B9C" w:rsidP="00DF2B9C">
                  <w:pPr>
                    <w:pStyle w:val="Ttulo4"/>
                    <w:jc w:val="center"/>
                  </w:pPr>
                  <w:r>
                    <w:t>ENT</w:t>
                  </w:r>
                  <w:r w:rsidR="00B32FD7">
                    <w:t>RE</w:t>
                  </w:r>
                  <w:r w:rsidR="009D0247" w:rsidRPr="00EB4B5E">
                    <w:t>NAMIENTO FÍSI</w:t>
                  </w:r>
                  <w:r>
                    <w:t>CO</w:t>
                  </w:r>
                </w:p>
                <w:p w14:paraId="07321560" w14:textId="77777777" w:rsidR="00DF2B9C" w:rsidRDefault="00DF2B9C" w:rsidP="00B32FD7">
                  <w:pPr>
                    <w:rPr>
                      <w:b/>
                    </w:rPr>
                  </w:pPr>
                </w:p>
                <w:p w14:paraId="276AB601" w14:textId="77777777" w:rsidR="00DF2B9C" w:rsidRPr="00DF2B9C" w:rsidRDefault="00DF2B9C" w:rsidP="00DF2B9C">
                  <w:pPr>
                    <w:pStyle w:val="Prrafodelista"/>
                    <w:numPr>
                      <w:ilvl w:val="0"/>
                      <w:numId w:val="105"/>
                    </w:numPr>
                    <w:rPr>
                      <w:b/>
                    </w:rPr>
                  </w:pPr>
                  <w:r>
                    <w:t>Test físicos iniciales de medición de diferentes capacidades específicas del tenis.</w:t>
                  </w:r>
                </w:p>
                <w:p w14:paraId="43D50BB2" w14:textId="77777777" w:rsidR="00DF2B9C" w:rsidRPr="00DF2B9C" w:rsidRDefault="00DF2B9C" w:rsidP="00DF2B9C">
                  <w:pPr>
                    <w:pStyle w:val="Prrafodelista"/>
                    <w:numPr>
                      <w:ilvl w:val="0"/>
                      <w:numId w:val="105"/>
                    </w:numPr>
                    <w:rPr>
                      <w:b/>
                    </w:rPr>
                  </w:pPr>
                  <w:r>
                    <w:t>Test del hexágono</w:t>
                  </w:r>
                </w:p>
                <w:p w14:paraId="5F2E8281" w14:textId="77777777" w:rsidR="00DF2B9C" w:rsidRPr="00DF2B9C" w:rsidRDefault="00DF2B9C" w:rsidP="00DF2B9C">
                  <w:pPr>
                    <w:pStyle w:val="Prrafodelista"/>
                    <w:numPr>
                      <w:ilvl w:val="0"/>
                      <w:numId w:val="105"/>
                    </w:numPr>
                    <w:rPr>
                      <w:b/>
                    </w:rPr>
                  </w:pPr>
                  <w:r>
                    <w:t>Test de velocidad con cambio de dirección</w:t>
                  </w:r>
                </w:p>
                <w:p w14:paraId="16517CB6" w14:textId="77777777" w:rsidR="00DF2B9C" w:rsidRPr="00DF2B9C" w:rsidRDefault="00DF2B9C" w:rsidP="00DF2B9C">
                  <w:pPr>
                    <w:pStyle w:val="Prrafodelista"/>
                    <w:numPr>
                      <w:ilvl w:val="0"/>
                      <w:numId w:val="105"/>
                    </w:numPr>
                    <w:rPr>
                      <w:b/>
                    </w:rPr>
                  </w:pPr>
                  <w:r>
                    <w:t>Test de resistencia</w:t>
                  </w:r>
                </w:p>
                <w:p w14:paraId="4F2A1088" w14:textId="77777777" w:rsidR="00DF2B9C" w:rsidRPr="00DF2B9C" w:rsidRDefault="00DF2B9C" w:rsidP="00DF2B9C">
                  <w:pPr>
                    <w:pStyle w:val="Prrafodelista"/>
                    <w:numPr>
                      <w:ilvl w:val="0"/>
                      <w:numId w:val="105"/>
                    </w:numPr>
                    <w:rPr>
                      <w:b/>
                    </w:rPr>
                  </w:pPr>
                  <w:r>
                    <w:t>Test de fuerza</w:t>
                  </w:r>
                </w:p>
                <w:p w14:paraId="1BC91703" w14:textId="77777777" w:rsidR="00DF2B9C" w:rsidRPr="00DF2B9C" w:rsidRDefault="00DF2B9C" w:rsidP="00DF2B9C">
                  <w:pPr>
                    <w:pStyle w:val="Prrafodelista"/>
                    <w:numPr>
                      <w:ilvl w:val="0"/>
                      <w:numId w:val="105"/>
                    </w:numPr>
                    <w:rPr>
                      <w:b/>
                    </w:rPr>
                  </w:pPr>
                  <w:r>
                    <w:t>Test de flexibilidad</w:t>
                  </w:r>
                </w:p>
              </w:tc>
            </w:tr>
          </w:tbl>
          <w:p w14:paraId="542BD52C" w14:textId="77777777" w:rsidR="009D0247" w:rsidRPr="00451540" w:rsidRDefault="009D0247" w:rsidP="00B31E2D"/>
        </w:tc>
      </w:tr>
    </w:tbl>
    <w:p w14:paraId="3300EB11" w14:textId="77777777" w:rsidR="0075284C" w:rsidRDefault="0075284C" w:rsidP="00B30976"/>
    <w:p w14:paraId="4546AAA4" w14:textId="77777777" w:rsidR="00551C87" w:rsidRDefault="00551C87" w:rsidP="00B30976"/>
    <w:p w14:paraId="430D29A6" w14:textId="77777777" w:rsidR="00742F25" w:rsidRDefault="00742F25" w:rsidP="00B30976"/>
    <w:p w14:paraId="6B039780" w14:textId="77777777" w:rsidR="00742F25" w:rsidRDefault="00742F25" w:rsidP="00B30976"/>
    <w:p w14:paraId="03D7ED4F" w14:textId="77777777" w:rsidR="009D0247" w:rsidRDefault="009D0247" w:rsidP="00B30976"/>
    <w:p w14:paraId="0DB7A115" w14:textId="0CFD43CB" w:rsidR="00551C87" w:rsidRDefault="00551C87" w:rsidP="00B30976"/>
    <w:p w14:paraId="6B1E80A2" w14:textId="0C39C868" w:rsidR="00A90DEA" w:rsidRDefault="00A90DEA" w:rsidP="00B30976"/>
    <w:p w14:paraId="1FC9F382" w14:textId="77777777" w:rsidR="00A90DEA" w:rsidRDefault="00A90DEA" w:rsidP="00B30976"/>
    <w:p w14:paraId="58AB4AA4" w14:textId="77777777" w:rsidR="009D0247" w:rsidRPr="009528B0" w:rsidRDefault="009D0247" w:rsidP="009D0247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3E5B4F45" w14:textId="0DB73813" w:rsidR="00F12355" w:rsidRDefault="00F12355" w:rsidP="00A90DEA">
      <w:pPr>
        <w:jc w:val="center"/>
      </w:pPr>
      <w:r>
        <w:t>D</w:t>
      </w:r>
      <w:r w:rsidR="00A90DEA">
        <w:t>í</w:t>
      </w:r>
      <w:r>
        <w:t>a:</w:t>
      </w:r>
      <w:r w:rsidR="001A2F76">
        <w:t>2</w:t>
      </w:r>
    </w:p>
    <w:p w14:paraId="4FFCCDCD" w14:textId="77777777" w:rsidR="009D0247" w:rsidRDefault="009D0247" w:rsidP="009D0247"/>
    <w:p w14:paraId="3070131B" w14:textId="77777777" w:rsidR="0000606F" w:rsidRDefault="0000606F" w:rsidP="009D0247"/>
    <w:p w14:paraId="5699C049" w14:textId="77777777" w:rsidR="009D0247" w:rsidRDefault="009D0247" w:rsidP="009D0247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D0247" w:rsidRPr="00451540" w14:paraId="5CFD0AF8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63728350" w14:textId="77777777" w:rsidR="009D0247" w:rsidRPr="007E2864" w:rsidRDefault="009D0247" w:rsidP="00977E88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64">
              <w:rPr>
                <w:b/>
                <w:bCs/>
                <w:sz w:val="28"/>
                <w:szCs w:val="28"/>
              </w:rPr>
              <w:t>PROGRAMA DE LOS GRUPOS</w:t>
            </w:r>
          </w:p>
          <w:p w14:paraId="3B248940" w14:textId="77777777" w:rsidR="009D0247" w:rsidRPr="007E2864" w:rsidRDefault="009D0247" w:rsidP="00977E88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64">
              <w:rPr>
                <w:b/>
                <w:bCs/>
                <w:sz w:val="28"/>
                <w:szCs w:val="28"/>
              </w:rPr>
              <w:t xml:space="preserve"> A. B. C.</w:t>
            </w:r>
          </w:p>
          <w:p w14:paraId="03B23964" w14:textId="77777777" w:rsidR="009D0247" w:rsidRPr="00451540" w:rsidRDefault="009D0247" w:rsidP="00977E88">
            <w:pPr>
              <w:jc w:val="center"/>
              <w:rPr>
                <w:b/>
                <w:bCs/>
              </w:rPr>
            </w:pPr>
          </w:p>
          <w:p w14:paraId="67505C56" w14:textId="77777777" w:rsidR="009D0247" w:rsidRDefault="009D0247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10F33320" w14:textId="77777777" w:rsidR="009D0247" w:rsidRPr="000E5230" w:rsidRDefault="009D0247" w:rsidP="00603A3D">
            <w:pPr>
              <w:rPr>
                <w:b/>
                <w:bCs/>
              </w:rPr>
            </w:pPr>
          </w:p>
        </w:tc>
      </w:tr>
      <w:tr w:rsidR="009D0247" w:rsidRPr="00451540" w14:paraId="69B1076F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729ABCB5" w14:textId="77777777" w:rsidR="00EF796A" w:rsidRPr="002A1D84" w:rsidRDefault="001A2F76" w:rsidP="00EF7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1º semana </w:t>
            </w:r>
            <w:r w:rsidR="00C84B29">
              <w:rPr>
                <w:b/>
                <w:bCs/>
                <w:sz w:val="28"/>
                <w:szCs w:val="28"/>
              </w:rPr>
              <w:t xml:space="preserve">2º </w:t>
            </w:r>
            <w:r w:rsidR="004C23EA">
              <w:rPr>
                <w:b/>
                <w:bCs/>
                <w:sz w:val="28"/>
                <w:szCs w:val="28"/>
              </w:rPr>
              <w:t>día</w:t>
            </w:r>
            <w:r w:rsidR="00C84B2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del intensivo</w:t>
            </w:r>
          </w:p>
          <w:p w14:paraId="35466C2F" w14:textId="77777777" w:rsidR="009D0247" w:rsidRPr="002A1D84" w:rsidRDefault="009D0247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</w:tc>
      </w:tr>
      <w:tr w:rsidR="009D0247" w:rsidRPr="00451540" w14:paraId="7FDD2B3A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47772EA6" w14:textId="77777777" w:rsidR="009D0247" w:rsidRPr="00607E0C" w:rsidRDefault="009D0247" w:rsidP="00977E88">
            <w:pPr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 Objetivo del día: </w:t>
            </w:r>
            <w:r w:rsidR="001A2F76">
              <w:rPr>
                <w:bCs/>
              </w:rPr>
              <w:t xml:space="preserve">2º </w:t>
            </w:r>
            <w:r w:rsidR="007E2864">
              <w:rPr>
                <w:bCs/>
              </w:rPr>
              <w:t>día</w:t>
            </w:r>
            <w:r w:rsidR="001A2F76">
              <w:rPr>
                <w:bCs/>
              </w:rPr>
              <w:t xml:space="preserve"> de </w:t>
            </w:r>
            <w:r w:rsidR="007E2864">
              <w:rPr>
                <w:bCs/>
              </w:rPr>
              <w:t>práctica</w:t>
            </w:r>
            <w:r w:rsidR="001A2F76">
              <w:rPr>
                <w:bCs/>
              </w:rPr>
              <w:t xml:space="preserve"> de los golpes de fondo, objetivo principal mejorar la técnica. </w:t>
            </w:r>
            <w:r w:rsidR="007E2864">
              <w:rPr>
                <w:bCs/>
              </w:rPr>
              <w:t>Énfasis</w:t>
            </w:r>
            <w:r w:rsidR="001A2F76">
              <w:rPr>
                <w:bCs/>
              </w:rPr>
              <w:t xml:space="preserve"> en los golpes </w:t>
            </w:r>
            <w:proofErr w:type="spellStart"/>
            <w:r w:rsidR="001A2F76">
              <w:rPr>
                <w:bCs/>
              </w:rPr>
              <w:t>liftados</w:t>
            </w:r>
            <w:proofErr w:type="spellEnd"/>
            <w:r w:rsidR="00B31E2D">
              <w:rPr>
                <w:bCs/>
              </w:rPr>
              <w:t xml:space="preserve">. Ejercicios para mejorar la </w:t>
            </w:r>
            <w:proofErr w:type="spellStart"/>
            <w:r w:rsidR="00B31E2D">
              <w:rPr>
                <w:bCs/>
              </w:rPr>
              <w:t>concentracion</w:t>
            </w:r>
            <w:proofErr w:type="spellEnd"/>
          </w:p>
          <w:p w14:paraId="424583C6" w14:textId="77777777" w:rsidR="009D0247" w:rsidRPr="002A1D84" w:rsidRDefault="009D0247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D0247" w:rsidRPr="00451540" w14:paraId="6CBFDA39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D0247" w:rsidRPr="00EB4B5E" w14:paraId="6BBE6985" w14:textId="77777777" w:rsidTr="00EB4B5E">
              <w:tc>
                <w:tcPr>
                  <w:tcW w:w="4443" w:type="dxa"/>
                  <w:shd w:val="clear" w:color="auto" w:fill="auto"/>
                </w:tcPr>
                <w:p w14:paraId="62D04A47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02E30A75" w14:textId="77777777" w:rsidR="009D0247" w:rsidRPr="00EF796A" w:rsidRDefault="009D0247" w:rsidP="00977E88">
            <w:pPr>
              <w:jc w:val="center"/>
              <w:rPr>
                <w:bCs/>
              </w:rPr>
            </w:pPr>
          </w:p>
          <w:p w14:paraId="5B14D6C9" w14:textId="77777777" w:rsidR="009D0247" w:rsidRPr="001B6CE9" w:rsidRDefault="009D0247" w:rsidP="00977E88">
            <w:pPr>
              <w:jc w:val="center"/>
              <w:rPr>
                <w:b/>
                <w:bCs/>
              </w:rPr>
            </w:pPr>
          </w:p>
          <w:p w14:paraId="4980C446" w14:textId="77777777" w:rsidR="009D0247" w:rsidRDefault="00B31E2D" w:rsidP="001A2F76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Práctica</w:t>
            </w:r>
            <w:r w:rsidR="001A2F76">
              <w:rPr>
                <w:lang w:val="es-ES_tradnl"/>
              </w:rPr>
              <w:t xml:space="preserve"> de los golpes de fondo</w:t>
            </w:r>
          </w:p>
          <w:p w14:paraId="6BF68772" w14:textId="77777777" w:rsidR="001A2F76" w:rsidRDefault="001A2F76" w:rsidP="001A2F76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Realizar un </w:t>
            </w:r>
            <w:r w:rsidR="007E2864">
              <w:rPr>
                <w:lang w:val="es-ES_tradnl"/>
              </w:rPr>
              <w:t>mínimo</w:t>
            </w:r>
            <w:r>
              <w:rPr>
                <w:lang w:val="es-ES_tradnl"/>
              </w:rPr>
              <w:t xml:space="preserve"> de repeticiones</w:t>
            </w:r>
          </w:p>
          <w:p w14:paraId="6BB70E55" w14:textId="77777777" w:rsidR="001A2F76" w:rsidRDefault="001A2F76" w:rsidP="001A2F76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1A2F76">
              <w:rPr>
                <w:color w:val="FF0000"/>
                <w:lang w:val="es-ES_tradnl"/>
              </w:rPr>
              <w:t>Control</w:t>
            </w:r>
            <w:r>
              <w:rPr>
                <w:lang w:val="es-ES_tradnl"/>
              </w:rPr>
              <w:t xml:space="preserve"> de </w:t>
            </w:r>
            <w:r w:rsidR="007E2864">
              <w:rPr>
                <w:lang w:val="es-ES_tradnl"/>
              </w:rPr>
              <w:t>los</w:t>
            </w:r>
            <w:r>
              <w:rPr>
                <w:lang w:val="es-ES_tradnl"/>
              </w:rPr>
              <w:t xml:space="preserve"> golpes de fondo</w:t>
            </w:r>
          </w:p>
          <w:p w14:paraId="68ADBEB3" w14:textId="77777777" w:rsidR="001A2F76" w:rsidRPr="001A2F76" w:rsidRDefault="001A2F76" w:rsidP="001A2F76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Siempre corrigiendo.</w:t>
            </w:r>
          </w:p>
          <w:p w14:paraId="6C79C18D" w14:textId="77777777" w:rsidR="009D0247" w:rsidRDefault="009D0247" w:rsidP="00977E88">
            <w:pPr>
              <w:rPr>
                <w:lang w:val="es-ES_tradnl"/>
              </w:rPr>
            </w:pPr>
          </w:p>
          <w:p w14:paraId="160326FA" w14:textId="77777777" w:rsidR="009D0247" w:rsidRDefault="009D0247" w:rsidP="00977E88">
            <w:pPr>
              <w:rPr>
                <w:lang w:val="es-ES_tradnl"/>
              </w:rPr>
            </w:pPr>
          </w:p>
          <w:p w14:paraId="11FAF5E7" w14:textId="77777777" w:rsidR="009D0247" w:rsidRPr="009D0247" w:rsidRDefault="009D0247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D0247" w:rsidRPr="00EB4B5E" w14:paraId="3118600C" w14:textId="77777777" w:rsidTr="00EB4B5E">
              <w:tc>
                <w:tcPr>
                  <w:tcW w:w="4143" w:type="dxa"/>
                  <w:shd w:val="clear" w:color="auto" w:fill="auto"/>
                </w:tcPr>
                <w:p w14:paraId="63B8516B" w14:textId="77777777" w:rsidR="009D0247" w:rsidRPr="00EB4B5E" w:rsidRDefault="009D0247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0F296E99" w14:textId="77777777" w:rsidR="009D0247" w:rsidRPr="001B6CE9" w:rsidRDefault="001A2F76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14:paraId="4384ACF0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53EB465B" w14:textId="77777777" w:rsidR="009D0247" w:rsidRPr="001A2F76" w:rsidRDefault="00C94195" w:rsidP="001A2F76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1A2F76">
              <w:rPr>
                <w:lang w:val="es-ES_tradnl"/>
              </w:rPr>
              <w:t>Táct</w:t>
            </w:r>
            <w:r w:rsidR="001A2F76" w:rsidRPr="001A2F76">
              <w:rPr>
                <w:lang w:val="es-ES_tradnl"/>
              </w:rPr>
              <w:t>ica de individuales</w:t>
            </w:r>
          </w:p>
          <w:p w14:paraId="03F702BB" w14:textId="77777777" w:rsidR="001A2F76" w:rsidRPr="001A2F76" w:rsidRDefault="001A2F76" w:rsidP="001A2F76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1A2F76">
              <w:rPr>
                <w:lang w:val="es-ES_tradnl"/>
              </w:rPr>
              <w:t>Derecha invertida</w:t>
            </w:r>
          </w:p>
          <w:p w14:paraId="3630621A" w14:textId="77777777" w:rsidR="001A2F76" w:rsidRPr="001A2F76" w:rsidRDefault="001A2F76" w:rsidP="001A2F76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1A2F76">
              <w:rPr>
                <w:lang w:val="es-ES_tradnl"/>
              </w:rPr>
              <w:t>Altura y efectos</w:t>
            </w:r>
          </w:p>
          <w:p w14:paraId="793052B0" w14:textId="77777777" w:rsidR="001A2F76" w:rsidRDefault="001A2F76" w:rsidP="001A2F76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1A2F76">
              <w:rPr>
                <w:lang w:val="es-ES_tradnl"/>
              </w:rPr>
              <w:t>Puntos con objetivos tácticos.</w:t>
            </w:r>
          </w:p>
          <w:p w14:paraId="4DE12292" w14:textId="77777777" w:rsidR="009D436D" w:rsidRPr="001A2F76" w:rsidRDefault="009D436D" w:rsidP="001A2F76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El sobre</w:t>
            </w:r>
          </w:p>
          <w:p w14:paraId="50F825F6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5AD52FEC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3F9C5D9B" w14:textId="77777777" w:rsidR="009D0247" w:rsidRPr="001B6CE9" w:rsidRDefault="009D0247" w:rsidP="00977E88">
            <w:pPr>
              <w:rPr>
                <w:lang w:val="es-ES_tradnl"/>
              </w:rPr>
            </w:pPr>
          </w:p>
        </w:tc>
      </w:tr>
      <w:tr w:rsidR="009D0247" w:rsidRPr="00451540" w14:paraId="7CEEF66D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:rsidRPr="00EB4B5E" w14:paraId="4F5E1C0C" w14:textId="77777777" w:rsidTr="00EB4B5E">
              <w:tc>
                <w:tcPr>
                  <w:tcW w:w="8641" w:type="dxa"/>
                  <w:shd w:val="clear" w:color="auto" w:fill="auto"/>
                </w:tcPr>
                <w:p w14:paraId="1723B186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6866E54E" w14:textId="77777777" w:rsidR="009D0247" w:rsidRDefault="009D0247" w:rsidP="00977E88"/>
          <w:p w14:paraId="4E77BF38" w14:textId="77777777" w:rsidR="001F0CCB" w:rsidRDefault="009D0247" w:rsidP="001F0CCB">
            <w:pPr>
              <w:numPr>
                <w:ilvl w:val="0"/>
                <w:numId w:val="99"/>
              </w:numPr>
            </w:pPr>
            <w:r>
              <w:t xml:space="preserve"> </w:t>
            </w:r>
            <w:r w:rsidR="00B31E2D">
              <w:t>Práctica</w:t>
            </w:r>
            <w:r w:rsidR="001A2F76">
              <w:t xml:space="preserve"> de diferentes tipos de concentración, practica de la concentración entre punto y punto, tenemos 20 segundos, hay que gestionar ese tiempo con eficacia.</w:t>
            </w:r>
          </w:p>
          <w:p w14:paraId="62EFB809" w14:textId="77777777" w:rsidR="009D0247" w:rsidRDefault="009D0247" w:rsidP="00977E88">
            <w:pPr>
              <w:rPr>
                <w:b/>
                <w:bCs/>
              </w:rPr>
            </w:pPr>
            <w:r>
              <w:t xml:space="preserve">                                                            </w:t>
            </w:r>
          </w:p>
          <w:p w14:paraId="2174124E" w14:textId="77777777" w:rsidR="009D0247" w:rsidRPr="00451540" w:rsidRDefault="009D0247" w:rsidP="00977E88">
            <w:pPr>
              <w:rPr>
                <w:lang w:val="es-ES_tradnl"/>
              </w:rPr>
            </w:pPr>
          </w:p>
        </w:tc>
      </w:tr>
      <w:tr w:rsidR="009D0247" w:rsidRPr="00451540" w14:paraId="2B7C120D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14:paraId="5AD166B0" w14:textId="77777777" w:rsidTr="00EB4B5E">
              <w:tc>
                <w:tcPr>
                  <w:tcW w:w="8641" w:type="dxa"/>
                  <w:shd w:val="clear" w:color="auto" w:fill="auto"/>
                </w:tcPr>
                <w:p w14:paraId="7670A75C" w14:textId="77777777" w:rsidR="009D0247" w:rsidRDefault="009D0247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E5D47EE" w14:textId="77777777" w:rsidR="009D0247" w:rsidRDefault="009D0247" w:rsidP="004F036D"/>
          <w:p w14:paraId="4B9D2EB5" w14:textId="77777777" w:rsidR="004F036D" w:rsidRDefault="00A311B5" w:rsidP="004F036D">
            <w:pPr>
              <w:numPr>
                <w:ilvl w:val="0"/>
                <w:numId w:val="99"/>
              </w:numPr>
            </w:pPr>
            <w:r>
              <w:t>Trabajo de resistencia aeróbica. Ejercicios con más volumen de trabajo y de menor intensidad.</w:t>
            </w:r>
          </w:p>
          <w:p w14:paraId="6815A6E6" w14:textId="77777777" w:rsidR="00A311B5" w:rsidRDefault="00A311B5" w:rsidP="004F036D">
            <w:pPr>
              <w:numPr>
                <w:ilvl w:val="0"/>
                <w:numId w:val="99"/>
              </w:numPr>
            </w:pPr>
            <w:r>
              <w:t xml:space="preserve">Trabajo de movilidad articular específica para el tenis. </w:t>
            </w:r>
          </w:p>
          <w:p w14:paraId="21B0BAE5" w14:textId="77777777" w:rsidR="009D0247" w:rsidRPr="00451540" w:rsidRDefault="009D0247" w:rsidP="00977E88">
            <w:pPr>
              <w:jc w:val="center"/>
            </w:pPr>
          </w:p>
          <w:p w14:paraId="13FEA7E7" w14:textId="77777777" w:rsidR="009D0247" w:rsidRPr="00451540" w:rsidRDefault="009D0247" w:rsidP="00977E88"/>
        </w:tc>
      </w:tr>
    </w:tbl>
    <w:p w14:paraId="51CD3AFD" w14:textId="77777777" w:rsidR="007E2864" w:rsidRDefault="007E2864" w:rsidP="00B30976"/>
    <w:p w14:paraId="495CD393" w14:textId="77777777" w:rsidR="0075284C" w:rsidRDefault="0075284C" w:rsidP="00B30976"/>
    <w:p w14:paraId="092D9C2D" w14:textId="77777777" w:rsidR="0075284C" w:rsidRDefault="0075284C" w:rsidP="00B30976"/>
    <w:p w14:paraId="35CD21CC" w14:textId="77777777" w:rsidR="0075284C" w:rsidRDefault="0075284C" w:rsidP="00B30976"/>
    <w:p w14:paraId="19965279" w14:textId="77777777" w:rsidR="00B31E2D" w:rsidRDefault="00B31E2D" w:rsidP="00B30976"/>
    <w:p w14:paraId="36E6AABF" w14:textId="77777777" w:rsidR="00B31E2D" w:rsidRDefault="00B31E2D" w:rsidP="00B30976"/>
    <w:p w14:paraId="4A314378" w14:textId="77777777" w:rsidR="00B32FD7" w:rsidRDefault="00B32FD7" w:rsidP="00B30976"/>
    <w:p w14:paraId="5EF62384" w14:textId="77777777" w:rsidR="00B32FD7" w:rsidRDefault="00B32FD7" w:rsidP="00B30976"/>
    <w:p w14:paraId="23BD5F63" w14:textId="77777777" w:rsidR="00B32FD7" w:rsidRDefault="00B32FD7" w:rsidP="00B30976"/>
    <w:p w14:paraId="33012A0A" w14:textId="77777777" w:rsidR="00B32FD7" w:rsidRDefault="00B32FD7" w:rsidP="00B30976"/>
    <w:p w14:paraId="4EB689A3" w14:textId="77777777" w:rsidR="00B32FD7" w:rsidRDefault="00B32FD7" w:rsidP="00B30976"/>
    <w:p w14:paraId="4BCB2168" w14:textId="77777777" w:rsidR="00C94195" w:rsidRDefault="00C94195" w:rsidP="00B30976"/>
    <w:p w14:paraId="4ACD81E6" w14:textId="77777777" w:rsidR="009D0247" w:rsidRPr="009528B0" w:rsidRDefault="009D0247" w:rsidP="009D0247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48FD3CB4" w14:textId="3989525F" w:rsidR="00F12355" w:rsidRDefault="00F12355" w:rsidP="00A90DEA">
      <w:pPr>
        <w:jc w:val="center"/>
      </w:pPr>
      <w:r>
        <w:t>Dia:</w:t>
      </w:r>
      <w:r w:rsidR="007E2864">
        <w:t>3</w:t>
      </w:r>
    </w:p>
    <w:p w14:paraId="360EB1AA" w14:textId="77777777" w:rsidR="009D0247" w:rsidRDefault="009D0247" w:rsidP="009D0247"/>
    <w:p w14:paraId="6CC28C4A" w14:textId="77777777" w:rsidR="009D0247" w:rsidRDefault="009D0247" w:rsidP="009D0247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D0247" w:rsidRPr="00451540" w14:paraId="49CDC4F8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7E8CE24C" w14:textId="77777777" w:rsidR="009D0247" w:rsidRDefault="009D0247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7DD281B4" w14:textId="77777777" w:rsidR="009D0247" w:rsidRPr="00451540" w:rsidRDefault="009D0247" w:rsidP="004C2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B. C.</w:t>
            </w:r>
          </w:p>
          <w:p w14:paraId="0FC6DF96" w14:textId="77777777" w:rsidR="009D0247" w:rsidRDefault="009D0247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5B7C4772" w14:textId="77777777" w:rsidR="009D0247" w:rsidRPr="000E5230" w:rsidRDefault="009D0247" w:rsidP="00603A3D">
            <w:pPr>
              <w:rPr>
                <w:b/>
                <w:bCs/>
              </w:rPr>
            </w:pPr>
          </w:p>
        </w:tc>
      </w:tr>
      <w:tr w:rsidR="009D0247" w:rsidRPr="00451540" w14:paraId="67E873DD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760A2ECA" w14:textId="77777777" w:rsidR="00EF796A" w:rsidRPr="002A1D84" w:rsidRDefault="004F779A" w:rsidP="00EF7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1º semana</w:t>
            </w:r>
            <w:r w:rsidR="009C3B3A">
              <w:rPr>
                <w:b/>
                <w:bCs/>
                <w:sz w:val="28"/>
                <w:szCs w:val="28"/>
              </w:rPr>
              <w:t xml:space="preserve"> 3 </w:t>
            </w:r>
            <w:r w:rsidR="009D436D">
              <w:rPr>
                <w:b/>
                <w:bCs/>
                <w:sz w:val="28"/>
                <w:szCs w:val="28"/>
              </w:rPr>
              <w:t>día</w:t>
            </w:r>
            <w:r>
              <w:rPr>
                <w:b/>
                <w:bCs/>
                <w:sz w:val="28"/>
                <w:szCs w:val="28"/>
              </w:rPr>
              <w:t xml:space="preserve"> intensivo </w:t>
            </w:r>
          </w:p>
          <w:p w14:paraId="7FB1ED45" w14:textId="77777777" w:rsidR="009D0247" w:rsidRPr="002A1D84" w:rsidRDefault="009D0247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</w:tc>
      </w:tr>
      <w:tr w:rsidR="009D0247" w:rsidRPr="00451540" w14:paraId="5ED86BF1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5BB1D29B" w14:textId="77777777" w:rsidR="009D0247" w:rsidRDefault="009D0247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</w:t>
            </w:r>
            <w:r w:rsidR="007F7633">
              <w:rPr>
                <w:b/>
                <w:bCs/>
              </w:rPr>
              <w:t xml:space="preserve">: 1º SAQUE. </w:t>
            </w:r>
            <w:r w:rsidR="007F7633" w:rsidRPr="00B31E2D">
              <w:rPr>
                <w:bCs/>
              </w:rPr>
              <w:t>Seguimiento de las correcciones de los golpes de fondo</w:t>
            </w:r>
            <w:r w:rsidR="00B31E2D">
              <w:rPr>
                <w:bCs/>
              </w:rPr>
              <w:t>.</w:t>
            </w:r>
          </w:p>
          <w:p w14:paraId="4FE95EAC" w14:textId="77777777" w:rsidR="00B31E2D" w:rsidRPr="00B33592" w:rsidRDefault="00B31E2D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>Técnica para mantenerse concentrado entre punto y punto.</w:t>
            </w:r>
          </w:p>
          <w:p w14:paraId="46E1C892" w14:textId="77777777" w:rsidR="009D0247" w:rsidRPr="002A1D84" w:rsidRDefault="009D0247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D0247" w:rsidRPr="00451540" w14:paraId="0A43558E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D0247" w:rsidRPr="00EB4B5E" w14:paraId="58E1594E" w14:textId="77777777" w:rsidTr="00EB4B5E">
              <w:tc>
                <w:tcPr>
                  <w:tcW w:w="4443" w:type="dxa"/>
                  <w:shd w:val="clear" w:color="auto" w:fill="auto"/>
                </w:tcPr>
                <w:p w14:paraId="2FB1F3C3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582BDA87" w14:textId="77777777" w:rsidR="009D0247" w:rsidRPr="00EF796A" w:rsidRDefault="007E2864" w:rsidP="00977E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Saque y </w:t>
            </w:r>
            <w:r w:rsidR="004F779A">
              <w:rPr>
                <w:bCs/>
              </w:rPr>
              <w:t>práctica</w:t>
            </w:r>
            <w:r>
              <w:rPr>
                <w:bCs/>
              </w:rPr>
              <w:t xml:space="preserve"> de los golpes de fondo</w:t>
            </w:r>
          </w:p>
          <w:p w14:paraId="256B5B0A" w14:textId="77777777" w:rsidR="009D0247" w:rsidRPr="001B6CE9" w:rsidRDefault="009D0247" w:rsidP="00977E88">
            <w:pPr>
              <w:jc w:val="center"/>
              <w:rPr>
                <w:b/>
                <w:bCs/>
              </w:rPr>
            </w:pPr>
          </w:p>
          <w:p w14:paraId="22905AFD" w14:textId="77777777" w:rsidR="007E2864" w:rsidRDefault="007E2864" w:rsidP="007E2864">
            <w:pPr>
              <w:numPr>
                <w:ilvl w:val="0"/>
                <w:numId w:val="87"/>
              </w:numPr>
              <w:rPr>
                <w:color w:val="0000FF"/>
                <w:lang w:val="es-ES_tradnl"/>
              </w:rPr>
            </w:pPr>
            <w:r>
              <w:rPr>
                <w:color w:val="0000FF"/>
                <w:lang w:val="es-ES_tradnl"/>
              </w:rPr>
              <w:t>Grabación del 1º saque</w:t>
            </w:r>
          </w:p>
          <w:p w14:paraId="16FF52E9" w14:textId="77777777" w:rsidR="007E2864" w:rsidRPr="007E2864" w:rsidRDefault="004F779A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Corrección</w:t>
            </w:r>
            <w:r w:rsidR="007E2864" w:rsidRPr="007E2864">
              <w:rPr>
                <w:lang w:val="es-ES_tradnl"/>
              </w:rPr>
              <w:t xml:space="preserve"> del 1º saque</w:t>
            </w:r>
          </w:p>
          <w:p w14:paraId="5C1C748F" w14:textId="77777777" w:rsidR="007E2864" w:rsidRPr="007E2864" w:rsidRDefault="004F779A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Práctica</w:t>
            </w:r>
            <w:r w:rsidR="007E2864" w:rsidRPr="007E2864">
              <w:rPr>
                <w:lang w:val="es-ES_tradnl"/>
              </w:rPr>
              <w:t xml:space="preserve"> del 1º saque </w:t>
            </w:r>
          </w:p>
          <w:p w14:paraId="4AB06977" w14:textId="77777777" w:rsidR="007E2864" w:rsidRPr="007E2864" w:rsidRDefault="007E2864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 xml:space="preserve">Repeticiones de los </w:t>
            </w:r>
            <w:proofErr w:type="gramStart"/>
            <w:r w:rsidRPr="007E2864">
              <w:rPr>
                <w:lang w:val="es-ES_tradnl"/>
              </w:rPr>
              <w:t>golpes  de</w:t>
            </w:r>
            <w:proofErr w:type="gramEnd"/>
            <w:r w:rsidRPr="007E2864">
              <w:rPr>
                <w:lang w:val="es-ES_tradnl"/>
              </w:rPr>
              <w:t xml:space="preserve"> fondo</w:t>
            </w:r>
            <w:r w:rsidR="007F7633">
              <w:rPr>
                <w:lang w:val="es-ES_tradnl"/>
              </w:rPr>
              <w:t xml:space="preserve"> con objetivos </w:t>
            </w:r>
            <w:r w:rsidR="004C23EA">
              <w:rPr>
                <w:lang w:val="es-ES_tradnl"/>
              </w:rPr>
              <w:t>técnicos</w:t>
            </w:r>
          </w:p>
          <w:p w14:paraId="6CCADA10" w14:textId="77777777" w:rsidR="007E2864" w:rsidRPr="007E2864" w:rsidRDefault="007E2864" w:rsidP="007E2864">
            <w:pPr>
              <w:rPr>
                <w:lang w:val="es-ES_tradnl"/>
              </w:rPr>
            </w:pPr>
          </w:p>
          <w:p w14:paraId="3D1C7DDE" w14:textId="77777777" w:rsidR="009D0247" w:rsidRDefault="009D0247" w:rsidP="00977E88">
            <w:pPr>
              <w:rPr>
                <w:lang w:val="es-ES_tradnl"/>
              </w:rPr>
            </w:pPr>
          </w:p>
          <w:p w14:paraId="0915706A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16863FEB" w14:textId="77777777" w:rsidR="009D0247" w:rsidRPr="009D0247" w:rsidRDefault="009D0247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D0247" w:rsidRPr="00EB4B5E" w14:paraId="65A90A96" w14:textId="77777777" w:rsidTr="00EB4B5E">
              <w:tc>
                <w:tcPr>
                  <w:tcW w:w="4143" w:type="dxa"/>
                  <w:shd w:val="clear" w:color="auto" w:fill="auto"/>
                </w:tcPr>
                <w:p w14:paraId="374ED0B2" w14:textId="77777777" w:rsidR="009D0247" w:rsidRPr="00EB4B5E" w:rsidRDefault="009D0247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2108191A" w14:textId="77777777" w:rsidR="009D0247" w:rsidRPr="001B6CE9" w:rsidRDefault="00B31E2D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Objetivo 1º saque</w:t>
            </w:r>
            <w:r w:rsidR="007E2864">
              <w:rPr>
                <w:lang w:val="es-ES_tradnl"/>
              </w:rPr>
              <w:t xml:space="preserve">  </w:t>
            </w:r>
          </w:p>
          <w:p w14:paraId="4EB7B08B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77FCA3E0" w14:textId="77777777" w:rsidR="00B33592" w:rsidRPr="007E2864" w:rsidRDefault="007E2864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Objetivo</w:t>
            </w:r>
            <w:r w:rsidR="009D436D">
              <w:rPr>
                <w:lang w:val="es-ES_tradnl"/>
              </w:rPr>
              <w:t>s</w:t>
            </w:r>
            <w:r w:rsidRPr="007E2864">
              <w:rPr>
                <w:lang w:val="es-ES_tradnl"/>
              </w:rPr>
              <w:t xml:space="preserve"> del 1º saque</w:t>
            </w:r>
          </w:p>
          <w:p w14:paraId="3227D158" w14:textId="77777777" w:rsidR="007E2864" w:rsidRPr="007E2864" w:rsidRDefault="007E2864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Potenciar el control</w:t>
            </w:r>
          </w:p>
          <w:p w14:paraId="3C96F84F" w14:textId="77777777" w:rsidR="007E2864" w:rsidRPr="007E2864" w:rsidRDefault="007E2864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Mejorar la dirección</w:t>
            </w:r>
          </w:p>
          <w:p w14:paraId="06C0B24A" w14:textId="77777777" w:rsidR="007E2864" w:rsidRPr="007E2864" w:rsidRDefault="007E2864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Puntos con saque</w:t>
            </w:r>
          </w:p>
          <w:p w14:paraId="29846E37" w14:textId="77777777" w:rsidR="007E2864" w:rsidRPr="007E2864" w:rsidRDefault="007E2864" w:rsidP="007E2864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7E2864">
              <w:rPr>
                <w:lang w:val="es-ES_tradnl"/>
              </w:rPr>
              <w:t>Juego relacionado</w:t>
            </w:r>
          </w:p>
          <w:p w14:paraId="588509B2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02D1EA14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4A0DB0C5" w14:textId="77777777" w:rsidR="009D0247" w:rsidRPr="001B6CE9" w:rsidRDefault="009D0247" w:rsidP="00977E88">
            <w:pPr>
              <w:rPr>
                <w:lang w:val="es-ES_tradnl"/>
              </w:rPr>
            </w:pPr>
          </w:p>
        </w:tc>
      </w:tr>
      <w:tr w:rsidR="009D0247" w:rsidRPr="00451540" w14:paraId="77DE9C0C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:rsidRPr="00EB4B5E" w14:paraId="32E610DD" w14:textId="77777777" w:rsidTr="00EB4B5E">
              <w:tc>
                <w:tcPr>
                  <w:tcW w:w="8641" w:type="dxa"/>
                  <w:shd w:val="clear" w:color="auto" w:fill="auto"/>
                </w:tcPr>
                <w:p w14:paraId="5435E6DA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3F21B5B1" w14:textId="77777777" w:rsidR="009D0247" w:rsidRDefault="009D0247" w:rsidP="00977E88"/>
          <w:p w14:paraId="0B44251D" w14:textId="77777777" w:rsidR="001F0CCB" w:rsidRDefault="009D0247" w:rsidP="001F0CCB">
            <w:pPr>
              <w:numPr>
                <w:ilvl w:val="0"/>
                <w:numId w:val="99"/>
              </w:numPr>
            </w:pPr>
            <w:r>
              <w:t xml:space="preserve">      </w:t>
            </w:r>
            <w:r w:rsidR="007E2864">
              <w:t xml:space="preserve">Gestión del tiempo entre punto y punto, suele ir relacionada según el resultado del punto, </w:t>
            </w:r>
            <w:proofErr w:type="gramStart"/>
            <w:r w:rsidR="007E2864">
              <w:t>si  ganas</w:t>
            </w:r>
            <w:proofErr w:type="gramEnd"/>
            <w:r w:rsidR="007E2864">
              <w:t xml:space="preserve"> el punto un poco </w:t>
            </w:r>
            <w:r w:rsidR="004F779A">
              <w:t>más</w:t>
            </w:r>
            <w:r w:rsidR="007E2864">
              <w:t xml:space="preserve"> de confianza y silo pierdes </w:t>
            </w:r>
            <w:r w:rsidR="004F779A">
              <w:t>más</w:t>
            </w:r>
            <w:r w:rsidR="007E2864">
              <w:t xml:space="preserve"> inseguridad, como </w:t>
            </w:r>
            <w:r w:rsidR="004F779A">
              <w:t xml:space="preserve">ayudar a </w:t>
            </w:r>
            <w:r w:rsidR="007E2864">
              <w:t xml:space="preserve">mejorar este aspecto. </w:t>
            </w:r>
          </w:p>
          <w:p w14:paraId="50508CE5" w14:textId="77777777" w:rsidR="009D0247" w:rsidRDefault="009D0247" w:rsidP="00977E88">
            <w:pPr>
              <w:rPr>
                <w:b/>
                <w:bCs/>
              </w:rPr>
            </w:pPr>
            <w:r>
              <w:t xml:space="preserve">                                                          </w:t>
            </w:r>
          </w:p>
          <w:p w14:paraId="3D3A1258" w14:textId="77777777" w:rsidR="009D0247" w:rsidRPr="00451540" w:rsidRDefault="009D0247" w:rsidP="00977E8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</w:tr>
      <w:tr w:rsidR="009D0247" w:rsidRPr="00451540" w14:paraId="32443F62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14:paraId="03674CF4" w14:textId="77777777" w:rsidTr="00A311B5">
              <w:trPr>
                <w:trHeight w:val="336"/>
              </w:trPr>
              <w:tc>
                <w:tcPr>
                  <w:tcW w:w="8641" w:type="dxa"/>
                  <w:shd w:val="clear" w:color="auto" w:fill="auto"/>
                </w:tcPr>
                <w:p w14:paraId="32156FA5" w14:textId="77777777" w:rsidR="009D0247" w:rsidRDefault="00A311B5" w:rsidP="00EB4B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ENTRENAMIENTO FÍSICO</w:t>
                  </w:r>
                </w:p>
                <w:p w14:paraId="7B68ED5F" w14:textId="77777777" w:rsidR="007F7633" w:rsidRDefault="007F7633" w:rsidP="00EB4B5E">
                  <w:pPr>
                    <w:jc w:val="center"/>
                  </w:pPr>
                </w:p>
              </w:tc>
            </w:tr>
          </w:tbl>
          <w:p w14:paraId="2CFFCE6F" w14:textId="77777777" w:rsidR="009D0247" w:rsidRDefault="009D0247" w:rsidP="00977E88"/>
          <w:p w14:paraId="6C9F4F17" w14:textId="77777777" w:rsidR="004F036D" w:rsidRDefault="00A311B5" w:rsidP="00A311B5">
            <w:pPr>
              <w:pStyle w:val="Prrafodelista"/>
              <w:numPr>
                <w:ilvl w:val="0"/>
                <w:numId w:val="99"/>
              </w:numPr>
            </w:pPr>
            <w:r>
              <w:t xml:space="preserve">Trabajo de la resistencia anaeróbica (capacidad de realizar esfuerzos de muy alta intensidad en un periodo corto de tiempo). </w:t>
            </w:r>
          </w:p>
          <w:p w14:paraId="36AA0C3C" w14:textId="77777777" w:rsidR="00A311B5" w:rsidRDefault="00A311B5" w:rsidP="00A311B5">
            <w:pPr>
              <w:pStyle w:val="Prrafodelista"/>
              <w:numPr>
                <w:ilvl w:val="0"/>
                <w:numId w:val="99"/>
              </w:numPr>
            </w:pPr>
            <w:r>
              <w:t>Trabajo con muchas carreras a gran velocidad</w:t>
            </w:r>
          </w:p>
          <w:p w14:paraId="34A41C69" w14:textId="77777777" w:rsidR="009C6E7E" w:rsidRDefault="009C6E7E" w:rsidP="004F036D">
            <w:pPr>
              <w:ind w:left="424"/>
            </w:pPr>
          </w:p>
          <w:p w14:paraId="16E2ADFB" w14:textId="77777777" w:rsidR="009C6E7E" w:rsidRDefault="009C6E7E" w:rsidP="004F036D">
            <w:pPr>
              <w:ind w:left="424"/>
            </w:pPr>
          </w:p>
          <w:p w14:paraId="113934C0" w14:textId="77777777" w:rsidR="009C6E7E" w:rsidRDefault="009C6E7E" w:rsidP="004F036D">
            <w:pPr>
              <w:ind w:left="424"/>
            </w:pPr>
          </w:p>
          <w:p w14:paraId="5AA976ED" w14:textId="77777777" w:rsidR="009C6E7E" w:rsidRPr="00451540" w:rsidRDefault="009C6E7E" w:rsidP="004F036D">
            <w:pPr>
              <w:ind w:left="424"/>
            </w:pPr>
          </w:p>
        </w:tc>
      </w:tr>
    </w:tbl>
    <w:p w14:paraId="7F4071E8" w14:textId="77777777" w:rsidR="009D0247" w:rsidRDefault="009D0247" w:rsidP="00B30976"/>
    <w:p w14:paraId="665ED348" w14:textId="77777777" w:rsidR="009D0247" w:rsidRDefault="009D0247" w:rsidP="00B30976"/>
    <w:p w14:paraId="5EDC50B0" w14:textId="77777777" w:rsidR="00603A3D" w:rsidRDefault="00603A3D" w:rsidP="00B30976"/>
    <w:p w14:paraId="4510607B" w14:textId="77777777" w:rsidR="00603A3D" w:rsidRDefault="00603A3D" w:rsidP="00B30976"/>
    <w:p w14:paraId="205221C8" w14:textId="77777777" w:rsidR="00603A3D" w:rsidRDefault="00603A3D" w:rsidP="00B30976"/>
    <w:p w14:paraId="09E6B9FF" w14:textId="77777777" w:rsidR="009D0247" w:rsidRDefault="009D0247" w:rsidP="00B30976"/>
    <w:p w14:paraId="737A11EC" w14:textId="77777777" w:rsidR="001F0CCB" w:rsidRDefault="001F0CCB" w:rsidP="00B30976"/>
    <w:p w14:paraId="2D0E83F8" w14:textId="77777777" w:rsidR="004F779A" w:rsidRDefault="004F779A" w:rsidP="00B30976"/>
    <w:p w14:paraId="20E9970A" w14:textId="77777777" w:rsidR="004F779A" w:rsidRDefault="004F779A" w:rsidP="00B30976"/>
    <w:p w14:paraId="3C541B39" w14:textId="77777777" w:rsidR="004F779A" w:rsidRDefault="004F779A" w:rsidP="00B30976"/>
    <w:p w14:paraId="01A52337" w14:textId="77777777" w:rsidR="009D0247" w:rsidRDefault="009D0247" w:rsidP="00B30976"/>
    <w:p w14:paraId="611635A1" w14:textId="77777777" w:rsidR="009D0247" w:rsidRPr="009528B0" w:rsidRDefault="009D0247" w:rsidP="009D0247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2C145C99" w14:textId="68D2C046" w:rsidR="00F12355" w:rsidRDefault="00F12355" w:rsidP="00A90DEA">
      <w:pPr>
        <w:jc w:val="center"/>
      </w:pPr>
      <w:r>
        <w:t>Dia</w:t>
      </w:r>
      <w:r w:rsidR="00E41F8D">
        <w:t>:</w:t>
      </w:r>
      <w:r w:rsidR="004F779A">
        <w:t>4</w:t>
      </w:r>
    </w:p>
    <w:p w14:paraId="24311DC5" w14:textId="77777777" w:rsidR="009D0247" w:rsidRDefault="009D0247" w:rsidP="009D0247"/>
    <w:p w14:paraId="0B4FCD49" w14:textId="77777777" w:rsidR="009D0247" w:rsidRDefault="009D0247" w:rsidP="009D0247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D0247" w:rsidRPr="00451540" w14:paraId="4625827D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0F831E46" w14:textId="77777777" w:rsidR="009D0247" w:rsidRDefault="009D0247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342D121C" w14:textId="77777777" w:rsidR="009D0247" w:rsidRDefault="009D0247" w:rsidP="004C2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B. C.</w:t>
            </w:r>
          </w:p>
          <w:p w14:paraId="401C9C3B" w14:textId="77777777" w:rsidR="009D0247" w:rsidRPr="00451540" w:rsidRDefault="009D0247" w:rsidP="00977E88">
            <w:pPr>
              <w:jc w:val="center"/>
              <w:rPr>
                <w:b/>
                <w:bCs/>
              </w:rPr>
            </w:pPr>
          </w:p>
          <w:p w14:paraId="24A25808" w14:textId="77777777" w:rsidR="009D0247" w:rsidRDefault="009D0247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0317E129" w14:textId="77777777" w:rsidR="009D0247" w:rsidRPr="000E5230" w:rsidRDefault="009D0247" w:rsidP="004F779A">
            <w:pPr>
              <w:rPr>
                <w:b/>
                <w:bCs/>
              </w:rPr>
            </w:pPr>
          </w:p>
        </w:tc>
      </w:tr>
      <w:tr w:rsidR="009D0247" w:rsidRPr="00451540" w14:paraId="673BE3A7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280BCFC7" w14:textId="77777777" w:rsidR="00EF796A" w:rsidRPr="002A1D84" w:rsidRDefault="004F779A" w:rsidP="004F77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1º semana </w:t>
            </w:r>
            <w:r w:rsidR="009C3B3A">
              <w:rPr>
                <w:b/>
                <w:bCs/>
                <w:sz w:val="28"/>
                <w:szCs w:val="28"/>
              </w:rPr>
              <w:t xml:space="preserve">4 </w:t>
            </w:r>
            <w:r w:rsidR="009D436D">
              <w:rPr>
                <w:b/>
                <w:bCs/>
                <w:sz w:val="28"/>
                <w:szCs w:val="28"/>
              </w:rPr>
              <w:t>día</w:t>
            </w:r>
            <w:r w:rsidR="00C84B2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del intensivo</w:t>
            </w:r>
          </w:p>
          <w:p w14:paraId="682ED204" w14:textId="77777777" w:rsidR="009D0247" w:rsidRPr="002A1D84" w:rsidRDefault="009D0247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</w:tc>
      </w:tr>
      <w:tr w:rsidR="009D0247" w:rsidRPr="00451540" w14:paraId="09D4A2BA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7F9975B3" w14:textId="77777777" w:rsidR="009D0247" w:rsidRDefault="009D0247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4F779A">
              <w:rPr>
                <w:bCs/>
              </w:rPr>
              <w:t xml:space="preserve">Golpes de fondo seguimos con las correcciones 1º Saque: </w:t>
            </w:r>
            <w:r w:rsidR="009C6E7E">
              <w:rPr>
                <w:bCs/>
              </w:rPr>
              <w:t>práctica</w:t>
            </w:r>
            <w:r w:rsidR="004F779A">
              <w:rPr>
                <w:bCs/>
              </w:rPr>
              <w:t xml:space="preserve"> de la técnica y el control. </w:t>
            </w:r>
            <w:r w:rsidR="00B31E2D">
              <w:rPr>
                <w:bCs/>
              </w:rPr>
              <w:t>En el tema mental la ansiedad, que la produce y como reducirla.</w:t>
            </w:r>
          </w:p>
          <w:p w14:paraId="3D4553C8" w14:textId="77777777" w:rsidR="00B31E2D" w:rsidRPr="00A6571D" w:rsidRDefault="00B31E2D" w:rsidP="00977E88">
            <w:pPr>
              <w:rPr>
                <w:bCs/>
                <w:color w:val="FF0000"/>
              </w:rPr>
            </w:pPr>
          </w:p>
          <w:p w14:paraId="27ABEDF5" w14:textId="77777777" w:rsidR="009D0247" w:rsidRPr="002A1D84" w:rsidRDefault="009D0247" w:rsidP="00977E88">
            <w:pPr>
              <w:rPr>
                <w:bCs/>
              </w:rPr>
            </w:pPr>
            <w:r w:rsidRPr="00A6571D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D0247" w:rsidRPr="00451540" w14:paraId="467E8E73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D0247" w:rsidRPr="00EB4B5E" w14:paraId="133913DC" w14:textId="77777777" w:rsidTr="00EB4B5E">
              <w:tc>
                <w:tcPr>
                  <w:tcW w:w="4443" w:type="dxa"/>
                  <w:shd w:val="clear" w:color="auto" w:fill="auto"/>
                </w:tcPr>
                <w:p w14:paraId="3D73816D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0FBB898F" w14:textId="77777777" w:rsidR="009D0247" w:rsidRPr="00EF796A" w:rsidRDefault="009D0247" w:rsidP="00977E88">
            <w:pPr>
              <w:jc w:val="center"/>
              <w:rPr>
                <w:bCs/>
              </w:rPr>
            </w:pPr>
            <w:r w:rsidRPr="00EF796A">
              <w:rPr>
                <w:bCs/>
              </w:rPr>
              <w:t>Golpes</w:t>
            </w:r>
            <w:r w:rsidR="004F779A">
              <w:rPr>
                <w:bCs/>
              </w:rPr>
              <w:t xml:space="preserve"> de fondo y 1º saque</w:t>
            </w:r>
          </w:p>
          <w:p w14:paraId="2898F3FD" w14:textId="77777777" w:rsidR="009D0247" w:rsidRPr="001B6CE9" w:rsidRDefault="009D0247" w:rsidP="00977E88">
            <w:pPr>
              <w:jc w:val="center"/>
              <w:rPr>
                <w:b/>
                <w:bCs/>
              </w:rPr>
            </w:pPr>
          </w:p>
          <w:p w14:paraId="0ED4FDDD" w14:textId="77777777" w:rsidR="00930A71" w:rsidRDefault="004F779A" w:rsidP="004F779A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Correcciones de los golpes de fondo</w:t>
            </w:r>
          </w:p>
          <w:p w14:paraId="1C1BCFAB" w14:textId="77777777" w:rsidR="004F779A" w:rsidRDefault="009C6E7E" w:rsidP="004F779A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Práctica</w:t>
            </w:r>
            <w:r w:rsidR="004F779A">
              <w:rPr>
                <w:lang w:val="es-ES_tradnl"/>
              </w:rPr>
              <w:t xml:space="preserve"> </w:t>
            </w:r>
            <w:proofErr w:type="gramStart"/>
            <w:r w:rsidR="004F779A">
              <w:rPr>
                <w:lang w:val="es-ES_tradnl"/>
              </w:rPr>
              <w:t>del mismo</w:t>
            </w:r>
            <w:proofErr w:type="gramEnd"/>
          </w:p>
          <w:p w14:paraId="71FA986D" w14:textId="77777777" w:rsidR="004F779A" w:rsidRDefault="004F779A" w:rsidP="004F779A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1º saque correcciones</w:t>
            </w:r>
          </w:p>
          <w:p w14:paraId="35B68E7A" w14:textId="77777777" w:rsidR="004F779A" w:rsidRDefault="009C6E7E" w:rsidP="004F779A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Práctica</w:t>
            </w:r>
            <w:r w:rsidR="004F779A">
              <w:rPr>
                <w:lang w:val="es-ES_tradnl"/>
              </w:rPr>
              <w:t xml:space="preserve"> de la técnica del 1º saque</w:t>
            </w:r>
          </w:p>
          <w:p w14:paraId="3784A1FB" w14:textId="77777777" w:rsidR="009D436D" w:rsidRPr="004F779A" w:rsidRDefault="009D436D" w:rsidP="004F779A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Saque y resto</w:t>
            </w:r>
          </w:p>
          <w:p w14:paraId="7646F4D8" w14:textId="77777777" w:rsidR="009D0247" w:rsidRDefault="009D0247" w:rsidP="00977E88">
            <w:pPr>
              <w:rPr>
                <w:lang w:val="es-ES_tradnl"/>
              </w:rPr>
            </w:pPr>
          </w:p>
          <w:p w14:paraId="1B2BFA6E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01332076" w14:textId="77777777" w:rsidR="009D0247" w:rsidRPr="009D0247" w:rsidRDefault="009D0247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D0247" w:rsidRPr="00EB4B5E" w14:paraId="075F9C8D" w14:textId="77777777" w:rsidTr="00EB4B5E">
              <w:tc>
                <w:tcPr>
                  <w:tcW w:w="4143" w:type="dxa"/>
                  <w:shd w:val="clear" w:color="auto" w:fill="auto"/>
                </w:tcPr>
                <w:p w14:paraId="217101D2" w14:textId="77777777" w:rsidR="009D0247" w:rsidRPr="00EB4B5E" w:rsidRDefault="009D0247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7A05823B" w14:textId="77777777" w:rsidR="009D0247" w:rsidRPr="001B6CE9" w:rsidRDefault="00B31E2D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Táctica de individuales</w:t>
            </w:r>
            <w:r w:rsidR="004F779A">
              <w:rPr>
                <w:lang w:val="es-ES_tradnl"/>
              </w:rPr>
              <w:t xml:space="preserve">  </w:t>
            </w:r>
          </w:p>
          <w:p w14:paraId="4062120C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0D5B3B4B" w14:textId="77777777" w:rsidR="00930A71" w:rsidRPr="009C6E7E" w:rsidRDefault="009C6E7E" w:rsidP="004F779A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Ángulos</w:t>
            </w:r>
          </w:p>
          <w:p w14:paraId="7FFE530E" w14:textId="77777777" w:rsidR="004F779A" w:rsidRPr="009C6E7E" w:rsidRDefault="004F779A" w:rsidP="004F779A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Pelota con peso</w:t>
            </w:r>
          </w:p>
          <w:p w14:paraId="5AC543BC" w14:textId="77777777" w:rsidR="004F779A" w:rsidRPr="009C6E7E" w:rsidRDefault="004F779A" w:rsidP="004F779A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Control de los golpes según zona</w:t>
            </w:r>
          </w:p>
          <w:p w14:paraId="5CC462AE" w14:textId="77777777" w:rsidR="004F779A" w:rsidRPr="009C6E7E" w:rsidRDefault="004F779A" w:rsidP="004F779A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Juego relacionado</w:t>
            </w:r>
          </w:p>
          <w:p w14:paraId="750A8FD0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313C2044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6AAE945C" w14:textId="77777777" w:rsidR="009D0247" w:rsidRPr="001B6CE9" w:rsidRDefault="009D0247" w:rsidP="00977E88">
            <w:pPr>
              <w:rPr>
                <w:lang w:val="es-ES_tradnl"/>
              </w:rPr>
            </w:pPr>
          </w:p>
        </w:tc>
      </w:tr>
      <w:tr w:rsidR="009D0247" w:rsidRPr="00451540" w14:paraId="32F8DD27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:rsidRPr="00EB4B5E" w14:paraId="25276C4C" w14:textId="77777777" w:rsidTr="00EB4B5E">
              <w:tc>
                <w:tcPr>
                  <w:tcW w:w="8641" w:type="dxa"/>
                  <w:shd w:val="clear" w:color="auto" w:fill="auto"/>
                </w:tcPr>
                <w:p w14:paraId="002BA361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747271F4" w14:textId="77777777" w:rsidR="001F0CCB" w:rsidRDefault="004F779A" w:rsidP="001F0CCB">
            <w:pPr>
              <w:numPr>
                <w:ilvl w:val="0"/>
                <w:numId w:val="99"/>
              </w:numPr>
            </w:pPr>
            <w:r>
              <w:t xml:space="preserve">La </w:t>
            </w:r>
            <w:r w:rsidR="009C6E7E">
              <w:t>ansiedad</w:t>
            </w:r>
            <w:r>
              <w:t xml:space="preserve">: </w:t>
            </w:r>
            <w:r w:rsidR="009C6E7E">
              <w:t>porque</w:t>
            </w:r>
            <w:r>
              <w:t xml:space="preserve"> se produce, como </w:t>
            </w:r>
            <w:r w:rsidR="009C6E7E">
              <w:t>ralentizarla, técnica para controlarla</w:t>
            </w:r>
          </w:p>
          <w:p w14:paraId="658A9DC4" w14:textId="77777777" w:rsidR="009C6E7E" w:rsidRDefault="009C6E7E" w:rsidP="009C6E7E"/>
          <w:p w14:paraId="11D3596C" w14:textId="77777777" w:rsidR="009C6E7E" w:rsidRDefault="009C6E7E" w:rsidP="009C6E7E"/>
          <w:p w14:paraId="741A4951" w14:textId="77777777" w:rsidR="004F036D" w:rsidRDefault="004F036D" w:rsidP="00977E88"/>
          <w:p w14:paraId="2F7B9466" w14:textId="77777777" w:rsidR="009D0247" w:rsidRPr="004F036D" w:rsidRDefault="009D0247" w:rsidP="00977E88">
            <w:pPr>
              <w:rPr>
                <w:b/>
                <w:bCs/>
              </w:rPr>
            </w:pPr>
            <w:r>
              <w:t xml:space="preserve">                                                               </w:t>
            </w:r>
          </w:p>
        </w:tc>
      </w:tr>
      <w:tr w:rsidR="009D0247" w:rsidRPr="00451540" w14:paraId="6ACA2AF6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14:paraId="5BD221E3" w14:textId="77777777" w:rsidTr="00EB4B5E">
              <w:tc>
                <w:tcPr>
                  <w:tcW w:w="8641" w:type="dxa"/>
                  <w:shd w:val="clear" w:color="auto" w:fill="auto"/>
                </w:tcPr>
                <w:p w14:paraId="104901AE" w14:textId="77777777" w:rsidR="009D0247" w:rsidRDefault="009D0247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76AEBB7" w14:textId="77777777" w:rsidR="009D0247" w:rsidRDefault="009D0247" w:rsidP="004F036D"/>
          <w:p w14:paraId="4BE194AF" w14:textId="77777777" w:rsidR="009C6E7E" w:rsidRDefault="00A311B5" w:rsidP="00A311B5">
            <w:pPr>
              <w:pStyle w:val="Prrafodelista"/>
              <w:numPr>
                <w:ilvl w:val="0"/>
                <w:numId w:val="99"/>
              </w:numPr>
            </w:pPr>
            <w:r>
              <w:t xml:space="preserve">Trabajo de prevención de lesiones. Ejercicios de todo tipo que el niño/a </w:t>
            </w:r>
            <w:proofErr w:type="gramStart"/>
            <w:r>
              <w:t>va</w:t>
            </w:r>
            <w:proofErr w:type="gramEnd"/>
            <w:r>
              <w:t xml:space="preserve"> poder utilizar </w:t>
            </w:r>
            <w:r w:rsidR="0059029A">
              <w:t xml:space="preserve">en </w:t>
            </w:r>
            <w:r>
              <w:t>el resto de su etapa como jugador de tenis.</w:t>
            </w:r>
          </w:p>
          <w:p w14:paraId="2811E92C" w14:textId="77777777" w:rsidR="00A311B5" w:rsidRDefault="00A311B5" w:rsidP="00A311B5">
            <w:pPr>
              <w:pStyle w:val="Prrafodelista"/>
              <w:numPr>
                <w:ilvl w:val="0"/>
                <w:numId w:val="99"/>
              </w:numPr>
            </w:pPr>
            <w:proofErr w:type="gramStart"/>
            <w:r>
              <w:t>Ejercicios a realizar antes</w:t>
            </w:r>
            <w:proofErr w:type="gramEnd"/>
            <w:r>
              <w:t xml:space="preserve"> y después de los partidos y su importancia.</w:t>
            </w:r>
          </w:p>
          <w:p w14:paraId="522B1087" w14:textId="77777777" w:rsidR="009C6E7E" w:rsidRDefault="009C6E7E" w:rsidP="009C6E7E"/>
          <w:p w14:paraId="5925F930" w14:textId="77777777" w:rsidR="009C6E7E" w:rsidRDefault="009C6E7E" w:rsidP="009C6E7E"/>
          <w:p w14:paraId="20D580BA" w14:textId="77777777" w:rsidR="009C6E7E" w:rsidRDefault="009C6E7E" w:rsidP="009C6E7E">
            <w:pPr>
              <w:ind w:left="784"/>
            </w:pPr>
          </w:p>
          <w:p w14:paraId="39B834B1" w14:textId="77777777" w:rsidR="009D0247" w:rsidRPr="00451540" w:rsidRDefault="009D0247" w:rsidP="00977E88"/>
        </w:tc>
      </w:tr>
    </w:tbl>
    <w:p w14:paraId="68DF1634" w14:textId="77777777" w:rsidR="004F036D" w:rsidRDefault="004F036D" w:rsidP="00B30976"/>
    <w:p w14:paraId="5163A607" w14:textId="77777777" w:rsidR="00E8560F" w:rsidRDefault="00E8560F" w:rsidP="00B30976"/>
    <w:p w14:paraId="76E52BE9" w14:textId="77777777" w:rsidR="00F05CEF" w:rsidRDefault="00F05CEF" w:rsidP="00B30976"/>
    <w:p w14:paraId="50D293E3" w14:textId="77777777" w:rsidR="00352856" w:rsidRDefault="00352856" w:rsidP="00B30976"/>
    <w:p w14:paraId="39804A40" w14:textId="77777777" w:rsidR="00352856" w:rsidRDefault="00352856" w:rsidP="00B30976"/>
    <w:p w14:paraId="09AD4A7A" w14:textId="77777777" w:rsidR="00352856" w:rsidRDefault="00352856" w:rsidP="00B30976"/>
    <w:p w14:paraId="580ED9E6" w14:textId="77777777" w:rsidR="00352856" w:rsidRDefault="00352856" w:rsidP="00B30976"/>
    <w:p w14:paraId="4CCA3381" w14:textId="77777777" w:rsidR="00352856" w:rsidRDefault="00352856" w:rsidP="00B30976"/>
    <w:p w14:paraId="0426CBBC" w14:textId="77777777" w:rsidR="00352856" w:rsidRDefault="00352856" w:rsidP="00B30976"/>
    <w:p w14:paraId="5F62A60A" w14:textId="77777777" w:rsidR="00352856" w:rsidRDefault="00352856" w:rsidP="00B30976"/>
    <w:p w14:paraId="6688B70E" w14:textId="77777777" w:rsidR="00352856" w:rsidRDefault="00352856" w:rsidP="00B30976"/>
    <w:p w14:paraId="7C6B3323" w14:textId="77777777" w:rsidR="009D0247" w:rsidRPr="009528B0" w:rsidRDefault="009D0247" w:rsidP="009D0247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3795B43C" w14:textId="465420AF" w:rsidR="00F12355" w:rsidRDefault="00F12355" w:rsidP="00E41F8D">
      <w:pPr>
        <w:jc w:val="center"/>
      </w:pPr>
      <w:r>
        <w:t>Dia:</w:t>
      </w:r>
      <w:r w:rsidR="009C6E7E">
        <w:t>5</w:t>
      </w:r>
    </w:p>
    <w:p w14:paraId="053038A5" w14:textId="77777777" w:rsidR="009D0247" w:rsidRDefault="009D0247" w:rsidP="009D0247"/>
    <w:p w14:paraId="25F9B310" w14:textId="77777777" w:rsidR="00B31E2D" w:rsidRDefault="00B31E2D" w:rsidP="009D0247"/>
    <w:p w14:paraId="77572B3A" w14:textId="77777777" w:rsidR="009D0247" w:rsidRDefault="009D0247" w:rsidP="009D0247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D0247" w:rsidRPr="00451540" w14:paraId="5B5959DA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662235AC" w14:textId="77777777" w:rsidR="009D0247" w:rsidRDefault="009D0247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4971ED03" w14:textId="77777777" w:rsidR="009D0247" w:rsidRPr="00451540" w:rsidRDefault="009E0184" w:rsidP="009E0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</w:t>
            </w:r>
            <w:r w:rsidR="000B1C51">
              <w:rPr>
                <w:b/>
                <w:bCs/>
              </w:rPr>
              <w:t>C</w:t>
            </w:r>
          </w:p>
          <w:p w14:paraId="329E6AA7" w14:textId="77777777" w:rsidR="009D0247" w:rsidRDefault="009D0247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026E44FD" w14:textId="77777777" w:rsidR="009D0247" w:rsidRPr="000E5230" w:rsidRDefault="009D0247" w:rsidP="009E0184">
            <w:pPr>
              <w:rPr>
                <w:b/>
                <w:bCs/>
              </w:rPr>
            </w:pPr>
          </w:p>
        </w:tc>
      </w:tr>
      <w:tr w:rsidR="009D0247" w:rsidRPr="00451540" w14:paraId="173C09BF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0DD8E607" w14:textId="77777777" w:rsidR="009D0247" w:rsidRPr="002A1D84" w:rsidRDefault="009C6E7E" w:rsidP="00EF7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Ultimo día de la 1º semana</w:t>
            </w:r>
          </w:p>
          <w:p w14:paraId="54FD5F40" w14:textId="77777777" w:rsidR="009D0247" w:rsidRPr="002A1D84" w:rsidRDefault="009D0247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D0247" w:rsidRPr="00451540" w14:paraId="1D2682CD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754EA2A6" w14:textId="77777777" w:rsidR="009D0247" w:rsidRPr="009E0184" w:rsidRDefault="009D0247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9E0184" w:rsidRPr="009D436D">
              <w:rPr>
                <w:bCs/>
              </w:rPr>
              <w:t xml:space="preserve">Evaluar todos los </w:t>
            </w:r>
            <w:proofErr w:type="gramStart"/>
            <w:r w:rsidR="009E0184" w:rsidRPr="009D436D">
              <w:rPr>
                <w:bCs/>
              </w:rPr>
              <w:t>aspectos entrenado</w:t>
            </w:r>
            <w:proofErr w:type="gramEnd"/>
            <w:r w:rsidR="009E0184" w:rsidRPr="009D436D">
              <w:rPr>
                <w:bCs/>
              </w:rPr>
              <w:t xml:space="preserve"> esta semana y charlas de cómo ha marchado la semana.</w:t>
            </w:r>
            <w:r w:rsidR="00B31E2D">
              <w:rPr>
                <w:bCs/>
              </w:rPr>
              <w:t xml:space="preserve"> </w:t>
            </w:r>
          </w:p>
          <w:p w14:paraId="64C2B855" w14:textId="77777777" w:rsidR="009D0247" w:rsidRPr="002A1D84" w:rsidRDefault="009D0247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D0247" w:rsidRPr="00451540" w14:paraId="565BCB5E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D0247" w:rsidRPr="00EB4B5E" w14:paraId="3DBE2E0A" w14:textId="77777777" w:rsidTr="00EB4B5E">
              <w:tc>
                <w:tcPr>
                  <w:tcW w:w="4443" w:type="dxa"/>
                  <w:shd w:val="clear" w:color="auto" w:fill="auto"/>
                </w:tcPr>
                <w:p w14:paraId="6974B7DB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43F91B89" w14:textId="77777777" w:rsidR="009D0247" w:rsidRPr="00EF796A" w:rsidRDefault="009D0247" w:rsidP="00977E88">
            <w:pPr>
              <w:jc w:val="center"/>
              <w:rPr>
                <w:bCs/>
              </w:rPr>
            </w:pPr>
            <w:r w:rsidRPr="00EF796A">
              <w:rPr>
                <w:bCs/>
              </w:rPr>
              <w:t>Golpes</w:t>
            </w:r>
            <w:r w:rsidR="00930A71" w:rsidRPr="00EF796A">
              <w:rPr>
                <w:bCs/>
              </w:rPr>
              <w:t xml:space="preserve"> de fondo</w:t>
            </w:r>
          </w:p>
          <w:p w14:paraId="46A231CF" w14:textId="77777777" w:rsidR="009D0247" w:rsidRPr="001B6CE9" w:rsidRDefault="009D0247" w:rsidP="00977E88">
            <w:pPr>
              <w:jc w:val="center"/>
              <w:rPr>
                <w:b/>
                <w:bCs/>
              </w:rPr>
            </w:pPr>
          </w:p>
          <w:p w14:paraId="575DA046" w14:textId="77777777" w:rsidR="009D0247" w:rsidRDefault="009C6E7E" w:rsidP="009C6E7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Grabaciones de la derecha</w:t>
            </w:r>
          </w:p>
          <w:p w14:paraId="3DDA819C" w14:textId="77777777" w:rsidR="009C6E7E" w:rsidRDefault="009C6E7E" w:rsidP="009C6E7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Grabación dl revés</w:t>
            </w:r>
          </w:p>
          <w:p w14:paraId="02AB11E5" w14:textId="77777777" w:rsidR="009C6E7E" w:rsidRDefault="009C6E7E" w:rsidP="009C6E7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Grabación del 1º saque</w:t>
            </w:r>
          </w:p>
          <w:p w14:paraId="77DA37F5" w14:textId="77777777" w:rsidR="009C6E7E" w:rsidRDefault="009C6E7E" w:rsidP="009C6E7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Contrastar evolución</w:t>
            </w:r>
          </w:p>
          <w:p w14:paraId="09A1B3F0" w14:textId="77777777" w:rsidR="009C6E7E" w:rsidRDefault="00BF52F3" w:rsidP="009C6E7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Práctica</w:t>
            </w:r>
            <w:r w:rsidR="009C6E7E">
              <w:rPr>
                <w:lang w:val="es-ES_tradnl"/>
              </w:rPr>
              <w:t xml:space="preserve"> de los tres golpes.</w:t>
            </w:r>
          </w:p>
          <w:p w14:paraId="1B80A108" w14:textId="77777777" w:rsidR="009D0247" w:rsidRPr="009D0247" w:rsidRDefault="009D0247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D0247" w:rsidRPr="00EB4B5E" w14:paraId="2FD0B9A0" w14:textId="77777777" w:rsidTr="00EB4B5E">
              <w:tc>
                <w:tcPr>
                  <w:tcW w:w="4143" w:type="dxa"/>
                  <w:shd w:val="clear" w:color="auto" w:fill="auto"/>
                </w:tcPr>
                <w:p w14:paraId="30AE7524" w14:textId="77777777" w:rsidR="009D0247" w:rsidRPr="00EB4B5E" w:rsidRDefault="009D0247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756DF6E7" w14:textId="77777777" w:rsidR="009D0247" w:rsidRPr="001B6CE9" w:rsidRDefault="00BF52F3" w:rsidP="00BF52F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Importancia del peloteo</w:t>
            </w:r>
          </w:p>
          <w:p w14:paraId="16A5FC93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78D7423B" w14:textId="77777777" w:rsidR="00D16FAE" w:rsidRPr="009C6E7E" w:rsidRDefault="009C6E7E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Practica de los golpes neutros</w:t>
            </w:r>
          </w:p>
          <w:p w14:paraId="7514BF6D" w14:textId="77777777" w:rsidR="009C6E7E" w:rsidRPr="009C6E7E" w:rsidRDefault="009C6E7E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Eficacia del 1º saque (evaluación)</w:t>
            </w:r>
          </w:p>
          <w:p w14:paraId="3800AB50" w14:textId="77777777" w:rsidR="00D16FAE" w:rsidRPr="00D16FAE" w:rsidRDefault="009C6E7E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9C6E7E">
              <w:rPr>
                <w:lang w:val="es-ES_tradnl"/>
              </w:rPr>
              <w:t>Puntos con objetivos técnico -</w:t>
            </w:r>
            <w:r>
              <w:rPr>
                <w:lang w:val="es-ES_tradnl"/>
              </w:rPr>
              <w:t>tácticos</w:t>
            </w:r>
            <w:r w:rsidR="00D16FAE" w:rsidRPr="00D16FAE">
              <w:rPr>
                <w:lang w:val="es-ES_tradnl"/>
              </w:rPr>
              <w:t xml:space="preserve"> </w:t>
            </w:r>
          </w:p>
          <w:p w14:paraId="0CB8F980" w14:textId="77777777" w:rsidR="009D0247" w:rsidRPr="00D16FAE" w:rsidRDefault="00D16FAE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proofErr w:type="spellStart"/>
            <w:r w:rsidRPr="00D16FAE">
              <w:rPr>
                <w:lang w:val="es-ES_tradnl"/>
              </w:rPr>
              <w:t>winner</w:t>
            </w:r>
            <w:proofErr w:type="spellEnd"/>
            <w:r w:rsidR="009D0247" w:rsidRPr="00D16FAE">
              <w:rPr>
                <w:lang w:val="es-ES_tradnl"/>
              </w:rPr>
              <w:t xml:space="preserve"> </w:t>
            </w:r>
          </w:p>
          <w:p w14:paraId="2F486A62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08260500" w14:textId="77777777" w:rsidR="009D0247" w:rsidRDefault="009D0247" w:rsidP="00977E88">
            <w:pPr>
              <w:jc w:val="center"/>
              <w:rPr>
                <w:lang w:val="es-ES_tradnl"/>
              </w:rPr>
            </w:pPr>
          </w:p>
          <w:p w14:paraId="359A8AD8" w14:textId="77777777" w:rsidR="000B1C51" w:rsidRPr="001B6CE9" w:rsidRDefault="000B1C51" w:rsidP="00977E88">
            <w:pPr>
              <w:jc w:val="center"/>
              <w:rPr>
                <w:lang w:val="es-ES_tradnl"/>
              </w:rPr>
            </w:pPr>
          </w:p>
          <w:p w14:paraId="04CD6301" w14:textId="77777777" w:rsidR="009D0247" w:rsidRPr="001B6CE9" w:rsidRDefault="009D0247" w:rsidP="00977E88">
            <w:pPr>
              <w:rPr>
                <w:lang w:val="es-ES_tradnl"/>
              </w:rPr>
            </w:pPr>
          </w:p>
        </w:tc>
      </w:tr>
      <w:tr w:rsidR="009D0247" w:rsidRPr="00451540" w14:paraId="6DE0D3C4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:rsidRPr="00EB4B5E" w14:paraId="7E6F0EA9" w14:textId="77777777" w:rsidTr="00EB4B5E">
              <w:tc>
                <w:tcPr>
                  <w:tcW w:w="8641" w:type="dxa"/>
                  <w:shd w:val="clear" w:color="auto" w:fill="auto"/>
                </w:tcPr>
                <w:p w14:paraId="1A95C339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05926900" w14:textId="77777777" w:rsidR="001F0CCB" w:rsidRDefault="00DC2895" w:rsidP="001F0CCB">
            <w:pPr>
              <w:numPr>
                <w:ilvl w:val="0"/>
                <w:numId w:val="99"/>
              </w:numPr>
            </w:pPr>
            <w:r>
              <w:t>E</w:t>
            </w:r>
            <w:r w:rsidR="009E0184">
              <w:t>valuación escrita de lo entrenado esta 1º semana del intensivo.</w:t>
            </w:r>
          </w:p>
          <w:p w14:paraId="5CD2E55D" w14:textId="77777777" w:rsidR="009E0184" w:rsidRDefault="009E0184" w:rsidP="001F0CCB">
            <w:pPr>
              <w:numPr>
                <w:ilvl w:val="0"/>
                <w:numId w:val="99"/>
              </w:numPr>
            </w:pPr>
            <w:r>
              <w:t>Preguntas relacionadas con los temas que hemos tratado esta semana</w:t>
            </w:r>
          </w:p>
          <w:p w14:paraId="21B5FBC0" w14:textId="77777777" w:rsidR="009D0247" w:rsidRDefault="009D0247" w:rsidP="00977E88"/>
          <w:p w14:paraId="5D87BBDB" w14:textId="77777777" w:rsidR="000B1C51" w:rsidRDefault="000B1C51" w:rsidP="00977E88"/>
          <w:p w14:paraId="3B3EA8DC" w14:textId="77777777" w:rsidR="009D0247" w:rsidRPr="004F036D" w:rsidRDefault="009D0247" w:rsidP="00977E88">
            <w:pPr>
              <w:rPr>
                <w:b/>
                <w:bCs/>
              </w:rPr>
            </w:pPr>
            <w:r>
              <w:t xml:space="preserve">                                </w:t>
            </w:r>
            <w:r w:rsidR="001F0CCB">
              <w:t xml:space="preserve">                               </w:t>
            </w:r>
          </w:p>
        </w:tc>
      </w:tr>
      <w:tr w:rsidR="009D0247" w:rsidRPr="00451540" w14:paraId="7F9A1383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14:paraId="6DA066E0" w14:textId="77777777" w:rsidTr="00EB4B5E">
              <w:tc>
                <w:tcPr>
                  <w:tcW w:w="8641" w:type="dxa"/>
                  <w:shd w:val="clear" w:color="auto" w:fill="auto"/>
                </w:tcPr>
                <w:p w14:paraId="6528E9DB" w14:textId="77777777" w:rsidR="009D0247" w:rsidRDefault="009D0247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3D9783EE" w14:textId="77777777" w:rsidR="009D0247" w:rsidRDefault="004F036D" w:rsidP="004F036D">
            <w:r>
              <w:t xml:space="preserve"> </w:t>
            </w:r>
          </w:p>
          <w:p w14:paraId="78AD124E" w14:textId="77777777" w:rsidR="009D0247" w:rsidRDefault="0059029A" w:rsidP="0059029A">
            <w:pPr>
              <w:numPr>
                <w:ilvl w:val="0"/>
                <w:numId w:val="99"/>
              </w:numPr>
            </w:pPr>
            <w:r>
              <w:t>Trabajo de resistencia aeróbica</w:t>
            </w:r>
          </w:p>
          <w:p w14:paraId="22A43A2A" w14:textId="77777777" w:rsidR="0059029A" w:rsidRDefault="0059029A" w:rsidP="0059029A">
            <w:pPr>
              <w:numPr>
                <w:ilvl w:val="0"/>
                <w:numId w:val="99"/>
              </w:numPr>
            </w:pPr>
            <w:r>
              <w:t>Juegos y practica de diferentes deportes (fútbol, baloncesto…)</w:t>
            </w:r>
          </w:p>
          <w:p w14:paraId="1158329B" w14:textId="77777777" w:rsidR="0059029A" w:rsidRPr="00451540" w:rsidRDefault="0059029A" w:rsidP="0059029A">
            <w:pPr>
              <w:numPr>
                <w:ilvl w:val="0"/>
                <w:numId w:val="99"/>
              </w:numPr>
            </w:pPr>
            <w:r>
              <w:t xml:space="preserve">Trabajo específico de la flexibilidad </w:t>
            </w:r>
          </w:p>
        </w:tc>
      </w:tr>
    </w:tbl>
    <w:p w14:paraId="54EB7310" w14:textId="77777777" w:rsidR="009D0247" w:rsidRDefault="009D0247" w:rsidP="00B30976"/>
    <w:p w14:paraId="67AA0AFF" w14:textId="77777777" w:rsidR="009D0247" w:rsidRDefault="009D0247" w:rsidP="00B30976"/>
    <w:p w14:paraId="0174BED8" w14:textId="77777777" w:rsidR="009D0247" w:rsidRDefault="009D0247" w:rsidP="00B30976"/>
    <w:p w14:paraId="76CA0EA6" w14:textId="77777777" w:rsidR="009D0247" w:rsidRDefault="009D0247" w:rsidP="00B30976"/>
    <w:p w14:paraId="40A100A0" w14:textId="77777777" w:rsidR="00352856" w:rsidRDefault="00352856" w:rsidP="00B30976"/>
    <w:p w14:paraId="7BA1C4FA" w14:textId="77777777" w:rsidR="009D0247" w:rsidRDefault="009D0247" w:rsidP="00B30976"/>
    <w:p w14:paraId="080E9645" w14:textId="77777777" w:rsidR="009E0184" w:rsidRDefault="009E0184" w:rsidP="00B30976"/>
    <w:p w14:paraId="32A79AD3" w14:textId="77777777" w:rsidR="009E0184" w:rsidRDefault="009E0184" w:rsidP="00B30976"/>
    <w:p w14:paraId="62EB6E9C" w14:textId="77777777" w:rsidR="009E0184" w:rsidRDefault="009E0184" w:rsidP="00B30976"/>
    <w:p w14:paraId="7CFF4E54" w14:textId="77777777" w:rsidR="009E0184" w:rsidRDefault="009E0184" w:rsidP="00B30976"/>
    <w:p w14:paraId="696CEFCA" w14:textId="77777777" w:rsidR="009E0184" w:rsidRDefault="009E0184" w:rsidP="00B30976"/>
    <w:p w14:paraId="1337FB37" w14:textId="77777777" w:rsidR="009E0184" w:rsidRDefault="009E0184" w:rsidP="00B30976"/>
    <w:p w14:paraId="65AD36DC" w14:textId="77777777" w:rsidR="009D0247" w:rsidRDefault="009D0247" w:rsidP="00B30976"/>
    <w:p w14:paraId="411E7382" w14:textId="77777777" w:rsidR="009D0247" w:rsidRPr="009528B0" w:rsidRDefault="009D0247" w:rsidP="009D0247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4842170C" w14:textId="293FBFC0" w:rsidR="004B1C9E" w:rsidRDefault="004B1C9E" w:rsidP="00E41F8D">
      <w:pPr>
        <w:jc w:val="center"/>
      </w:pPr>
      <w:r>
        <w:t>Dia</w:t>
      </w:r>
      <w:r w:rsidR="00E41F8D">
        <w:t>:</w:t>
      </w:r>
      <w:r w:rsidR="000B1C51">
        <w:t>6</w:t>
      </w:r>
    </w:p>
    <w:p w14:paraId="2A7AF284" w14:textId="77777777" w:rsidR="009D0247" w:rsidRDefault="009D0247" w:rsidP="009D0247"/>
    <w:p w14:paraId="49B66C8C" w14:textId="77777777" w:rsidR="00B31E2D" w:rsidRDefault="00B31E2D" w:rsidP="009D0247"/>
    <w:p w14:paraId="766F1258" w14:textId="77777777" w:rsidR="009D0247" w:rsidRDefault="009D0247" w:rsidP="009D0247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D0247" w:rsidRPr="00451540" w14:paraId="5F049D1F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1E1FB1DB" w14:textId="77777777" w:rsidR="009D0247" w:rsidRDefault="009D0247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40F6EA03" w14:textId="77777777" w:rsidR="009D0247" w:rsidRPr="00451540" w:rsidRDefault="000B1C51" w:rsidP="000B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A.B.C.</w:t>
            </w:r>
          </w:p>
          <w:p w14:paraId="5B7C4B8E" w14:textId="77777777" w:rsidR="009D0247" w:rsidRDefault="009D0247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4A6B77F4" w14:textId="77777777" w:rsidR="009D0247" w:rsidRDefault="009D0247" w:rsidP="004755E7">
            <w:pPr>
              <w:rPr>
                <w:b/>
                <w:bCs/>
              </w:rPr>
            </w:pPr>
          </w:p>
          <w:p w14:paraId="17E59EAA" w14:textId="77777777" w:rsidR="009D0247" w:rsidRPr="000E5230" w:rsidRDefault="009D0247" w:rsidP="009E0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9D0247" w:rsidRPr="00451540" w14:paraId="2218568A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4F0CA566" w14:textId="77777777" w:rsidR="009D0247" w:rsidRPr="002A1D84" w:rsidRDefault="00C84B29" w:rsidP="000B1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1º día de la 2º</w:t>
            </w:r>
            <w:r w:rsidR="000B1C51">
              <w:rPr>
                <w:b/>
                <w:bCs/>
                <w:sz w:val="28"/>
                <w:szCs w:val="28"/>
              </w:rPr>
              <w:t xml:space="preserve"> semana</w:t>
            </w:r>
          </w:p>
          <w:p w14:paraId="33320C8D" w14:textId="77777777" w:rsidR="009D0247" w:rsidRPr="002A1D84" w:rsidRDefault="009D0247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D0247" w:rsidRPr="00451540" w14:paraId="7CD4EF2D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1ABCB364" w14:textId="77777777" w:rsidR="00BF52F3" w:rsidRDefault="009D0247" w:rsidP="000B1C51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0B1C51" w:rsidRPr="000B1C51">
              <w:rPr>
                <w:bCs/>
                <w:color w:val="FF0000"/>
              </w:rPr>
              <w:t>la volea y el remate</w:t>
            </w:r>
            <w:r w:rsidR="000B1C51">
              <w:rPr>
                <w:bCs/>
              </w:rPr>
              <w:t>: grabación de estos tres golpes. Seguimos con la práctica de los objetivos de la 1º semana</w:t>
            </w:r>
            <w:r w:rsidR="00BF52F3">
              <w:rPr>
                <w:bCs/>
              </w:rPr>
              <w:t>.</w:t>
            </w:r>
          </w:p>
          <w:p w14:paraId="543AD333" w14:textId="77777777" w:rsidR="00BF52F3" w:rsidRDefault="00BF52F3" w:rsidP="000B1C51">
            <w:pPr>
              <w:rPr>
                <w:bCs/>
              </w:rPr>
            </w:pPr>
            <w:r>
              <w:rPr>
                <w:bCs/>
              </w:rPr>
              <w:t>Control de las emociones, AQUÍ Y AHORA.</w:t>
            </w:r>
          </w:p>
          <w:p w14:paraId="6FC53D7E" w14:textId="77777777" w:rsidR="009D0247" w:rsidRPr="002A1D84" w:rsidRDefault="009D0247" w:rsidP="000B1C51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9D0247" w:rsidRPr="00451540" w14:paraId="2898D269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D0247" w:rsidRPr="00EB4B5E" w14:paraId="64AF47CD" w14:textId="77777777" w:rsidTr="00EB4B5E">
              <w:tc>
                <w:tcPr>
                  <w:tcW w:w="4443" w:type="dxa"/>
                  <w:shd w:val="clear" w:color="auto" w:fill="auto"/>
                </w:tcPr>
                <w:p w14:paraId="0FE87A7A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33626721" w14:textId="77777777" w:rsidR="009D0247" w:rsidRPr="00EF796A" w:rsidRDefault="000B1C51" w:rsidP="00977E88">
            <w:pPr>
              <w:jc w:val="center"/>
              <w:rPr>
                <w:bCs/>
              </w:rPr>
            </w:pPr>
            <w:r>
              <w:rPr>
                <w:bCs/>
              </w:rPr>
              <w:t>Volea y remate</w:t>
            </w:r>
          </w:p>
          <w:p w14:paraId="611B26CA" w14:textId="77777777" w:rsidR="009D0247" w:rsidRPr="001B6CE9" w:rsidRDefault="009D0247" w:rsidP="00977E88">
            <w:pPr>
              <w:jc w:val="center"/>
              <w:rPr>
                <w:b/>
                <w:bCs/>
              </w:rPr>
            </w:pPr>
          </w:p>
          <w:p w14:paraId="69AC105C" w14:textId="77777777" w:rsidR="00D16FAE" w:rsidRDefault="000B1C51" w:rsidP="000B1C5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Grabación del remate básico</w:t>
            </w:r>
          </w:p>
          <w:p w14:paraId="08FC98BB" w14:textId="77777777" w:rsidR="000B1C51" w:rsidRDefault="000B1C51" w:rsidP="000B1C5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Grabación de la volea de derecha</w:t>
            </w:r>
          </w:p>
          <w:p w14:paraId="5D7BE259" w14:textId="77777777" w:rsidR="000B1C51" w:rsidRDefault="000B1C51" w:rsidP="000B1C5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Grabación de la volea de revés</w:t>
            </w:r>
          </w:p>
          <w:p w14:paraId="74A754CF" w14:textId="77777777" w:rsidR="000B1C51" w:rsidRPr="000B1C51" w:rsidRDefault="009D436D" w:rsidP="000B1C5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Correcciones de estos golpes</w:t>
            </w:r>
          </w:p>
          <w:p w14:paraId="526D794B" w14:textId="77777777" w:rsidR="009D0247" w:rsidRDefault="009D0247" w:rsidP="00977E88">
            <w:pPr>
              <w:rPr>
                <w:lang w:val="es-ES_tradnl"/>
              </w:rPr>
            </w:pPr>
          </w:p>
          <w:p w14:paraId="4CD301E5" w14:textId="77777777" w:rsidR="009D0247" w:rsidRPr="001B6CE9" w:rsidRDefault="009D0247" w:rsidP="00977E88">
            <w:pPr>
              <w:rPr>
                <w:lang w:val="es-ES_tradnl"/>
              </w:rPr>
            </w:pPr>
          </w:p>
          <w:p w14:paraId="55FC8B40" w14:textId="77777777" w:rsidR="009D0247" w:rsidRPr="009D0247" w:rsidRDefault="009D0247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D0247" w:rsidRPr="00EB4B5E" w14:paraId="75550C73" w14:textId="77777777" w:rsidTr="00EB4B5E">
              <w:tc>
                <w:tcPr>
                  <w:tcW w:w="4143" w:type="dxa"/>
                  <w:shd w:val="clear" w:color="auto" w:fill="auto"/>
                </w:tcPr>
                <w:p w14:paraId="54770704" w14:textId="77777777" w:rsidR="009D0247" w:rsidRPr="00EB4B5E" w:rsidRDefault="009D0247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5ACB9C79" w14:textId="77777777" w:rsidR="009D0247" w:rsidRPr="001B6CE9" w:rsidRDefault="00BF52F3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Juego aéreo</w:t>
            </w:r>
            <w:r w:rsidR="00D16FAE">
              <w:rPr>
                <w:lang w:val="es-ES_tradnl"/>
              </w:rPr>
              <w:t xml:space="preserve">  </w:t>
            </w:r>
          </w:p>
          <w:p w14:paraId="503EC22C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12ABE143" w14:textId="77777777" w:rsidR="00D16FAE" w:rsidRPr="000B1C51" w:rsidRDefault="009D436D" w:rsidP="000B1C51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Práctica de volea y remate</w:t>
            </w:r>
          </w:p>
          <w:p w14:paraId="66ED818F" w14:textId="77777777" w:rsidR="000B1C51" w:rsidRPr="000B1C51" w:rsidRDefault="000B1C51" w:rsidP="000B1C51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0B1C51">
              <w:rPr>
                <w:lang w:val="es-ES_tradnl"/>
              </w:rPr>
              <w:t>Correcciones de los golpes</w:t>
            </w:r>
          </w:p>
          <w:p w14:paraId="409029F5" w14:textId="77777777" w:rsidR="000B1C51" w:rsidRPr="000B1C51" w:rsidRDefault="009D436D" w:rsidP="000B1C51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Jugar puntos con objetivos</w:t>
            </w:r>
            <w:r w:rsidR="000B1C51" w:rsidRPr="000B1C51">
              <w:rPr>
                <w:lang w:val="es-ES_tradnl"/>
              </w:rPr>
              <w:t>.</w:t>
            </w:r>
          </w:p>
          <w:p w14:paraId="75A68221" w14:textId="77777777" w:rsidR="000B1C51" w:rsidRPr="000B1C51" w:rsidRDefault="000B1C51" w:rsidP="000B1C51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0B1C51">
              <w:rPr>
                <w:lang w:val="es-ES_tradnl"/>
              </w:rPr>
              <w:t>Juego final</w:t>
            </w:r>
          </w:p>
          <w:p w14:paraId="0FDB1BEF" w14:textId="77777777" w:rsidR="009D0247" w:rsidRPr="00D16FAE" w:rsidRDefault="009D0247" w:rsidP="00D16FAE">
            <w:pPr>
              <w:ind w:left="360"/>
              <w:rPr>
                <w:lang w:val="es-ES_tradnl"/>
              </w:rPr>
            </w:pPr>
            <w:r w:rsidRPr="00D16FAE">
              <w:rPr>
                <w:lang w:val="es-ES_tradnl"/>
              </w:rPr>
              <w:t xml:space="preserve"> </w:t>
            </w:r>
          </w:p>
          <w:p w14:paraId="63CB61AF" w14:textId="77777777" w:rsidR="009D0247" w:rsidRDefault="009D0247" w:rsidP="00977E88">
            <w:pPr>
              <w:rPr>
                <w:lang w:val="es-ES_tradnl"/>
              </w:rPr>
            </w:pPr>
          </w:p>
          <w:p w14:paraId="0C6F69D1" w14:textId="77777777" w:rsidR="000B1C51" w:rsidRPr="001B6CE9" w:rsidRDefault="000B1C51" w:rsidP="00977E88">
            <w:pPr>
              <w:rPr>
                <w:lang w:val="es-ES_tradnl"/>
              </w:rPr>
            </w:pPr>
          </w:p>
          <w:p w14:paraId="293B3857" w14:textId="77777777" w:rsidR="009D0247" w:rsidRPr="001B6CE9" w:rsidRDefault="009D0247" w:rsidP="00977E88">
            <w:pPr>
              <w:jc w:val="center"/>
              <w:rPr>
                <w:lang w:val="es-ES_tradnl"/>
              </w:rPr>
            </w:pPr>
          </w:p>
          <w:p w14:paraId="5FED2B09" w14:textId="77777777" w:rsidR="009D0247" w:rsidRPr="001B6CE9" w:rsidRDefault="009D0247" w:rsidP="00977E88">
            <w:pPr>
              <w:rPr>
                <w:lang w:val="es-ES_tradnl"/>
              </w:rPr>
            </w:pPr>
          </w:p>
        </w:tc>
      </w:tr>
      <w:tr w:rsidR="009D0247" w:rsidRPr="00451540" w14:paraId="0D8EC166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:rsidRPr="00EB4B5E" w14:paraId="10EDD86D" w14:textId="77777777" w:rsidTr="00EB4B5E">
              <w:tc>
                <w:tcPr>
                  <w:tcW w:w="8641" w:type="dxa"/>
                  <w:shd w:val="clear" w:color="auto" w:fill="auto"/>
                </w:tcPr>
                <w:p w14:paraId="09CCCD54" w14:textId="77777777" w:rsidR="009D0247" w:rsidRPr="00EB4B5E" w:rsidRDefault="009D0247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0F9476F6" w14:textId="77777777" w:rsidR="001F0CCB" w:rsidRDefault="000B1C51" w:rsidP="001F0CCB">
            <w:pPr>
              <w:numPr>
                <w:ilvl w:val="0"/>
                <w:numId w:val="99"/>
              </w:numPr>
            </w:pPr>
            <w:r>
              <w:t>Como controlar las emociones: dirigir los pensamientos hacia los objetivos, las 4 fases entre punto y punto.</w:t>
            </w:r>
          </w:p>
          <w:p w14:paraId="4DA47908" w14:textId="77777777" w:rsidR="009D0247" w:rsidRDefault="009D0247" w:rsidP="00977E88"/>
          <w:p w14:paraId="39C4148E" w14:textId="77777777" w:rsidR="000B1C51" w:rsidRDefault="000B1C51" w:rsidP="00977E88"/>
          <w:p w14:paraId="32554D99" w14:textId="77777777" w:rsidR="009D0247" w:rsidRPr="004F036D" w:rsidRDefault="009D0247" w:rsidP="00977E88">
            <w:pPr>
              <w:rPr>
                <w:b/>
                <w:bCs/>
              </w:rPr>
            </w:pPr>
            <w:r>
              <w:t xml:space="preserve">                                                                </w:t>
            </w:r>
          </w:p>
        </w:tc>
      </w:tr>
      <w:tr w:rsidR="009D0247" w:rsidRPr="00451540" w14:paraId="1D7093B8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D0247" w14:paraId="2520BE40" w14:textId="77777777" w:rsidTr="00EB4B5E">
              <w:tc>
                <w:tcPr>
                  <w:tcW w:w="8641" w:type="dxa"/>
                  <w:shd w:val="clear" w:color="auto" w:fill="auto"/>
                </w:tcPr>
                <w:p w14:paraId="389E1F3A" w14:textId="77777777" w:rsidR="009D0247" w:rsidRDefault="009D0247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742F7058" w14:textId="77777777" w:rsidR="009D0247" w:rsidRDefault="009D0247" w:rsidP="004F036D"/>
          <w:p w14:paraId="5AF5CAAA" w14:textId="77777777" w:rsidR="009D0247" w:rsidRDefault="0059029A" w:rsidP="0059029A">
            <w:pPr>
              <w:pStyle w:val="Prrafodelista"/>
              <w:numPr>
                <w:ilvl w:val="0"/>
                <w:numId w:val="99"/>
              </w:numPr>
            </w:pPr>
            <w:r>
              <w:t>Explicación del trabajo a realizar durante la semana</w:t>
            </w:r>
          </w:p>
          <w:p w14:paraId="226CCEC6" w14:textId="77777777" w:rsidR="0059029A" w:rsidRPr="00451540" w:rsidRDefault="0059029A" w:rsidP="0059029A">
            <w:pPr>
              <w:pStyle w:val="Prrafodelista"/>
              <w:numPr>
                <w:ilvl w:val="0"/>
                <w:numId w:val="99"/>
              </w:numPr>
            </w:pPr>
            <w:r>
              <w:t>Trabajo de la fuerza, tanto en miembro inferior como en miembro superior</w:t>
            </w:r>
          </w:p>
          <w:p w14:paraId="434554CD" w14:textId="77777777" w:rsidR="009D0247" w:rsidRDefault="009D0247" w:rsidP="00977E88"/>
          <w:p w14:paraId="55D31244" w14:textId="77777777" w:rsidR="000B1C51" w:rsidRPr="00451540" w:rsidRDefault="000B1C51" w:rsidP="00977E88"/>
        </w:tc>
      </w:tr>
    </w:tbl>
    <w:p w14:paraId="02DFCB98" w14:textId="77777777" w:rsidR="009D0247" w:rsidRDefault="009D0247" w:rsidP="00B30976"/>
    <w:p w14:paraId="5E924036" w14:textId="77777777" w:rsidR="009D0247" w:rsidRDefault="009D0247" w:rsidP="00B30976"/>
    <w:p w14:paraId="2BB64817" w14:textId="77777777" w:rsidR="009D0247" w:rsidRDefault="009D0247" w:rsidP="00B30976"/>
    <w:p w14:paraId="0AF85720" w14:textId="77777777" w:rsidR="009D0247" w:rsidRDefault="009D0247" w:rsidP="00B30976"/>
    <w:p w14:paraId="74332603" w14:textId="77777777" w:rsidR="009D0247" w:rsidRDefault="009D0247" w:rsidP="00B30976"/>
    <w:p w14:paraId="6946348D" w14:textId="77777777" w:rsidR="00352856" w:rsidRDefault="00352856" w:rsidP="00B30976"/>
    <w:p w14:paraId="455B01FA" w14:textId="77777777" w:rsidR="000B1C51" w:rsidRDefault="000B1C51" w:rsidP="00B30976"/>
    <w:p w14:paraId="4F67BE38" w14:textId="77777777" w:rsidR="000B1C51" w:rsidRDefault="000B1C51" w:rsidP="00B30976"/>
    <w:p w14:paraId="59F9417C" w14:textId="77777777" w:rsidR="000B1C51" w:rsidRDefault="000B1C51" w:rsidP="00B30976"/>
    <w:p w14:paraId="4A521567" w14:textId="77777777" w:rsidR="000B1C51" w:rsidRDefault="000B1C51" w:rsidP="00B30976"/>
    <w:p w14:paraId="4A0BE4B6" w14:textId="77777777" w:rsidR="000B1C51" w:rsidRDefault="000B1C51" w:rsidP="00B30976"/>
    <w:p w14:paraId="45520138" w14:textId="77777777" w:rsidR="009D0247" w:rsidRDefault="009D0247" w:rsidP="00B30976"/>
    <w:p w14:paraId="760598C8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4FC32FE2" w14:textId="71EA4476" w:rsidR="004B1C9E" w:rsidRDefault="004B1C9E" w:rsidP="00E41F8D">
      <w:pPr>
        <w:jc w:val="center"/>
      </w:pPr>
      <w:r>
        <w:t>Dia</w:t>
      </w:r>
      <w:r w:rsidR="00E41F8D">
        <w:t>:</w:t>
      </w:r>
      <w:r w:rsidR="00DC2895">
        <w:t>7</w:t>
      </w:r>
    </w:p>
    <w:p w14:paraId="0E10DB6E" w14:textId="77777777" w:rsidR="00977E88" w:rsidRDefault="00977E88" w:rsidP="00977E88"/>
    <w:p w14:paraId="37BEB4C6" w14:textId="77777777" w:rsidR="0000606F" w:rsidRDefault="0000606F" w:rsidP="00977E88"/>
    <w:p w14:paraId="2A29D10B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7B010D71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214566EB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7E8A09A1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10A0518A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7164CBE9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42EF8D00" w14:textId="77777777" w:rsidR="00977E88" w:rsidRPr="000E5230" w:rsidRDefault="00977E88" w:rsidP="00977E88">
            <w:pPr>
              <w:jc w:val="center"/>
              <w:rPr>
                <w:b/>
                <w:bCs/>
              </w:rPr>
            </w:pPr>
          </w:p>
        </w:tc>
      </w:tr>
      <w:tr w:rsidR="00977E88" w:rsidRPr="00451540" w14:paraId="41AEC304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726D9D16" w14:textId="77777777" w:rsidR="00977E88" w:rsidRPr="002A1D84" w:rsidRDefault="00DC2895" w:rsidP="00DC28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2º día</w:t>
            </w:r>
            <w:r w:rsidR="00A80C97">
              <w:rPr>
                <w:b/>
                <w:bCs/>
                <w:sz w:val="28"/>
                <w:szCs w:val="28"/>
              </w:rPr>
              <w:t xml:space="preserve"> de la </w:t>
            </w:r>
            <w:proofErr w:type="gramStart"/>
            <w:r w:rsidR="00A80C97">
              <w:rPr>
                <w:b/>
                <w:bCs/>
                <w:sz w:val="28"/>
                <w:szCs w:val="28"/>
              </w:rPr>
              <w:t xml:space="preserve">2º </w:t>
            </w:r>
            <w:r>
              <w:rPr>
                <w:b/>
                <w:bCs/>
                <w:sz w:val="28"/>
                <w:szCs w:val="28"/>
              </w:rPr>
              <w:t xml:space="preserve"> semana</w:t>
            </w:r>
            <w:proofErr w:type="gramEnd"/>
          </w:p>
          <w:p w14:paraId="72304AB4" w14:textId="77777777" w:rsidR="00977E88" w:rsidRPr="002A1D84" w:rsidRDefault="00977E88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77E88" w:rsidRPr="00451540" w14:paraId="0CEDECF5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687C5262" w14:textId="77777777" w:rsidR="00BF52F3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615023">
              <w:rPr>
                <w:bCs/>
              </w:rPr>
              <w:t xml:space="preserve">    </w:t>
            </w:r>
            <w:r w:rsidRPr="00A6571D">
              <w:rPr>
                <w:bCs/>
              </w:rPr>
              <w:t xml:space="preserve">  </w:t>
            </w:r>
            <w:proofErr w:type="gramStart"/>
            <w:r w:rsidR="00615023">
              <w:rPr>
                <w:bCs/>
              </w:rPr>
              <w:t>Correcciones</w:t>
            </w:r>
            <w:r w:rsidRPr="00A6571D">
              <w:rPr>
                <w:bCs/>
              </w:rPr>
              <w:t xml:space="preserve">  </w:t>
            </w:r>
            <w:r w:rsidR="00DC2895">
              <w:rPr>
                <w:bCs/>
              </w:rPr>
              <w:t>vole</w:t>
            </w:r>
            <w:r w:rsidR="00615023">
              <w:rPr>
                <w:bCs/>
              </w:rPr>
              <w:t>a</w:t>
            </w:r>
            <w:proofErr w:type="gramEnd"/>
            <w:r w:rsidRPr="00A6571D">
              <w:rPr>
                <w:bCs/>
              </w:rPr>
              <w:t xml:space="preserve">   </w:t>
            </w:r>
            <w:r w:rsidR="00615023">
              <w:rPr>
                <w:bCs/>
              </w:rPr>
              <w:t xml:space="preserve">y  remate: continuamos con la evolución de la derecha y el revés de la 1º semana. </w:t>
            </w:r>
            <w:r w:rsidRPr="00A6571D">
              <w:rPr>
                <w:bCs/>
              </w:rPr>
              <w:t xml:space="preserve">  </w:t>
            </w:r>
            <w:r w:rsidR="00BF52F3">
              <w:rPr>
                <w:bCs/>
              </w:rPr>
              <w:t>Práctica de la concentración y las 4 fases entre punto y punto</w:t>
            </w:r>
            <w:r w:rsidRPr="00A6571D">
              <w:rPr>
                <w:bCs/>
              </w:rPr>
              <w:t xml:space="preserve">   </w:t>
            </w:r>
            <w:r w:rsidR="00615023">
              <w:rPr>
                <w:bCs/>
              </w:rPr>
              <w:t xml:space="preserve"> </w:t>
            </w:r>
            <w:r w:rsidRPr="00A6571D">
              <w:rPr>
                <w:bCs/>
              </w:rPr>
              <w:t xml:space="preserve">      </w:t>
            </w:r>
          </w:p>
          <w:p w14:paraId="047162F4" w14:textId="77777777" w:rsidR="00977E88" w:rsidRPr="00A6571D" w:rsidRDefault="00977E88" w:rsidP="00977E88">
            <w:pPr>
              <w:rPr>
                <w:bCs/>
                <w:color w:val="FF0000"/>
              </w:rPr>
            </w:pPr>
            <w:r w:rsidRPr="00A6571D">
              <w:rPr>
                <w:bCs/>
              </w:rPr>
              <w:t xml:space="preserve">                                                                                            </w:t>
            </w:r>
          </w:p>
        </w:tc>
      </w:tr>
      <w:tr w:rsidR="00977E88" w:rsidRPr="00451540" w14:paraId="4950B525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326BFEC8" w14:textId="77777777" w:rsidTr="00EB4B5E">
              <w:tc>
                <w:tcPr>
                  <w:tcW w:w="4443" w:type="dxa"/>
                  <w:shd w:val="clear" w:color="auto" w:fill="auto"/>
                </w:tcPr>
                <w:p w14:paraId="1EA81CF7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741A0A55" w14:textId="77777777" w:rsidR="00977E88" w:rsidRPr="00EF796A" w:rsidRDefault="00977E88" w:rsidP="00977E88">
            <w:pPr>
              <w:jc w:val="center"/>
              <w:rPr>
                <w:bCs/>
              </w:rPr>
            </w:pPr>
            <w:r w:rsidRPr="00EF796A">
              <w:rPr>
                <w:bCs/>
              </w:rPr>
              <w:t>Golpes:</w:t>
            </w:r>
            <w:r w:rsidR="00DC2895">
              <w:rPr>
                <w:bCs/>
              </w:rPr>
              <w:t xml:space="preserve"> </w:t>
            </w:r>
            <w:r w:rsidR="00A80C97">
              <w:rPr>
                <w:bCs/>
              </w:rPr>
              <w:t>volea y remate</w:t>
            </w:r>
          </w:p>
          <w:p w14:paraId="260B4A41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1A2C5E55" w14:textId="77777777" w:rsidR="00396623" w:rsidRDefault="00A80C97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Practica de las correcciones</w:t>
            </w:r>
          </w:p>
          <w:p w14:paraId="332B97A1" w14:textId="77777777" w:rsidR="00A80C97" w:rsidRDefault="00A80C97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Ejercicios específicos técnicos</w:t>
            </w:r>
          </w:p>
          <w:p w14:paraId="2A64D089" w14:textId="77777777" w:rsidR="00DB38DE" w:rsidRDefault="00A80C97" w:rsidP="00DB38D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1º saque practica</w:t>
            </w:r>
            <w:r w:rsidR="00DB38DE">
              <w:rPr>
                <w:lang w:val="es-ES_tradnl"/>
              </w:rPr>
              <w:t xml:space="preserve"> </w:t>
            </w:r>
          </w:p>
          <w:p w14:paraId="78A0D176" w14:textId="77777777" w:rsidR="00977E88" w:rsidRPr="00DB38DE" w:rsidRDefault="009D436D" w:rsidP="00DB38DE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Juego de fondo, a</w:t>
            </w:r>
            <w:r w:rsidR="00A80C97" w:rsidRPr="00DB38DE">
              <w:rPr>
                <w:lang w:val="es-ES_tradnl"/>
              </w:rPr>
              <w:t>ltura de la bola según zona pista</w:t>
            </w: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61F6F956" w14:textId="77777777" w:rsidTr="00EB4B5E">
              <w:tc>
                <w:tcPr>
                  <w:tcW w:w="4143" w:type="dxa"/>
                  <w:shd w:val="clear" w:color="auto" w:fill="auto"/>
                </w:tcPr>
                <w:p w14:paraId="4C9096D3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5AC84C88" w14:textId="77777777" w:rsidR="00977E88" w:rsidRPr="001B6CE9" w:rsidRDefault="00615023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Seguimiento de la 1º semana</w:t>
            </w:r>
            <w:r w:rsidR="00396623">
              <w:rPr>
                <w:lang w:val="es-ES_tradnl"/>
              </w:rPr>
              <w:t xml:space="preserve">  </w:t>
            </w:r>
          </w:p>
          <w:p w14:paraId="512CD3A6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3FC063C4" w14:textId="77777777" w:rsidR="00396623" w:rsidRDefault="00615023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A80C97">
              <w:rPr>
                <w:lang w:val="es-ES_tradnl"/>
              </w:rPr>
              <w:t>Práctica</w:t>
            </w:r>
            <w:r w:rsidR="00A80C97" w:rsidRPr="00A80C97">
              <w:rPr>
                <w:lang w:val="es-ES_tradnl"/>
              </w:rPr>
              <w:t xml:space="preserve"> de la derecha y revés según evolución </w:t>
            </w:r>
            <w:r w:rsidRPr="00A80C97">
              <w:rPr>
                <w:lang w:val="es-ES_tradnl"/>
              </w:rPr>
              <w:t>técnica</w:t>
            </w:r>
          </w:p>
          <w:p w14:paraId="52C03596" w14:textId="77777777" w:rsidR="00BF52F3" w:rsidRPr="00BF52F3" w:rsidRDefault="00BF52F3" w:rsidP="00977E88">
            <w:pPr>
              <w:numPr>
                <w:ilvl w:val="0"/>
                <w:numId w:val="87"/>
              </w:numPr>
              <w:rPr>
                <w:color w:val="1F497D" w:themeColor="text2"/>
                <w:lang w:val="es-ES_tradnl"/>
              </w:rPr>
            </w:pPr>
            <w:r w:rsidRPr="00BF52F3">
              <w:rPr>
                <w:color w:val="1F497D" w:themeColor="text2"/>
                <w:lang w:val="es-ES_tradnl"/>
              </w:rPr>
              <w:t>Direcciones</w:t>
            </w:r>
          </w:p>
          <w:p w14:paraId="32D49E19" w14:textId="77777777" w:rsidR="00977E88" w:rsidRPr="00A80C97" w:rsidRDefault="00DC2895" w:rsidP="00DC2895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A80C97">
              <w:rPr>
                <w:lang w:val="es-ES_tradnl"/>
              </w:rPr>
              <w:t>Re</w:t>
            </w:r>
            <w:r w:rsidR="00A80C97" w:rsidRPr="00A80C97">
              <w:rPr>
                <w:lang w:val="es-ES_tradnl"/>
              </w:rPr>
              <w:t>mate sin bote, control</w:t>
            </w:r>
          </w:p>
          <w:p w14:paraId="21C2006C" w14:textId="77777777" w:rsidR="00A80C97" w:rsidRDefault="00615023" w:rsidP="00DC2895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2 en línea</w:t>
            </w:r>
            <w:r w:rsidR="00A80C97">
              <w:rPr>
                <w:lang w:val="es-ES_tradnl"/>
              </w:rPr>
              <w:t xml:space="preserve"> (juego especifico)</w:t>
            </w:r>
          </w:p>
          <w:p w14:paraId="2A96F2D2" w14:textId="77777777" w:rsidR="00A80C97" w:rsidRPr="00DC2895" w:rsidRDefault="009D436D" w:rsidP="00DC2895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Saque y resto</w:t>
            </w:r>
          </w:p>
          <w:p w14:paraId="7BEE35FB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7C99DA43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355734C0" w14:textId="77777777" w:rsidR="00977E88" w:rsidRDefault="00977E88" w:rsidP="00977E88">
            <w:pPr>
              <w:rPr>
                <w:lang w:val="es-ES_tradnl"/>
              </w:rPr>
            </w:pPr>
          </w:p>
          <w:p w14:paraId="6D8F7FB1" w14:textId="77777777" w:rsidR="00DC2895" w:rsidRDefault="00DC2895" w:rsidP="00977E88">
            <w:pPr>
              <w:rPr>
                <w:lang w:val="es-ES_tradnl"/>
              </w:rPr>
            </w:pPr>
          </w:p>
          <w:p w14:paraId="35229041" w14:textId="77777777" w:rsidR="00DC2895" w:rsidRDefault="00DC2895" w:rsidP="00977E88">
            <w:pPr>
              <w:rPr>
                <w:lang w:val="es-ES_tradnl"/>
              </w:rPr>
            </w:pPr>
          </w:p>
          <w:p w14:paraId="0A04D745" w14:textId="77777777" w:rsidR="00DC2895" w:rsidRDefault="00DC2895" w:rsidP="00977E88">
            <w:pPr>
              <w:rPr>
                <w:lang w:val="es-ES_tradnl"/>
              </w:rPr>
            </w:pPr>
          </w:p>
          <w:p w14:paraId="76C33ABE" w14:textId="77777777" w:rsidR="00DC2895" w:rsidRDefault="00DC2895" w:rsidP="00977E88">
            <w:pPr>
              <w:rPr>
                <w:lang w:val="es-ES_tradnl"/>
              </w:rPr>
            </w:pPr>
          </w:p>
          <w:p w14:paraId="3AB19292" w14:textId="77777777" w:rsidR="00DC2895" w:rsidRPr="001B6CE9" w:rsidRDefault="00DC2895" w:rsidP="00977E88">
            <w:pPr>
              <w:rPr>
                <w:lang w:val="es-ES_tradnl"/>
              </w:rPr>
            </w:pPr>
          </w:p>
        </w:tc>
      </w:tr>
      <w:tr w:rsidR="00977E88" w:rsidRPr="00451540" w14:paraId="623B7666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5AB5617E" w14:textId="77777777" w:rsidTr="00EB4B5E">
              <w:tc>
                <w:tcPr>
                  <w:tcW w:w="8641" w:type="dxa"/>
                  <w:shd w:val="clear" w:color="auto" w:fill="auto"/>
                </w:tcPr>
                <w:p w14:paraId="38421892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7B6A1169" w14:textId="77777777" w:rsidR="001F0CCB" w:rsidRDefault="00A80C97" w:rsidP="001F0CCB">
            <w:pPr>
              <w:numPr>
                <w:ilvl w:val="0"/>
                <w:numId w:val="99"/>
              </w:numPr>
            </w:pPr>
            <w:r>
              <w:t>La concentración: recordatorio y práctica de la misma</w:t>
            </w:r>
          </w:p>
          <w:p w14:paraId="2F2AE5E7" w14:textId="77777777" w:rsidR="00A80C97" w:rsidRDefault="00A80C97" w:rsidP="001F0CCB">
            <w:pPr>
              <w:numPr>
                <w:ilvl w:val="0"/>
                <w:numId w:val="99"/>
              </w:numPr>
            </w:pPr>
            <w:r>
              <w:t xml:space="preserve">La </w:t>
            </w:r>
            <w:r w:rsidR="00615023">
              <w:t>ansiedad</w:t>
            </w:r>
            <w:r>
              <w:t>: comentarios</w:t>
            </w:r>
          </w:p>
          <w:p w14:paraId="1BC29308" w14:textId="77777777" w:rsidR="00A80C97" w:rsidRDefault="00A80C97" w:rsidP="001F0CCB">
            <w:pPr>
              <w:numPr>
                <w:ilvl w:val="0"/>
                <w:numId w:val="99"/>
              </w:numPr>
            </w:pPr>
            <w:r>
              <w:t>Las 4 fases entre punto y punto</w:t>
            </w:r>
          </w:p>
          <w:p w14:paraId="128F51A8" w14:textId="77777777" w:rsidR="00A80C97" w:rsidRDefault="00A80C97" w:rsidP="001F0CCB">
            <w:pPr>
              <w:numPr>
                <w:ilvl w:val="0"/>
                <w:numId w:val="99"/>
              </w:numPr>
            </w:pPr>
            <w:r>
              <w:t>Siempre recalcando lo aprendido</w:t>
            </w:r>
          </w:p>
          <w:p w14:paraId="1F3C52E7" w14:textId="77777777" w:rsidR="00977E88" w:rsidRDefault="00977E88" w:rsidP="00977E88"/>
          <w:p w14:paraId="68453C96" w14:textId="77777777" w:rsidR="00DC2895" w:rsidRDefault="00DC2895" w:rsidP="00977E88"/>
          <w:p w14:paraId="43322A12" w14:textId="77777777" w:rsidR="00DC2895" w:rsidRDefault="00DC2895" w:rsidP="00977E88"/>
          <w:p w14:paraId="7684DDBC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   </w:t>
            </w:r>
          </w:p>
        </w:tc>
      </w:tr>
      <w:tr w:rsidR="00977E88" w:rsidRPr="00451540" w14:paraId="4A573A23" w14:textId="77777777" w:rsidTr="004C23EA">
        <w:trPr>
          <w:trHeight w:val="1771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321324EF" w14:textId="77777777" w:rsidTr="00EB4B5E">
              <w:tc>
                <w:tcPr>
                  <w:tcW w:w="8641" w:type="dxa"/>
                  <w:shd w:val="clear" w:color="auto" w:fill="auto"/>
                </w:tcPr>
                <w:p w14:paraId="1E39FFB2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37CB36D" w14:textId="77777777" w:rsidR="00977E88" w:rsidRDefault="00977E88" w:rsidP="00977E88">
            <w:pPr>
              <w:jc w:val="center"/>
            </w:pPr>
          </w:p>
          <w:p w14:paraId="01FC24D5" w14:textId="77777777" w:rsidR="00977E88" w:rsidRDefault="0059029A" w:rsidP="0059029A">
            <w:pPr>
              <w:pStyle w:val="Prrafodelista"/>
              <w:numPr>
                <w:ilvl w:val="0"/>
                <w:numId w:val="106"/>
              </w:numPr>
            </w:pPr>
            <w:r>
              <w:t>Trabajo de la velocidad y sus diferentes variantes.</w:t>
            </w:r>
          </w:p>
          <w:p w14:paraId="411DB6C0" w14:textId="77777777" w:rsidR="0059029A" w:rsidRDefault="0059029A" w:rsidP="0059029A">
            <w:pPr>
              <w:pStyle w:val="Prrafodelista"/>
              <w:numPr>
                <w:ilvl w:val="0"/>
                <w:numId w:val="106"/>
              </w:numPr>
            </w:pPr>
            <w:r>
              <w:t>Velocidad de reacción, velocidad con cambios de sentido, técnica de carrera…</w:t>
            </w:r>
          </w:p>
          <w:p w14:paraId="2BF8C682" w14:textId="77777777" w:rsidR="0059029A" w:rsidRDefault="0059029A" w:rsidP="0059029A">
            <w:pPr>
              <w:pStyle w:val="Prrafodelista"/>
              <w:numPr>
                <w:ilvl w:val="0"/>
                <w:numId w:val="106"/>
              </w:numPr>
            </w:pPr>
            <w:r>
              <w:t xml:space="preserve">Trabajo de la agilidad </w:t>
            </w:r>
          </w:p>
          <w:p w14:paraId="01E44325" w14:textId="77777777" w:rsidR="00DC2895" w:rsidRDefault="00DC2895" w:rsidP="00977E88"/>
          <w:p w14:paraId="2CF094B8" w14:textId="77777777" w:rsidR="00DC2895" w:rsidRDefault="00DC2895" w:rsidP="00977E88"/>
          <w:p w14:paraId="24862C1E" w14:textId="77777777" w:rsidR="00DC2895" w:rsidRPr="00451540" w:rsidRDefault="00DC2895" w:rsidP="00977E88"/>
        </w:tc>
      </w:tr>
    </w:tbl>
    <w:p w14:paraId="0F5E363F" w14:textId="77777777" w:rsidR="001F0CCB" w:rsidRDefault="001F0CCB" w:rsidP="00B30976"/>
    <w:p w14:paraId="2C53C716" w14:textId="77777777" w:rsidR="00977E88" w:rsidRDefault="00977E88" w:rsidP="00B30976"/>
    <w:p w14:paraId="25095350" w14:textId="77777777" w:rsidR="00977E88" w:rsidRDefault="00977E88" w:rsidP="00B30976"/>
    <w:p w14:paraId="71CDE001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02176C32" w14:textId="35FB8C92" w:rsidR="004B1C9E" w:rsidRDefault="004B1C9E" w:rsidP="00E41F8D">
      <w:pPr>
        <w:jc w:val="center"/>
      </w:pPr>
      <w:r>
        <w:t>Dia:</w:t>
      </w:r>
      <w:r w:rsidR="00DC2895">
        <w:t>8</w:t>
      </w:r>
    </w:p>
    <w:p w14:paraId="579E67F2" w14:textId="77777777" w:rsidR="00977E88" w:rsidRDefault="00977E88" w:rsidP="00977E88"/>
    <w:p w14:paraId="73068814" w14:textId="77777777" w:rsidR="0000606F" w:rsidRDefault="0000606F" w:rsidP="00977E88"/>
    <w:p w14:paraId="5C9F5DF3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0D824F5B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68E428B0" w14:textId="77777777" w:rsidR="004C23EA" w:rsidRDefault="00977E88" w:rsidP="004C23EA">
            <w:pPr>
              <w:jc w:val="center"/>
              <w:rPr>
                <w:b/>
                <w:bCs/>
                <w:sz w:val="28"/>
                <w:szCs w:val="28"/>
              </w:rPr>
            </w:pPr>
            <w:r w:rsidRPr="00DC2895">
              <w:rPr>
                <w:b/>
                <w:bCs/>
                <w:sz w:val="28"/>
                <w:szCs w:val="28"/>
              </w:rPr>
              <w:t>PROGRAMA DE LOS GRUPOS</w:t>
            </w:r>
          </w:p>
          <w:p w14:paraId="13F9D9FB" w14:textId="77777777" w:rsidR="00977E88" w:rsidRPr="00DC2895" w:rsidRDefault="00977E88" w:rsidP="004C23EA">
            <w:pPr>
              <w:jc w:val="center"/>
              <w:rPr>
                <w:b/>
                <w:bCs/>
                <w:sz w:val="28"/>
                <w:szCs w:val="28"/>
              </w:rPr>
            </w:pPr>
            <w:r w:rsidRPr="00DC2895">
              <w:rPr>
                <w:b/>
                <w:bCs/>
                <w:sz w:val="28"/>
                <w:szCs w:val="28"/>
              </w:rPr>
              <w:t xml:space="preserve"> A. B. C.</w:t>
            </w:r>
          </w:p>
          <w:p w14:paraId="732C3731" w14:textId="77777777" w:rsidR="00977E88" w:rsidRPr="00DC2895" w:rsidRDefault="00977E88" w:rsidP="00977E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4E37CF" w14:textId="77777777" w:rsidR="00977E88" w:rsidRPr="00DC2895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  <w:sz w:val="28"/>
                <w:szCs w:val="28"/>
              </w:rPr>
            </w:pPr>
            <w:r w:rsidRPr="00DC2895">
              <w:rPr>
                <w:b/>
                <w:bCs/>
                <w:sz w:val="28"/>
                <w:szCs w:val="28"/>
              </w:rPr>
              <w:tab/>
            </w:r>
            <w:r w:rsidRPr="00DC2895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0DBFADFC" w14:textId="77777777" w:rsidR="00977E88" w:rsidRPr="000E5230" w:rsidRDefault="00977E88" w:rsidP="004755E7">
            <w:pPr>
              <w:rPr>
                <w:b/>
                <w:bCs/>
              </w:rPr>
            </w:pPr>
          </w:p>
        </w:tc>
      </w:tr>
      <w:tr w:rsidR="00977E88" w:rsidRPr="00451540" w14:paraId="45F1A653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5B2B0004" w14:textId="7616053F" w:rsidR="00DC2895" w:rsidRPr="00DC2895" w:rsidRDefault="00DC2895" w:rsidP="00DC2895">
            <w:pPr>
              <w:jc w:val="center"/>
              <w:rPr>
                <w:b/>
                <w:bCs/>
                <w:sz w:val="28"/>
                <w:szCs w:val="28"/>
              </w:rPr>
            </w:pPr>
            <w:r w:rsidRPr="00DC2895">
              <w:rPr>
                <w:b/>
                <w:bCs/>
                <w:sz w:val="28"/>
                <w:szCs w:val="28"/>
              </w:rPr>
              <w:t xml:space="preserve">3º </w:t>
            </w:r>
            <w:r w:rsidR="00E41F8D">
              <w:rPr>
                <w:b/>
                <w:bCs/>
                <w:sz w:val="28"/>
                <w:szCs w:val="28"/>
              </w:rPr>
              <w:t>día</w:t>
            </w:r>
            <w:r w:rsidRPr="00DC2895">
              <w:rPr>
                <w:b/>
                <w:bCs/>
                <w:sz w:val="28"/>
                <w:szCs w:val="28"/>
              </w:rPr>
              <w:t xml:space="preserve"> de la </w:t>
            </w:r>
            <w:r w:rsidR="00C84B29">
              <w:rPr>
                <w:b/>
                <w:bCs/>
                <w:sz w:val="28"/>
                <w:szCs w:val="28"/>
              </w:rPr>
              <w:t>2º</w:t>
            </w:r>
            <w:r w:rsidRPr="00DC2895">
              <w:rPr>
                <w:b/>
                <w:bCs/>
                <w:sz w:val="28"/>
                <w:szCs w:val="28"/>
              </w:rPr>
              <w:t xml:space="preserve"> semana</w:t>
            </w:r>
          </w:p>
          <w:p w14:paraId="1BAC8EDE" w14:textId="77777777" w:rsidR="00977E88" w:rsidRPr="00DC2895" w:rsidRDefault="00977E88" w:rsidP="00977E88">
            <w:pPr>
              <w:rPr>
                <w:b/>
                <w:bCs/>
                <w:sz w:val="28"/>
                <w:szCs w:val="28"/>
              </w:rPr>
            </w:pPr>
            <w:r w:rsidRPr="00DC2895">
              <w:rPr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977E88" w:rsidRPr="00451540" w14:paraId="1BA7F303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6286A986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BB57B1" w:rsidRPr="00BB57B1">
              <w:rPr>
                <w:bCs/>
              </w:rPr>
              <w:t>Entrenamiento</w:t>
            </w:r>
            <w:r w:rsidR="00BF52F3">
              <w:rPr>
                <w:bCs/>
              </w:rPr>
              <w:t xml:space="preserve"> de la </w:t>
            </w:r>
            <w:proofErr w:type="gramStart"/>
            <w:r w:rsidR="00BF52F3">
              <w:rPr>
                <w:bCs/>
              </w:rPr>
              <w:t xml:space="preserve">aéreo </w:t>
            </w:r>
            <w:r w:rsidR="00D96AE3">
              <w:rPr>
                <w:bCs/>
              </w:rPr>
              <w:t xml:space="preserve"> (</w:t>
            </w:r>
            <w:proofErr w:type="gramEnd"/>
            <w:r w:rsidR="00D96AE3">
              <w:rPr>
                <w:bCs/>
              </w:rPr>
              <w:t>practica de las voleas y sus variantes, altas bajas al cuerpo</w:t>
            </w:r>
            <w:r w:rsidR="00212A37">
              <w:rPr>
                <w:bCs/>
              </w:rPr>
              <w:t>, forzadas</w:t>
            </w:r>
            <w:r w:rsidR="00D96AE3">
              <w:rPr>
                <w:bCs/>
              </w:rPr>
              <w:t xml:space="preserve"> etc.</w:t>
            </w:r>
            <w:r w:rsidR="00BB57B1" w:rsidRPr="00BB57B1">
              <w:rPr>
                <w:bCs/>
              </w:rPr>
              <w:t>)</w:t>
            </w:r>
            <w:r w:rsidR="00615023">
              <w:rPr>
                <w:bCs/>
              </w:rPr>
              <w:t xml:space="preserve">  práctica del remate con desplazamiento</w:t>
            </w:r>
            <w:r w:rsidR="00BF52F3">
              <w:rPr>
                <w:bCs/>
              </w:rPr>
              <w:t>.</w:t>
            </w:r>
          </w:p>
          <w:p w14:paraId="63225EAE" w14:textId="77777777" w:rsidR="00BF52F3" w:rsidRPr="00BB57B1" w:rsidRDefault="00BF52F3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>La Tensión: como mejorarla y técnicas.</w:t>
            </w:r>
          </w:p>
          <w:p w14:paraId="389733B8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7355A1E8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615023" w14:paraId="65B25B42" w14:textId="77777777" w:rsidTr="00EB4B5E">
              <w:tc>
                <w:tcPr>
                  <w:tcW w:w="4443" w:type="dxa"/>
                  <w:shd w:val="clear" w:color="auto" w:fill="auto"/>
                </w:tcPr>
                <w:p w14:paraId="1522736A" w14:textId="77777777" w:rsidR="00977E88" w:rsidRPr="00615023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615023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0663E432" w14:textId="77777777" w:rsidR="00977E88" w:rsidRPr="00615023" w:rsidRDefault="00977E88" w:rsidP="00977E88">
            <w:pPr>
              <w:jc w:val="center"/>
              <w:rPr>
                <w:bCs/>
              </w:rPr>
            </w:pPr>
            <w:r w:rsidRPr="00615023">
              <w:rPr>
                <w:bCs/>
              </w:rPr>
              <w:t>Golpes:</w:t>
            </w:r>
            <w:r w:rsidR="00396623" w:rsidRPr="00615023">
              <w:rPr>
                <w:bCs/>
              </w:rPr>
              <w:t xml:space="preserve"> Volea</w:t>
            </w:r>
            <w:r w:rsidR="00615023" w:rsidRPr="00615023">
              <w:rPr>
                <w:bCs/>
              </w:rPr>
              <w:t xml:space="preserve"> y remate</w:t>
            </w:r>
          </w:p>
          <w:p w14:paraId="41361740" w14:textId="77777777" w:rsidR="00977E88" w:rsidRPr="00615023" w:rsidRDefault="00977E88" w:rsidP="00977E88">
            <w:pPr>
              <w:jc w:val="center"/>
              <w:rPr>
                <w:b/>
                <w:bCs/>
              </w:rPr>
            </w:pPr>
          </w:p>
          <w:p w14:paraId="5326B7DC" w14:textId="77777777" w:rsidR="00977E88" w:rsidRPr="00615023" w:rsidRDefault="00977E88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proofErr w:type="gramStart"/>
            <w:r w:rsidRPr="00615023">
              <w:rPr>
                <w:lang w:val="es-ES_tradnl"/>
              </w:rPr>
              <w:t xml:space="preserve">Calentamiento  </w:t>
            </w:r>
            <w:r w:rsidR="00396623" w:rsidRPr="00615023">
              <w:rPr>
                <w:lang w:val="es-ES_tradnl"/>
              </w:rPr>
              <w:t>Moya</w:t>
            </w:r>
            <w:proofErr w:type="gramEnd"/>
            <w:r w:rsidR="00396623" w:rsidRPr="00615023">
              <w:rPr>
                <w:lang w:val="es-ES_tradnl"/>
              </w:rPr>
              <w:t xml:space="preserve"> tenis</w:t>
            </w:r>
          </w:p>
          <w:p w14:paraId="0F6842F3" w14:textId="77777777" w:rsidR="00615023" w:rsidRPr="00615023" w:rsidRDefault="0061502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615023">
              <w:rPr>
                <w:lang w:val="es-ES_tradnl"/>
              </w:rPr>
              <w:t>Práctica de la volea según situación en pista</w:t>
            </w:r>
          </w:p>
          <w:p w14:paraId="2DDD1774" w14:textId="77777777" w:rsidR="00615023" w:rsidRPr="00615023" w:rsidRDefault="0061502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615023">
              <w:rPr>
                <w:lang w:val="es-ES_tradnl"/>
              </w:rPr>
              <w:t>Remate con salto y desplazamiento</w:t>
            </w:r>
          </w:p>
          <w:p w14:paraId="15D9994E" w14:textId="77777777" w:rsidR="00615023" w:rsidRPr="00615023" w:rsidRDefault="0061502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615023">
              <w:rPr>
                <w:lang w:val="es-ES_tradnl"/>
              </w:rPr>
              <w:t>Siempre corrigiendo lo grabado.</w:t>
            </w:r>
          </w:p>
          <w:p w14:paraId="57DB08D8" w14:textId="77777777" w:rsidR="00977E88" w:rsidRPr="00615023" w:rsidRDefault="00977E88" w:rsidP="00977E88">
            <w:pPr>
              <w:rPr>
                <w:lang w:val="es-ES_tradnl"/>
              </w:rPr>
            </w:pPr>
          </w:p>
          <w:p w14:paraId="08EF3990" w14:textId="77777777" w:rsidR="00977E88" w:rsidRPr="00615023" w:rsidRDefault="00977E88" w:rsidP="00977E88">
            <w:pPr>
              <w:rPr>
                <w:lang w:val="es-ES_tradnl"/>
              </w:rPr>
            </w:pPr>
          </w:p>
          <w:p w14:paraId="5C7FFCC9" w14:textId="77777777" w:rsidR="00977E88" w:rsidRPr="00615023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615023" w14:paraId="00A9297B" w14:textId="77777777" w:rsidTr="00EB4B5E">
              <w:tc>
                <w:tcPr>
                  <w:tcW w:w="4143" w:type="dxa"/>
                  <w:shd w:val="clear" w:color="auto" w:fill="auto"/>
                </w:tcPr>
                <w:p w14:paraId="3511A30E" w14:textId="77777777" w:rsidR="00977E88" w:rsidRPr="00615023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615023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74A8FB8B" w14:textId="77777777" w:rsidR="00977E88" w:rsidRPr="00615023" w:rsidRDefault="00615023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Seguimiento de la 1º semana</w:t>
            </w:r>
            <w:r w:rsidRPr="00615023">
              <w:rPr>
                <w:lang w:val="es-ES_tradnl"/>
              </w:rPr>
              <w:t xml:space="preserve"> </w:t>
            </w:r>
          </w:p>
          <w:p w14:paraId="11C6F59E" w14:textId="77777777" w:rsidR="00977E88" w:rsidRPr="00615023" w:rsidRDefault="00977E88" w:rsidP="00977E88">
            <w:pPr>
              <w:jc w:val="center"/>
              <w:rPr>
                <w:lang w:val="es-ES_tradnl"/>
              </w:rPr>
            </w:pPr>
          </w:p>
          <w:p w14:paraId="18C95FA1" w14:textId="77777777" w:rsidR="00977E88" w:rsidRPr="00615023" w:rsidRDefault="00615023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615023">
              <w:rPr>
                <w:lang w:val="es-ES_tradnl"/>
              </w:rPr>
              <w:t>Entrenamientos de los golpes de fondo</w:t>
            </w:r>
          </w:p>
          <w:p w14:paraId="006663EE" w14:textId="77777777" w:rsidR="00615023" w:rsidRPr="00BF52F3" w:rsidRDefault="00615023" w:rsidP="00977E88">
            <w:pPr>
              <w:numPr>
                <w:ilvl w:val="0"/>
                <w:numId w:val="87"/>
              </w:numPr>
              <w:rPr>
                <w:color w:val="1F497D" w:themeColor="text2"/>
                <w:lang w:val="es-ES_tradnl"/>
              </w:rPr>
            </w:pPr>
            <w:r w:rsidRPr="00BF52F3">
              <w:rPr>
                <w:color w:val="1F497D" w:themeColor="text2"/>
                <w:lang w:val="es-ES_tradnl"/>
              </w:rPr>
              <w:t>Ángulos</w:t>
            </w:r>
          </w:p>
          <w:p w14:paraId="73145D07" w14:textId="77777777" w:rsidR="00615023" w:rsidRPr="00615023" w:rsidRDefault="00615023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615023">
              <w:rPr>
                <w:lang w:val="es-ES_tradnl"/>
              </w:rPr>
              <w:t>1º saque (tiro al blanco)</w:t>
            </w:r>
          </w:p>
          <w:p w14:paraId="6F41BEE4" w14:textId="77777777" w:rsidR="00615023" w:rsidRPr="00615023" w:rsidRDefault="00615023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615023">
              <w:rPr>
                <w:lang w:val="es-ES_tradnl"/>
              </w:rPr>
              <w:t>Aproximaciones</w:t>
            </w:r>
          </w:p>
          <w:p w14:paraId="484527E4" w14:textId="77777777" w:rsidR="00977E88" w:rsidRPr="00615023" w:rsidRDefault="00977E88" w:rsidP="00977E88">
            <w:pPr>
              <w:rPr>
                <w:lang w:val="es-ES_tradnl"/>
              </w:rPr>
            </w:pPr>
          </w:p>
          <w:p w14:paraId="2018216F" w14:textId="77777777" w:rsidR="00977E88" w:rsidRPr="00615023" w:rsidRDefault="00977E88" w:rsidP="00977E88">
            <w:pPr>
              <w:jc w:val="center"/>
              <w:rPr>
                <w:lang w:val="es-ES_tradnl"/>
              </w:rPr>
            </w:pPr>
          </w:p>
          <w:p w14:paraId="58C75D5D" w14:textId="77777777" w:rsidR="00977E88" w:rsidRPr="00615023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633AE2D1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76C12E57" w14:textId="77777777" w:rsidTr="00EB4B5E">
              <w:tc>
                <w:tcPr>
                  <w:tcW w:w="8641" w:type="dxa"/>
                  <w:shd w:val="clear" w:color="auto" w:fill="auto"/>
                </w:tcPr>
                <w:p w14:paraId="37313B6A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6C1BC1D4" w14:textId="77777777" w:rsidR="001F0CCB" w:rsidRDefault="00615023" w:rsidP="001F0CCB">
            <w:pPr>
              <w:numPr>
                <w:ilvl w:val="0"/>
                <w:numId w:val="99"/>
              </w:numPr>
            </w:pPr>
            <w:r>
              <w:t xml:space="preserve">La tensión: porque se produce, como mejorar la tensión y </w:t>
            </w:r>
            <w:r w:rsidR="00BF52F3">
              <w:t>ejercicios</w:t>
            </w:r>
            <w:r>
              <w:t xml:space="preserve"> para entrenarlas</w:t>
            </w:r>
          </w:p>
          <w:p w14:paraId="7FE7D687" w14:textId="77777777" w:rsidR="001F0CCB" w:rsidRDefault="001F0CCB" w:rsidP="001F0CCB"/>
          <w:p w14:paraId="7C1DE443" w14:textId="77777777" w:rsidR="00E068FB" w:rsidRDefault="00977E88" w:rsidP="00977E88">
            <w:r>
              <w:t xml:space="preserve">        </w:t>
            </w:r>
          </w:p>
          <w:p w14:paraId="21CADBD9" w14:textId="77777777" w:rsidR="00E068FB" w:rsidRDefault="00E068FB" w:rsidP="00977E88"/>
          <w:p w14:paraId="7E60D0E5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</w:t>
            </w:r>
          </w:p>
        </w:tc>
      </w:tr>
      <w:tr w:rsidR="00977E88" w:rsidRPr="00451540" w14:paraId="29D6337E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0A11B1D8" w14:textId="77777777" w:rsidTr="00EB4B5E">
              <w:tc>
                <w:tcPr>
                  <w:tcW w:w="8641" w:type="dxa"/>
                  <w:shd w:val="clear" w:color="auto" w:fill="auto"/>
                </w:tcPr>
                <w:p w14:paraId="651C4F0E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63E05234" w14:textId="77777777" w:rsidR="00977E88" w:rsidRDefault="00977E88" w:rsidP="0059029A"/>
          <w:p w14:paraId="2FBE9193" w14:textId="77777777" w:rsidR="0059029A" w:rsidRDefault="0059029A" w:rsidP="0059029A">
            <w:pPr>
              <w:pStyle w:val="Prrafodelista"/>
              <w:numPr>
                <w:ilvl w:val="0"/>
                <w:numId w:val="99"/>
              </w:numPr>
            </w:pPr>
            <w:r>
              <w:t>Trabajo de la potencia en miembro inferior</w:t>
            </w:r>
          </w:p>
          <w:p w14:paraId="3CE37178" w14:textId="77777777" w:rsidR="0059029A" w:rsidRDefault="001856C5" w:rsidP="0059029A">
            <w:pPr>
              <w:pStyle w:val="Prrafodelista"/>
              <w:numPr>
                <w:ilvl w:val="0"/>
                <w:numId w:val="99"/>
              </w:numPr>
            </w:pPr>
            <w:r>
              <w:t>Ejercicios pliométricos, con diferentes tipos de saltos…</w:t>
            </w:r>
          </w:p>
          <w:p w14:paraId="7C84E3DA" w14:textId="77777777" w:rsidR="00E068FB" w:rsidRDefault="00E068FB" w:rsidP="00E068FB"/>
          <w:p w14:paraId="11262B8B" w14:textId="77777777" w:rsidR="00E068FB" w:rsidRDefault="00E068FB" w:rsidP="00E068FB"/>
          <w:p w14:paraId="00612507" w14:textId="77777777" w:rsidR="00E068FB" w:rsidRPr="00451540" w:rsidRDefault="00E068FB" w:rsidP="00E068FB"/>
        </w:tc>
      </w:tr>
    </w:tbl>
    <w:p w14:paraId="19823A3A" w14:textId="77777777" w:rsidR="00977E88" w:rsidRDefault="00977E88" w:rsidP="00B30976"/>
    <w:p w14:paraId="34006F94" w14:textId="77777777" w:rsidR="001F0CCB" w:rsidRDefault="001F0CCB" w:rsidP="00B30976"/>
    <w:p w14:paraId="0FC55690" w14:textId="77777777" w:rsidR="00352856" w:rsidRDefault="00352856" w:rsidP="00B30976"/>
    <w:p w14:paraId="209684F7" w14:textId="77777777" w:rsidR="001F0CCB" w:rsidRDefault="001F0CCB" w:rsidP="00B30976"/>
    <w:p w14:paraId="4977C97A" w14:textId="77777777" w:rsidR="000F6081" w:rsidRDefault="000F6081" w:rsidP="00B30976"/>
    <w:p w14:paraId="13792DAE" w14:textId="77777777" w:rsidR="00977E88" w:rsidRDefault="00212A37" w:rsidP="00B30976">
      <w:r>
        <w:t xml:space="preserve"> </w:t>
      </w:r>
    </w:p>
    <w:p w14:paraId="2ADA3651" w14:textId="77777777" w:rsidR="00DC2895" w:rsidRDefault="00DC2895" w:rsidP="00B30976"/>
    <w:p w14:paraId="10628D8E" w14:textId="77777777" w:rsidR="00DC2895" w:rsidRDefault="00DC2895" w:rsidP="00B30976"/>
    <w:p w14:paraId="2FDD490B" w14:textId="77777777" w:rsidR="00977E88" w:rsidRDefault="00977E88" w:rsidP="00B30976"/>
    <w:p w14:paraId="5747F746" w14:textId="77777777" w:rsidR="0031746F" w:rsidRDefault="0031746F" w:rsidP="00B30976"/>
    <w:p w14:paraId="7EE60ED2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5AD378B0" w14:textId="40C3CDF9" w:rsidR="004B1C9E" w:rsidRDefault="004B1C9E" w:rsidP="00E41F8D">
      <w:pPr>
        <w:jc w:val="center"/>
      </w:pPr>
      <w:r>
        <w:t>Dia:</w:t>
      </w:r>
      <w:r w:rsidR="00E41F8D">
        <w:t>9</w:t>
      </w:r>
    </w:p>
    <w:p w14:paraId="7DC9CF13" w14:textId="77777777" w:rsidR="00977E88" w:rsidRDefault="00977E88" w:rsidP="00977E88"/>
    <w:p w14:paraId="421A159F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1A40B1A4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7DBC4934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3B5144EE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37CE2DD0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7BC045BF" w14:textId="77777777" w:rsidR="00977E88" w:rsidRPr="000E5230" w:rsidRDefault="00977E88" w:rsidP="00977E88">
            <w:pPr>
              <w:jc w:val="center"/>
              <w:rPr>
                <w:b/>
                <w:bCs/>
              </w:rPr>
            </w:pPr>
          </w:p>
        </w:tc>
      </w:tr>
      <w:tr w:rsidR="00977E88" w:rsidRPr="00451540" w14:paraId="204E7348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3EEBA0CB" w14:textId="77777777" w:rsidR="00977E88" w:rsidRDefault="00DC2895" w:rsidP="00DC2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4º </w:t>
            </w:r>
            <w:r w:rsidR="00DB38DE">
              <w:rPr>
                <w:b/>
                <w:bCs/>
              </w:rPr>
              <w:t>día</w:t>
            </w:r>
            <w:r>
              <w:rPr>
                <w:b/>
                <w:bCs/>
              </w:rPr>
              <w:t xml:space="preserve"> de </w:t>
            </w:r>
            <w:proofErr w:type="gramStart"/>
            <w:r>
              <w:rPr>
                <w:b/>
                <w:bCs/>
              </w:rPr>
              <w:t>la  2º</w:t>
            </w:r>
            <w:proofErr w:type="gramEnd"/>
            <w:r>
              <w:rPr>
                <w:b/>
                <w:bCs/>
              </w:rPr>
              <w:t xml:space="preserve"> semana</w:t>
            </w:r>
          </w:p>
          <w:p w14:paraId="708458C5" w14:textId="77777777" w:rsidR="004755E7" w:rsidRPr="002A1D84" w:rsidRDefault="004755E7" w:rsidP="00DC2895">
            <w:pPr>
              <w:jc w:val="center"/>
              <w:rPr>
                <w:b/>
                <w:bCs/>
              </w:rPr>
            </w:pPr>
          </w:p>
        </w:tc>
      </w:tr>
      <w:tr w:rsidR="00977E88" w:rsidRPr="00451540" w14:paraId="0B7F87D1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7CA9526A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</w:t>
            </w:r>
            <w:r w:rsidR="008C4FD3">
              <w:rPr>
                <w:b/>
                <w:bCs/>
              </w:rPr>
              <w:t xml:space="preserve"> </w:t>
            </w:r>
            <w:r w:rsidR="008C4FD3" w:rsidRPr="00DB38DE">
              <w:rPr>
                <w:bCs/>
              </w:rPr>
              <w:t>E</w:t>
            </w:r>
            <w:r w:rsidR="00DB38DE">
              <w:rPr>
                <w:bCs/>
              </w:rPr>
              <w:t>stabilizar la volea y el remate, realizar muchas combinaciones</w:t>
            </w:r>
            <w:r w:rsidR="008C4FD3" w:rsidRPr="00DB38DE">
              <w:rPr>
                <w:bCs/>
              </w:rPr>
              <w:t xml:space="preserve"> Consolidar el 1º saque</w:t>
            </w:r>
            <w:r w:rsidR="00E068FB">
              <w:rPr>
                <w:bCs/>
              </w:rPr>
              <w:t>.</w:t>
            </w:r>
          </w:p>
          <w:p w14:paraId="06CBB4BB" w14:textId="77777777" w:rsidR="00E068FB" w:rsidRPr="00BB57B1" w:rsidRDefault="00E068FB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Descontrol emocional. El jugador comienza a despotricar, aspavientos, </w:t>
            </w:r>
            <w:proofErr w:type="spellStart"/>
            <w:r>
              <w:rPr>
                <w:bCs/>
              </w:rPr>
              <w:t>encolerizado.etc</w:t>
            </w:r>
            <w:proofErr w:type="spellEnd"/>
            <w:r>
              <w:rPr>
                <w:bCs/>
              </w:rPr>
              <w:t xml:space="preserve">. porque se produce este estado en algunos deportistas. </w:t>
            </w:r>
          </w:p>
          <w:p w14:paraId="4FE1261A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0707CF16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6CAC2E2B" w14:textId="77777777" w:rsidTr="00EB4B5E">
              <w:tc>
                <w:tcPr>
                  <w:tcW w:w="4443" w:type="dxa"/>
                  <w:shd w:val="clear" w:color="auto" w:fill="auto"/>
                </w:tcPr>
                <w:p w14:paraId="368A24A2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2474273A" w14:textId="77777777" w:rsidR="00977E88" w:rsidRPr="00EF796A" w:rsidRDefault="00375FBF" w:rsidP="00977E88">
            <w:pPr>
              <w:jc w:val="center"/>
              <w:rPr>
                <w:bCs/>
              </w:rPr>
            </w:pPr>
            <w:r>
              <w:rPr>
                <w:bCs/>
              </w:rPr>
              <w:t>Golpes: 1º volea 2º volea y remate forzado</w:t>
            </w:r>
          </w:p>
          <w:p w14:paraId="17119C70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19AB294A" w14:textId="77777777" w:rsidR="000F206C" w:rsidRDefault="008C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Rueda de volea 3 vidas</w:t>
            </w:r>
          </w:p>
          <w:p w14:paraId="565BC2FD" w14:textId="77777777" w:rsidR="008C4FD3" w:rsidRDefault="008C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Practica 1º volea</w:t>
            </w:r>
            <w:r w:rsidRPr="008C4FD3">
              <w:rPr>
                <w:sz w:val="28"/>
                <w:szCs w:val="28"/>
                <w:lang w:val="es-ES_tradnl"/>
              </w:rPr>
              <w:t xml:space="preserve"> ©</w:t>
            </w:r>
            <w:r>
              <w:rPr>
                <w:lang w:val="es-ES_tradnl"/>
              </w:rPr>
              <w:t xml:space="preserve"> 2º volea (G)</w:t>
            </w:r>
          </w:p>
          <w:p w14:paraId="19544C37" w14:textId="77777777" w:rsidR="008C4FD3" w:rsidRDefault="008C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Combinaciones de volea y remate</w:t>
            </w:r>
          </w:p>
          <w:p w14:paraId="51FC8776" w14:textId="77777777" w:rsidR="008C4FD3" w:rsidRDefault="008C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2 en </w:t>
            </w:r>
            <w:proofErr w:type="spellStart"/>
            <w:r>
              <w:rPr>
                <w:lang w:val="es-ES_tradnl"/>
              </w:rPr>
              <w:t>linea</w:t>
            </w:r>
            <w:proofErr w:type="spellEnd"/>
          </w:p>
          <w:p w14:paraId="5FE59D85" w14:textId="77777777" w:rsidR="00977E88" w:rsidRDefault="00977E88" w:rsidP="00977E88">
            <w:pPr>
              <w:rPr>
                <w:lang w:val="es-ES_tradnl"/>
              </w:rPr>
            </w:pPr>
          </w:p>
          <w:p w14:paraId="06D8E77D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4A3556AA" w14:textId="77777777" w:rsidR="00977E88" w:rsidRPr="009D0247" w:rsidRDefault="00977E88" w:rsidP="00977E88">
            <w:pPr>
              <w:rPr>
                <w:lang w:val="es-ES_tradnl"/>
              </w:rPr>
            </w:pPr>
          </w:p>
          <w:p w14:paraId="7B4A90B2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23B8DC77" w14:textId="77777777" w:rsidTr="00EB4B5E">
              <w:tc>
                <w:tcPr>
                  <w:tcW w:w="4143" w:type="dxa"/>
                  <w:shd w:val="clear" w:color="auto" w:fill="auto"/>
                </w:tcPr>
                <w:p w14:paraId="769DEDCE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05EE98FA" w14:textId="77777777" w:rsidR="00977E88" w:rsidRPr="001B6CE9" w:rsidRDefault="00375FBF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Golpes de fondo (consistencia)</w:t>
            </w:r>
          </w:p>
          <w:p w14:paraId="2D6F56D5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23630312" w14:textId="77777777" w:rsidR="000F206C" w:rsidRDefault="008C4FD3" w:rsidP="000F206C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Jugar en zonas</w:t>
            </w:r>
          </w:p>
          <w:p w14:paraId="28798D47" w14:textId="77777777" w:rsidR="00E068FB" w:rsidRPr="00E068FB" w:rsidRDefault="00E068FB" w:rsidP="000F206C">
            <w:pPr>
              <w:numPr>
                <w:ilvl w:val="0"/>
                <w:numId w:val="87"/>
              </w:numPr>
              <w:rPr>
                <w:color w:val="1F497D" w:themeColor="text2"/>
                <w:lang w:val="es-ES_tradnl"/>
              </w:rPr>
            </w:pPr>
            <w:r w:rsidRPr="00E068FB">
              <w:rPr>
                <w:color w:val="1F497D" w:themeColor="text2"/>
                <w:lang w:val="es-ES_tradnl"/>
              </w:rPr>
              <w:t>Profundidad</w:t>
            </w:r>
          </w:p>
          <w:p w14:paraId="5A2D980F" w14:textId="77777777" w:rsidR="008C4FD3" w:rsidRDefault="008C3A51" w:rsidP="000F206C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Peloteo con peso fondo - red</w:t>
            </w:r>
          </w:p>
          <w:p w14:paraId="222F6B4A" w14:textId="77777777" w:rsidR="008C4FD3" w:rsidRDefault="008C4FD3" w:rsidP="000F206C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Los 40 principales (1º servicio)</w:t>
            </w:r>
          </w:p>
          <w:p w14:paraId="1033C8AF" w14:textId="77777777" w:rsidR="008C4FD3" w:rsidRPr="00396623" w:rsidRDefault="008C4FD3" w:rsidP="000F206C">
            <w:pPr>
              <w:numPr>
                <w:ilvl w:val="0"/>
                <w:numId w:val="87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wenner</w:t>
            </w:r>
            <w:proofErr w:type="spellEnd"/>
          </w:p>
          <w:p w14:paraId="2DA68A09" w14:textId="77777777" w:rsidR="000F206C" w:rsidRPr="000F206C" w:rsidRDefault="000F206C" w:rsidP="000F206C">
            <w:pPr>
              <w:rPr>
                <w:color w:val="0000FF"/>
                <w:lang w:val="es-ES_tradnl"/>
              </w:rPr>
            </w:pPr>
          </w:p>
          <w:p w14:paraId="690A5867" w14:textId="77777777" w:rsidR="00977E88" w:rsidRDefault="00977E88" w:rsidP="00977E88">
            <w:pPr>
              <w:jc w:val="center"/>
              <w:rPr>
                <w:lang w:val="es-ES_tradnl"/>
              </w:rPr>
            </w:pPr>
          </w:p>
          <w:p w14:paraId="4CEE5F27" w14:textId="77777777" w:rsidR="00DC2895" w:rsidRDefault="00DC2895" w:rsidP="00977E88">
            <w:pPr>
              <w:jc w:val="center"/>
              <w:rPr>
                <w:lang w:val="es-ES_tradnl"/>
              </w:rPr>
            </w:pPr>
          </w:p>
          <w:p w14:paraId="6FC53F0B" w14:textId="77777777" w:rsidR="00DC2895" w:rsidRDefault="00DC2895" w:rsidP="00977E88">
            <w:pPr>
              <w:jc w:val="center"/>
              <w:rPr>
                <w:lang w:val="es-ES_tradnl"/>
              </w:rPr>
            </w:pPr>
          </w:p>
          <w:p w14:paraId="7D108E11" w14:textId="77777777" w:rsidR="00DC2895" w:rsidRDefault="00DC2895" w:rsidP="00977E88">
            <w:pPr>
              <w:jc w:val="center"/>
              <w:rPr>
                <w:lang w:val="es-ES_tradnl"/>
              </w:rPr>
            </w:pPr>
          </w:p>
          <w:p w14:paraId="7F2712CA" w14:textId="77777777" w:rsidR="00DC2895" w:rsidRDefault="00DC2895" w:rsidP="00977E88">
            <w:pPr>
              <w:jc w:val="center"/>
              <w:rPr>
                <w:lang w:val="es-ES_tradnl"/>
              </w:rPr>
            </w:pPr>
          </w:p>
          <w:p w14:paraId="1908CFE3" w14:textId="77777777" w:rsidR="00DC2895" w:rsidRPr="001B6CE9" w:rsidRDefault="00DC2895" w:rsidP="00977E88">
            <w:pPr>
              <w:jc w:val="center"/>
              <w:rPr>
                <w:lang w:val="es-ES_tradnl"/>
              </w:rPr>
            </w:pPr>
          </w:p>
          <w:p w14:paraId="021BFEBA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277291A6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079AE6D6" w14:textId="77777777" w:rsidTr="00EB4B5E">
              <w:tc>
                <w:tcPr>
                  <w:tcW w:w="8641" w:type="dxa"/>
                  <w:shd w:val="clear" w:color="auto" w:fill="auto"/>
                </w:tcPr>
                <w:p w14:paraId="51A0243C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5C964A26" w14:textId="77777777" w:rsidR="008C4FD3" w:rsidRDefault="00E068FB" w:rsidP="001F0CCB">
            <w:pPr>
              <w:numPr>
                <w:ilvl w:val="0"/>
                <w:numId w:val="99"/>
              </w:numPr>
            </w:pPr>
            <w:r>
              <w:t>D</w:t>
            </w:r>
            <w:r w:rsidR="008C4FD3">
              <w:t xml:space="preserve">escontrol emocional, </w:t>
            </w:r>
            <w:r w:rsidR="00C84B29">
              <w:t>parálisis</w:t>
            </w:r>
            <w:r w:rsidR="008C4FD3">
              <w:t xml:space="preserve"> por análisis, </w:t>
            </w:r>
          </w:p>
          <w:p w14:paraId="0CA78CAB" w14:textId="77777777" w:rsidR="008C4FD3" w:rsidRDefault="008C4FD3" w:rsidP="001F0CCB">
            <w:pPr>
              <w:numPr>
                <w:ilvl w:val="0"/>
                <w:numId w:val="99"/>
              </w:numPr>
            </w:pPr>
            <w:r>
              <w:t>auto estima</w:t>
            </w:r>
          </w:p>
          <w:p w14:paraId="12CC2F13" w14:textId="77777777" w:rsidR="001F0CCB" w:rsidRDefault="008C4FD3" w:rsidP="001F0CCB">
            <w:pPr>
              <w:numPr>
                <w:ilvl w:val="0"/>
                <w:numId w:val="99"/>
              </w:numPr>
            </w:pPr>
            <w:r>
              <w:t xml:space="preserve">4 fases entre punto y punto </w:t>
            </w:r>
          </w:p>
          <w:p w14:paraId="3E36B329" w14:textId="77777777" w:rsidR="00DC2895" w:rsidRDefault="00DC2895" w:rsidP="00DC2895"/>
          <w:p w14:paraId="5383FBC4" w14:textId="77777777" w:rsidR="00DC2895" w:rsidRDefault="00DC2895" w:rsidP="00DC2895"/>
          <w:p w14:paraId="095E802C" w14:textId="77777777" w:rsidR="00DC2895" w:rsidRDefault="00DC2895" w:rsidP="00DC2895"/>
          <w:p w14:paraId="0967D607" w14:textId="77777777" w:rsidR="00DC2895" w:rsidRDefault="00DC2895" w:rsidP="00DC2895"/>
          <w:p w14:paraId="6F8A8D4D" w14:textId="77777777" w:rsidR="00DC2895" w:rsidRDefault="00DC2895" w:rsidP="00DC2895"/>
          <w:p w14:paraId="315BBD1B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</w:t>
            </w:r>
            <w:r w:rsidR="001F0CCB">
              <w:t xml:space="preserve">            </w:t>
            </w:r>
          </w:p>
        </w:tc>
      </w:tr>
      <w:tr w:rsidR="00977E88" w:rsidRPr="00451540" w14:paraId="0FACF418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48F1A6D6" w14:textId="77777777" w:rsidTr="00EB4B5E">
              <w:tc>
                <w:tcPr>
                  <w:tcW w:w="8641" w:type="dxa"/>
                  <w:shd w:val="clear" w:color="auto" w:fill="auto"/>
                </w:tcPr>
                <w:p w14:paraId="714A42CD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799A3D06" w14:textId="77777777" w:rsidR="00977E88" w:rsidRDefault="00977E88" w:rsidP="00977E88">
            <w:pPr>
              <w:jc w:val="center"/>
            </w:pPr>
          </w:p>
          <w:p w14:paraId="2D2414DA" w14:textId="77777777" w:rsidR="00977E88" w:rsidRDefault="001856C5" w:rsidP="004F036D">
            <w:pPr>
              <w:numPr>
                <w:ilvl w:val="0"/>
                <w:numId w:val="99"/>
              </w:numPr>
            </w:pPr>
            <w:r>
              <w:t>Trabajo de fuerza por 2º día en la semana.</w:t>
            </w:r>
          </w:p>
          <w:p w14:paraId="5C40CAD5" w14:textId="77777777" w:rsidR="001856C5" w:rsidRPr="00451540" w:rsidRDefault="001856C5" w:rsidP="004F036D">
            <w:pPr>
              <w:numPr>
                <w:ilvl w:val="0"/>
                <w:numId w:val="99"/>
              </w:numPr>
            </w:pPr>
            <w:r>
              <w:t>La fuerza se trabajará de forma aplicada al tenis.</w:t>
            </w:r>
          </w:p>
          <w:p w14:paraId="3CB22CD7" w14:textId="77777777" w:rsidR="00977E88" w:rsidRDefault="00977E88" w:rsidP="00977E88"/>
          <w:p w14:paraId="1A6EF752" w14:textId="77777777" w:rsidR="00DC2895" w:rsidRDefault="00DC2895" w:rsidP="00977E88"/>
          <w:p w14:paraId="2E12B5A5" w14:textId="77777777" w:rsidR="00DC2895" w:rsidRDefault="00DC2895" w:rsidP="00977E88"/>
          <w:p w14:paraId="1ECF3EE7" w14:textId="77777777" w:rsidR="00DC2895" w:rsidRPr="00451540" w:rsidRDefault="00DC2895" w:rsidP="00977E88"/>
        </w:tc>
      </w:tr>
    </w:tbl>
    <w:p w14:paraId="791CFDD4" w14:textId="77777777" w:rsidR="00977E88" w:rsidRDefault="00977E88" w:rsidP="00B30976"/>
    <w:p w14:paraId="6842A84C" w14:textId="77777777" w:rsidR="00977E88" w:rsidRDefault="00977E88" w:rsidP="00B30976"/>
    <w:p w14:paraId="258C991D" w14:textId="77777777" w:rsidR="00E068FB" w:rsidRDefault="00E068FB" w:rsidP="00E41F8D">
      <w:pPr>
        <w:pStyle w:val="Ttulo5"/>
        <w:jc w:val="left"/>
      </w:pPr>
    </w:p>
    <w:p w14:paraId="1DDAA968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t>PLANIFICACIÓN GENERAL</w:t>
      </w:r>
    </w:p>
    <w:p w14:paraId="68A1B346" w14:textId="021C8549" w:rsidR="004B1C9E" w:rsidRDefault="004B1C9E" w:rsidP="00E41F8D">
      <w:pPr>
        <w:jc w:val="center"/>
      </w:pPr>
      <w:r>
        <w:t>Dia:</w:t>
      </w:r>
      <w:r w:rsidR="00DC2895">
        <w:t>1</w:t>
      </w:r>
      <w:r w:rsidR="00E41F8D">
        <w:t>0</w:t>
      </w:r>
    </w:p>
    <w:p w14:paraId="1E6782FC" w14:textId="77777777" w:rsidR="00977E88" w:rsidRDefault="00977E88" w:rsidP="00977E88"/>
    <w:p w14:paraId="0418CF5F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08499A48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46D83079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6EC87E4D" w14:textId="77777777" w:rsidR="00977E88" w:rsidRPr="001856C5" w:rsidRDefault="00977E88" w:rsidP="001856C5">
            <w:pPr>
              <w:pStyle w:val="Prrafodelista"/>
              <w:numPr>
                <w:ilvl w:val="0"/>
                <w:numId w:val="108"/>
              </w:numPr>
              <w:jc w:val="center"/>
              <w:rPr>
                <w:b/>
                <w:bCs/>
              </w:rPr>
            </w:pPr>
            <w:r w:rsidRPr="001856C5">
              <w:rPr>
                <w:b/>
                <w:bCs/>
              </w:rPr>
              <w:t>B. C.</w:t>
            </w:r>
          </w:p>
          <w:p w14:paraId="1CA242D7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17EAF71E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2C16F88A" w14:textId="77777777" w:rsidR="00977E88" w:rsidRPr="000E5230" w:rsidRDefault="00977E88" w:rsidP="004755E7">
            <w:pPr>
              <w:rPr>
                <w:b/>
                <w:bCs/>
              </w:rPr>
            </w:pPr>
          </w:p>
        </w:tc>
      </w:tr>
      <w:tr w:rsidR="00977E88" w:rsidRPr="00451540" w14:paraId="102B140E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0AB06EF6" w14:textId="77777777" w:rsidR="00DC2895" w:rsidRDefault="00DC2895" w:rsidP="00DC2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5º </w:t>
            </w:r>
            <w:r w:rsidR="00DB38DE">
              <w:rPr>
                <w:b/>
                <w:bCs/>
              </w:rPr>
              <w:t>día</w:t>
            </w:r>
            <w:r>
              <w:rPr>
                <w:b/>
                <w:bCs/>
              </w:rPr>
              <w:t xml:space="preserve"> de la 2º semana</w:t>
            </w:r>
          </w:p>
          <w:p w14:paraId="2D9D8CB0" w14:textId="77777777" w:rsidR="00977E88" w:rsidRPr="002A1D84" w:rsidRDefault="00977E88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977E88" w:rsidRPr="00451540" w14:paraId="4B31EBD3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5FAD27F0" w14:textId="77777777" w:rsidR="00977E88" w:rsidRPr="00FC2C0E" w:rsidRDefault="00977E88" w:rsidP="00977E88">
            <w:pPr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 Objetivo del día: </w:t>
            </w:r>
            <w:r w:rsidR="00E068FB">
              <w:rPr>
                <w:bCs/>
              </w:rPr>
              <w:t>E</w:t>
            </w:r>
            <w:r w:rsidR="008C4FD3">
              <w:rPr>
                <w:bCs/>
              </w:rPr>
              <w:t>valuación de la volea y el remate a nivel técnico, regrabaciones para comprobar los cambios.</w:t>
            </w:r>
            <w:r w:rsidR="00E068FB">
              <w:rPr>
                <w:bCs/>
              </w:rPr>
              <w:t xml:space="preserve"> Preguntas sobre la parte psicológica del curso</w:t>
            </w:r>
          </w:p>
          <w:p w14:paraId="10E20DA3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530C8DCD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8C3A51" w14:paraId="4C4F3F63" w14:textId="77777777" w:rsidTr="00EB4B5E">
              <w:tc>
                <w:tcPr>
                  <w:tcW w:w="4443" w:type="dxa"/>
                  <w:shd w:val="clear" w:color="auto" w:fill="auto"/>
                </w:tcPr>
                <w:p w14:paraId="5530CDAD" w14:textId="77777777" w:rsidR="00977E88" w:rsidRPr="008C3A51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8C3A51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173F9521" w14:textId="77777777" w:rsidR="00977E88" w:rsidRPr="008C3A51" w:rsidRDefault="008C4FD3" w:rsidP="00977E88">
            <w:pPr>
              <w:jc w:val="center"/>
              <w:rPr>
                <w:bCs/>
              </w:rPr>
            </w:pPr>
            <w:r w:rsidRPr="008C3A51">
              <w:rPr>
                <w:bCs/>
              </w:rPr>
              <w:t>Regrabaciones volea y remate</w:t>
            </w:r>
          </w:p>
          <w:p w14:paraId="7D48D67F" w14:textId="77777777" w:rsidR="00977E88" w:rsidRPr="008C3A51" w:rsidRDefault="00977E88" w:rsidP="00977E88">
            <w:pPr>
              <w:jc w:val="center"/>
              <w:rPr>
                <w:b/>
                <w:bCs/>
              </w:rPr>
            </w:pPr>
          </w:p>
          <w:p w14:paraId="6E59B939" w14:textId="77777777" w:rsidR="003A4EFE" w:rsidRPr="008C3A51" w:rsidRDefault="005E06E4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Práctica</w:t>
            </w:r>
            <w:r w:rsidR="008C4FD3" w:rsidRPr="008C3A51">
              <w:rPr>
                <w:lang w:val="es-ES_tradnl"/>
              </w:rPr>
              <w:t xml:space="preserve"> de volea y remate</w:t>
            </w:r>
          </w:p>
          <w:p w14:paraId="0323BFEA" w14:textId="77777777" w:rsidR="008C4FD3" w:rsidRPr="008C3A51" w:rsidRDefault="008C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Regrabación individual</w:t>
            </w:r>
          </w:p>
          <w:p w14:paraId="0D861F65" w14:textId="77777777" w:rsidR="008C4FD3" w:rsidRPr="008C3A51" w:rsidRDefault="008C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Contrastar la evolución con el video</w:t>
            </w:r>
          </w:p>
          <w:p w14:paraId="6D6F1FB0" w14:textId="77777777" w:rsidR="008C3A51" w:rsidRPr="008C3A51" w:rsidRDefault="008C3A51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Juego (minitenis)</w:t>
            </w:r>
          </w:p>
          <w:p w14:paraId="5B1F840B" w14:textId="77777777" w:rsidR="00977E88" w:rsidRPr="008C3A51" w:rsidRDefault="00977E88" w:rsidP="003A4EFE">
            <w:pPr>
              <w:ind w:left="360"/>
              <w:rPr>
                <w:lang w:val="es-ES_tradnl"/>
              </w:rPr>
            </w:pPr>
          </w:p>
          <w:p w14:paraId="6319836B" w14:textId="77777777" w:rsidR="00977E88" w:rsidRPr="008C3A51" w:rsidRDefault="00977E88" w:rsidP="00977E88">
            <w:pPr>
              <w:rPr>
                <w:lang w:val="es-ES_tradnl"/>
              </w:rPr>
            </w:pPr>
          </w:p>
          <w:p w14:paraId="64D38F83" w14:textId="77777777" w:rsidR="00977E88" w:rsidRPr="008C3A51" w:rsidRDefault="00977E88" w:rsidP="00977E88">
            <w:pPr>
              <w:rPr>
                <w:lang w:val="es-ES_tradnl"/>
              </w:rPr>
            </w:pPr>
          </w:p>
          <w:p w14:paraId="23358728" w14:textId="77777777" w:rsidR="00DC2895" w:rsidRPr="008C3A51" w:rsidRDefault="00DC2895" w:rsidP="00977E88">
            <w:pPr>
              <w:rPr>
                <w:lang w:val="es-ES_tradnl"/>
              </w:rPr>
            </w:pPr>
          </w:p>
          <w:p w14:paraId="578ED8F4" w14:textId="77777777" w:rsidR="00DC2895" w:rsidRPr="008C3A51" w:rsidRDefault="00DC2895" w:rsidP="00977E88">
            <w:pPr>
              <w:rPr>
                <w:lang w:val="es-ES_tradnl"/>
              </w:rPr>
            </w:pPr>
          </w:p>
          <w:p w14:paraId="1E25F72A" w14:textId="77777777" w:rsidR="00DC2895" w:rsidRPr="008C3A51" w:rsidRDefault="00DC2895" w:rsidP="00977E88">
            <w:pPr>
              <w:rPr>
                <w:lang w:val="es-ES_tradnl"/>
              </w:rPr>
            </w:pPr>
          </w:p>
          <w:p w14:paraId="3187B6AA" w14:textId="77777777" w:rsidR="00DC2895" w:rsidRPr="008C3A51" w:rsidRDefault="00DC2895" w:rsidP="00977E88">
            <w:pPr>
              <w:rPr>
                <w:lang w:val="es-ES_tradnl"/>
              </w:rPr>
            </w:pPr>
          </w:p>
          <w:p w14:paraId="3E775846" w14:textId="77777777" w:rsidR="00DC2895" w:rsidRPr="008C3A51" w:rsidRDefault="00DC2895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8C3A51" w14:paraId="35A9E3F6" w14:textId="77777777" w:rsidTr="00EB4B5E">
              <w:tc>
                <w:tcPr>
                  <w:tcW w:w="4143" w:type="dxa"/>
                  <w:shd w:val="clear" w:color="auto" w:fill="auto"/>
                </w:tcPr>
                <w:p w14:paraId="038237F8" w14:textId="77777777" w:rsidR="00977E88" w:rsidRPr="008C3A51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8C3A51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519B170D" w14:textId="77777777" w:rsidR="00977E88" w:rsidRPr="008C3A51" w:rsidRDefault="008C4FD3" w:rsidP="008C4FD3">
            <w:pPr>
              <w:rPr>
                <w:lang w:val="es-ES_tradnl"/>
              </w:rPr>
            </w:pPr>
            <w:r w:rsidRPr="008C3A51">
              <w:rPr>
                <w:lang w:val="es-ES_tradnl"/>
              </w:rPr>
              <w:t xml:space="preserve">  Evaluación del 1º saque </w:t>
            </w:r>
            <w:r w:rsidR="00E068FB">
              <w:rPr>
                <w:lang w:val="es-ES_tradnl"/>
              </w:rPr>
              <w:t>y control de los golpes de fondo (consistencia)</w:t>
            </w:r>
          </w:p>
          <w:p w14:paraId="45D040E3" w14:textId="77777777" w:rsidR="00977E88" w:rsidRPr="008C3A51" w:rsidRDefault="00977E88" w:rsidP="00977E88">
            <w:pPr>
              <w:jc w:val="center"/>
              <w:rPr>
                <w:lang w:val="es-ES_tradnl"/>
              </w:rPr>
            </w:pPr>
          </w:p>
          <w:p w14:paraId="61562545" w14:textId="7AF55E4E" w:rsidR="00977E88" w:rsidRPr="008C3A51" w:rsidRDefault="008C4FD3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Los 40 principales (me</w:t>
            </w:r>
            <w:r w:rsidR="00E41F8D">
              <w:rPr>
                <w:lang w:val="es-ES_tradnl"/>
              </w:rPr>
              <w:t>día</w:t>
            </w:r>
            <w:r w:rsidRPr="008C3A51">
              <w:rPr>
                <w:lang w:val="es-ES_tradnl"/>
              </w:rPr>
              <w:t xml:space="preserve"> de </w:t>
            </w:r>
            <w:r w:rsidR="005E06E4" w:rsidRPr="008C3A51">
              <w:rPr>
                <w:lang w:val="es-ES_tradnl"/>
              </w:rPr>
              <w:t>aciertos</w:t>
            </w:r>
            <w:r w:rsidRPr="008C3A51">
              <w:rPr>
                <w:lang w:val="es-ES_tradnl"/>
              </w:rPr>
              <w:t>)</w:t>
            </w:r>
          </w:p>
          <w:p w14:paraId="40E0BBFB" w14:textId="77777777" w:rsidR="008C4FD3" w:rsidRPr="008C3A51" w:rsidRDefault="005E06E4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Control de fondo (</w:t>
            </w:r>
            <w:r w:rsidR="008C3A51" w:rsidRPr="008C3A51">
              <w:rPr>
                <w:lang w:val="es-ES_tradnl"/>
              </w:rPr>
              <w:t>número</w:t>
            </w:r>
            <w:r w:rsidRPr="008C3A51">
              <w:rPr>
                <w:lang w:val="es-ES_tradnl"/>
              </w:rPr>
              <w:t xml:space="preserve"> de repeticiones sin fallo)</w:t>
            </w:r>
          </w:p>
          <w:p w14:paraId="089865F4" w14:textId="77777777" w:rsidR="005E06E4" w:rsidRPr="008C3A51" w:rsidRDefault="005E06E4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Precisión tiro al blanco (10m.)</w:t>
            </w:r>
          </w:p>
          <w:p w14:paraId="598BE5FB" w14:textId="77777777" w:rsidR="005E06E4" w:rsidRPr="008C3A51" w:rsidRDefault="005E06E4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Juego final</w:t>
            </w:r>
          </w:p>
          <w:p w14:paraId="6702ABB1" w14:textId="77777777" w:rsidR="00977E88" w:rsidRPr="008C3A51" w:rsidRDefault="00977E88" w:rsidP="00977E88">
            <w:pPr>
              <w:rPr>
                <w:lang w:val="es-ES_tradnl"/>
              </w:rPr>
            </w:pPr>
          </w:p>
          <w:p w14:paraId="6C819983" w14:textId="77777777" w:rsidR="00977E88" w:rsidRPr="008C3A51" w:rsidRDefault="00977E88" w:rsidP="00977E88">
            <w:pPr>
              <w:jc w:val="center"/>
              <w:rPr>
                <w:lang w:val="es-ES_tradnl"/>
              </w:rPr>
            </w:pPr>
          </w:p>
          <w:p w14:paraId="42EB2C3A" w14:textId="77777777" w:rsidR="00977E88" w:rsidRPr="008C3A51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1FAFDDB4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20698CC2" w14:textId="77777777" w:rsidTr="00EB4B5E">
              <w:tc>
                <w:tcPr>
                  <w:tcW w:w="8641" w:type="dxa"/>
                  <w:shd w:val="clear" w:color="auto" w:fill="auto"/>
                </w:tcPr>
                <w:p w14:paraId="23A8DE6C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0C49B8CF" w14:textId="77777777" w:rsidR="005E06E4" w:rsidRDefault="005E06E4" w:rsidP="005E06E4">
            <w:pPr>
              <w:numPr>
                <w:ilvl w:val="0"/>
                <w:numId w:val="99"/>
              </w:numPr>
            </w:pPr>
            <w:r>
              <w:t>Evaluación escrita de los</w:t>
            </w:r>
            <w:r w:rsidR="00E068FB">
              <w:t xml:space="preserve"> temas relacionados con este curso</w:t>
            </w:r>
            <w:r>
              <w:t>.</w:t>
            </w:r>
          </w:p>
          <w:p w14:paraId="034397DF" w14:textId="77777777" w:rsidR="005E06E4" w:rsidRDefault="005E06E4" w:rsidP="005E06E4">
            <w:pPr>
              <w:numPr>
                <w:ilvl w:val="0"/>
                <w:numId w:val="99"/>
              </w:numPr>
            </w:pPr>
            <w:proofErr w:type="gramStart"/>
            <w:r>
              <w:t>.</w:t>
            </w:r>
            <w:r w:rsidR="00C84B29">
              <w:t>concentración</w:t>
            </w:r>
            <w:proofErr w:type="gramEnd"/>
          </w:p>
          <w:p w14:paraId="5326021A" w14:textId="77777777" w:rsidR="005E06E4" w:rsidRDefault="005E06E4" w:rsidP="005E06E4">
            <w:pPr>
              <w:numPr>
                <w:ilvl w:val="0"/>
                <w:numId w:val="99"/>
              </w:numPr>
            </w:pPr>
            <w:r>
              <w:t>.</w:t>
            </w:r>
            <w:r w:rsidR="00C84B29">
              <w:t>la tensión</w:t>
            </w:r>
          </w:p>
          <w:p w14:paraId="742B9336" w14:textId="77777777" w:rsidR="005E06E4" w:rsidRDefault="005E06E4" w:rsidP="005E06E4">
            <w:pPr>
              <w:numPr>
                <w:ilvl w:val="0"/>
                <w:numId w:val="99"/>
              </w:numPr>
            </w:pPr>
            <w:r>
              <w:t>.</w:t>
            </w:r>
            <w:r w:rsidR="00C84B29">
              <w:t>4 fases</w:t>
            </w:r>
          </w:p>
          <w:p w14:paraId="46BB6173" w14:textId="77777777" w:rsidR="005E06E4" w:rsidRDefault="005E06E4" w:rsidP="005E06E4"/>
          <w:p w14:paraId="1D9642BC" w14:textId="77777777" w:rsidR="005E06E4" w:rsidRDefault="005E06E4" w:rsidP="005E06E4"/>
          <w:p w14:paraId="288AE47D" w14:textId="77777777" w:rsidR="00DC2895" w:rsidRDefault="005E06E4" w:rsidP="00977E88">
            <w:r>
              <w:t xml:space="preserve">                     </w:t>
            </w:r>
          </w:p>
          <w:p w14:paraId="736C601B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</w:t>
            </w:r>
          </w:p>
        </w:tc>
      </w:tr>
      <w:tr w:rsidR="00977E88" w:rsidRPr="00451540" w14:paraId="5B5F490C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76E7111C" w14:textId="77777777" w:rsidTr="00EB4B5E">
              <w:tc>
                <w:tcPr>
                  <w:tcW w:w="8641" w:type="dxa"/>
                  <w:shd w:val="clear" w:color="auto" w:fill="auto"/>
                </w:tcPr>
                <w:p w14:paraId="38D8F977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198858EF" w14:textId="77777777" w:rsidR="00977E88" w:rsidRDefault="00977E88" w:rsidP="004F036D"/>
          <w:p w14:paraId="1EC882BF" w14:textId="77777777" w:rsidR="00DC2895" w:rsidRDefault="00DC2895" w:rsidP="00E068FB"/>
          <w:p w14:paraId="0D4C9C87" w14:textId="77777777" w:rsidR="00DC2895" w:rsidRDefault="001856C5" w:rsidP="001856C5">
            <w:pPr>
              <w:pStyle w:val="Prrafodelista"/>
              <w:numPr>
                <w:ilvl w:val="0"/>
                <w:numId w:val="107"/>
              </w:numPr>
            </w:pPr>
            <w:r>
              <w:t>Trabajo de movilidad articular</w:t>
            </w:r>
          </w:p>
          <w:p w14:paraId="4F1D90ED" w14:textId="77777777" w:rsidR="001856C5" w:rsidRDefault="001856C5" w:rsidP="001856C5">
            <w:pPr>
              <w:pStyle w:val="Prrafodelista"/>
              <w:numPr>
                <w:ilvl w:val="0"/>
                <w:numId w:val="107"/>
              </w:numPr>
            </w:pPr>
            <w:r>
              <w:t>Juegos y practica de otros deportes</w:t>
            </w:r>
          </w:p>
          <w:p w14:paraId="3C4DC28B" w14:textId="77777777" w:rsidR="001856C5" w:rsidRDefault="001856C5" w:rsidP="001856C5">
            <w:pPr>
              <w:pStyle w:val="Prrafodelista"/>
              <w:numPr>
                <w:ilvl w:val="0"/>
                <w:numId w:val="107"/>
              </w:numPr>
            </w:pPr>
            <w:r>
              <w:t>Flexibilidad</w:t>
            </w:r>
          </w:p>
          <w:p w14:paraId="0E2D1E4C" w14:textId="77777777" w:rsidR="00DC2895" w:rsidRDefault="00DC2895" w:rsidP="00DC2895"/>
          <w:p w14:paraId="73F00E3E" w14:textId="77777777" w:rsidR="00977E88" w:rsidRPr="00451540" w:rsidRDefault="004F036D" w:rsidP="00DC2895">
            <w:r>
              <w:t xml:space="preserve"> </w:t>
            </w:r>
          </w:p>
        </w:tc>
      </w:tr>
    </w:tbl>
    <w:p w14:paraId="71823A2E" w14:textId="77777777" w:rsidR="005270C1" w:rsidRDefault="005270C1" w:rsidP="00B30976"/>
    <w:p w14:paraId="2BFEFB56" w14:textId="77777777" w:rsidR="00977E88" w:rsidRDefault="00977E88" w:rsidP="00B30976"/>
    <w:p w14:paraId="6FFCD932" w14:textId="77777777" w:rsidR="00977E88" w:rsidRDefault="00977E88" w:rsidP="00B30976"/>
    <w:p w14:paraId="522553E4" w14:textId="77777777" w:rsidR="004F036D" w:rsidRDefault="004F036D" w:rsidP="00B30976"/>
    <w:p w14:paraId="7D102E10" w14:textId="77777777" w:rsidR="004F036D" w:rsidRDefault="004F036D" w:rsidP="00B30976"/>
    <w:p w14:paraId="70C40CA7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2C2651CA" w14:textId="6CCA8EC8" w:rsidR="004B1C9E" w:rsidRDefault="00BA441F" w:rsidP="00E41F8D">
      <w:pPr>
        <w:jc w:val="center"/>
      </w:pPr>
      <w:r>
        <w:t>Día</w:t>
      </w:r>
      <w:r w:rsidR="004B1C9E">
        <w:t>:</w:t>
      </w:r>
      <w:r w:rsidR="00D63CE8">
        <w:t>11</w:t>
      </w:r>
    </w:p>
    <w:p w14:paraId="551C743E" w14:textId="77777777" w:rsidR="00977E88" w:rsidRDefault="00977E88" w:rsidP="00977E88"/>
    <w:p w14:paraId="3FA461C3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193AB842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20475D9E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6CDF3FD3" w14:textId="77777777" w:rsidR="00977E88" w:rsidRPr="00451540" w:rsidRDefault="00D63CE8" w:rsidP="00D63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A.B.C.</w:t>
            </w:r>
          </w:p>
          <w:p w14:paraId="4BA08227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67ADFFC9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4664E3BF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7CBB8793" w14:textId="6D2A01C6" w:rsidR="00977E88" w:rsidRPr="002A1D84" w:rsidRDefault="00E83B5B" w:rsidP="00977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41F8D">
              <w:rPr>
                <w:b/>
                <w:bCs/>
                <w:sz w:val="28"/>
                <w:szCs w:val="28"/>
              </w:rPr>
              <w:t>día</w:t>
            </w:r>
            <w:r>
              <w:rPr>
                <w:b/>
                <w:bCs/>
                <w:sz w:val="28"/>
                <w:szCs w:val="28"/>
              </w:rPr>
              <w:t xml:space="preserve"> de la 3 semana</w:t>
            </w:r>
          </w:p>
          <w:p w14:paraId="414D1D2B" w14:textId="77777777" w:rsidR="00977E88" w:rsidRPr="002A1D84" w:rsidRDefault="00977E88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77E88" w:rsidRPr="00451540" w14:paraId="4C0CDC4F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2781EA29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E83B5B">
              <w:rPr>
                <w:bCs/>
              </w:rPr>
              <w:t>Grabación del 2º saque y la dejada, detectar mejoras en estos aspectos, objetivos del 2º saque y la dejada.</w:t>
            </w:r>
            <w:r w:rsidR="00E068FB">
              <w:rPr>
                <w:bCs/>
              </w:rPr>
              <w:t xml:space="preserve"> Mejor método para motivar a los alumnos.</w:t>
            </w:r>
          </w:p>
          <w:p w14:paraId="3E00DD38" w14:textId="77777777" w:rsidR="00E068FB" w:rsidRPr="00E83B5B" w:rsidRDefault="00E068FB" w:rsidP="00977E88">
            <w:pPr>
              <w:rPr>
                <w:b/>
                <w:bCs/>
                <w:color w:val="FF0000"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337B45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69486892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7622C746" w14:textId="77777777" w:rsidTr="00EB4B5E">
              <w:tc>
                <w:tcPr>
                  <w:tcW w:w="4443" w:type="dxa"/>
                  <w:shd w:val="clear" w:color="auto" w:fill="auto"/>
                </w:tcPr>
                <w:p w14:paraId="246C9F2A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2F43D166" w14:textId="77777777" w:rsidR="00977E88" w:rsidRPr="00EF796A" w:rsidRDefault="00E83B5B" w:rsidP="00E83B5B">
            <w:pPr>
              <w:jc w:val="center"/>
              <w:rPr>
                <w:bCs/>
              </w:rPr>
            </w:pPr>
            <w:r>
              <w:rPr>
                <w:bCs/>
              </w:rPr>
              <w:t>Grabación 2º saque y Dejada</w:t>
            </w:r>
          </w:p>
          <w:p w14:paraId="57C51164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3E391347" w14:textId="77777777" w:rsidR="002F376B" w:rsidRPr="00E83B5B" w:rsidRDefault="00414FD3" w:rsidP="00977E88">
            <w:pPr>
              <w:numPr>
                <w:ilvl w:val="0"/>
                <w:numId w:val="86"/>
              </w:numPr>
              <w:rPr>
                <w:color w:val="1F497D" w:themeColor="text2"/>
                <w:lang w:val="es-ES_tradnl"/>
              </w:rPr>
            </w:pPr>
            <w:r w:rsidRPr="00E83B5B">
              <w:rPr>
                <w:color w:val="1F497D" w:themeColor="text2"/>
                <w:lang w:val="es-ES_tradnl"/>
              </w:rPr>
              <w:t>Grabación 2º saque</w:t>
            </w:r>
          </w:p>
          <w:p w14:paraId="2EA55E7D" w14:textId="77777777" w:rsidR="002F376B" w:rsidRPr="00E83B5B" w:rsidRDefault="00414FD3" w:rsidP="00977E88">
            <w:pPr>
              <w:numPr>
                <w:ilvl w:val="0"/>
                <w:numId w:val="86"/>
              </w:numPr>
              <w:rPr>
                <w:color w:val="1F497D" w:themeColor="text2"/>
                <w:lang w:val="es-ES_tradnl"/>
              </w:rPr>
            </w:pPr>
            <w:r w:rsidRPr="00E83B5B">
              <w:rPr>
                <w:color w:val="1F497D" w:themeColor="text2"/>
                <w:lang w:val="es-ES_tradnl"/>
              </w:rPr>
              <w:t>Grabación dejada</w:t>
            </w:r>
          </w:p>
          <w:p w14:paraId="1926B721" w14:textId="77777777" w:rsidR="002F376B" w:rsidRPr="00414FD3" w:rsidRDefault="0041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414FD3">
              <w:rPr>
                <w:lang w:val="es-ES_tradnl"/>
              </w:rPr>
              <w:t>Practica 2º saque</w:t>
            </w:r>
          </w:p>
          <w:p w14:paraId="7D4C3F08" w14:textId="77777777" w:rsidR="002F376B" w:rsidRPr="00414FD3" w:rsidRDefault="0041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414FD3">
              <w:rPr>
                <w:lang w:val="es-ES_tradnl"/>
              </w:rPr>
              <w:t>Práctica de la dejada</w:t>
            </w:r>
          </w:p>
          <w:p w14:paraId="711B1222" w14:textId="77777777" w:rsidR="00414FD3" w:rsidRPr="00414FD3" w:rsidRDefault="0041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414FD3">
              <w:rPr>
                <w:lang w:val="es-ES_tradnl"/>
              </w:rPr>
              <w:t xml:space="preserve">Práctica de la </w:t>
            </w:r>
            <w:r w:rsidR="00E83B5B" w:rsidRPr="00414FD3">
              <w:rPr>
                <w:lang w:val="es-ES_tradnl"/>
              </w:rPr>
              <w:t>contra dejada</w:t>
            </w:r>
          </w:p>
          <w:p w14:paraId="3693A8D9" w14:textId="77777777" w:rsidR="00414FD3" w:rsidRPr="00414FD3" w:rsidRDefault="00414FD3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414FD3">
              <w:rPr>
                <w:lang w:val="es-ES_tradnl"/>
              </w:rPr>
              <w:t>Juego relacionado</w:t>
            </w:r>
          </w:p>
          <w:p w14:paraId="59C16878" w14:textId="77777777" w:rsidR="002F376B" w:rsidRPr="00414FD3" w:rsidRDefault="002F376B" w:rsidP="00414FD3">
            <w:pPr>
              <w:ind w:left="720"/>
              <w:rPr>
                <w:lang w:val="es-ES_tradnl"/>
              </w:rPr>
            </w:pPr>
          </w:p>
          <w:p w14:paraId="6BD1A30D" w14:textId="77777777" w:rsidR="00977E88" w:rsidRDefault="00977E88" w:rsidP="00977E88">
            <w:pPr>
              <w:rPr>
                <w:lang w:val="es-ES_tradnl"/>
              </w:rPr>
            </w:pPr>
          </w:p>
          <w:p w14:paraId="6469134B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2E1621E7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299301E3" w14:textId="77777777" w:rsidTr="00EB4B5E">
              <w:tc>
                <w:tcPr>
                  <w:tcW w:w="4143" w:type="dxa"/>
                  <w:shd w:val="clear" w:color="auto" w:fill="auto"/>
                </w:tcPr>
                <w:p w14:paraId="221F65D9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07BC22F5" w14:textId="77777777" w:rsidR="00977E88" w:rsidRPr="001B6CE9" w:rsidRDefault="00E068FB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Consistencia</w:t>
            </w:r>
            <w:r w:rsidR="008C3A51">
              <w:rPr>
                <w:lang w:val="es-ES_tradnl"/>
              </w:rPr>
              <w:t xml:space="preserve">  </w:t>
            </w:r>
          </w:p>
          <w:p w14:paraId="5795BB0A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263544A7" w14:textId="77777777" w:rsidR="002F376B" w:rsidRPr="004C5C5B" w:rsidRDefault="00E83B5B" w:rsidP="00977E88">
            <w:pPr>
              <w:numPr>
                <w:ilvl w:val="0"/>
                <w:numId w:val="87"/>
              </w:numPr>
              <w:rPr>
                <w:color w:val="0000FF"/>
                <w:lang w:val="es-ES_tradnl"/>
              </w:rPr>
            </w:pPr>
            <w:r>
              <w:rPr>
                <w:color w:val="0000FF"/>
                <w:lang w:val="es-ES_tradnl"/>
              </w:rPr>
              <w:t>Juego profundo doble red</w:t>
            </w:r>
          </w:p>
          <w:p w14:paraId="64978239" w14:textId="77777777" w:rsidR="002F376B" w:rsidRDefault="00E83B5B" w:rsidP="002F376B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Puntos con objetivos (romper el ritmo)</w:t>
            </w:r>
          </w:p>
          <w:p w14:paraId="236BB075" w14:textId="77777777" w:rsidR="00E83B5B" w:rsidRDefault="00E83B5B" w:rsidP="002F376B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Aproximaciones con dejada</w:t>
            </w:r>
          </w:p>
          <w:p w14:paraId="755D339F" w14:textId="77777777" w:rsidR="00E83B5B" w:rsidRDefault="00E83B5B" w:rsidP="002F376B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</w:t>
            </w:r>
          </w:p>
          <w:p w14:paraId="139240AB" w14:textId="77777777" w:rsidR="002F376B" w:rsidRPr="00E83B5B" w:rsidRDefault="002F376B" w:rsidP="00E83B5B">
            <w:pPr>
              <w:ind w:left="720"/>
              <w:rPr>
                <w:lang w:val="es-ES_tradnl"/>
              </w:rPr>
            </w:pPr>
          </w:p>
          <w:p w14:paraId="6CC794CB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3FA4242F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170D0368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3A635FE9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5A7EC48E" w14:textId="77777777" w:rsidTr="00EB4B5E">
              <w:tc>
                <w:tcPr>
                  <w:tcW w:w="8641" w:type="dxa"/>
                  <w:shd w:val="clear" w:color="auto" w:fill="auto"/>
                </w:tcPr>
                <w:p w14:paraId="19E0A74C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4C477365" w14:textId="77777777" w:rsidR="001F0CCB" w:rsidRDefault="00414FD3" w:rsidP="001F0CCB">
            <w:pPr>
              <w:numPr>
                <w:ilvl w:val="0"/>
                <w:numId w:val="99"/>
              </w:numPr>
            </w:pPr>
            <w:r>
              <w:t>Motivación e interés:</w:t>
            </w:r>
          </w:p>
          <w:p w14:paraId="6C22D489" w14:textId="77777777" w:rsidR="001F0CCB" w:rsidRDefault="001F0CCB" w:rsidP="001F0CCB"/>
          <w:p w14:paraId="0F408CB9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</w:t>
            </w:r>
          </w:p>
        </w:tc>
      </w:tr>
      <w:tr w:rsidR="00977E88" w:rsidRPr="00451540" w14:paraId="466FFF85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29470B62" w14:textId="77777777" w:rsidTr="00EB4B5E">
              <w:tc>
                <w:tcPr>
                  <w:tcW w:w="8641" w:type="dxa"/>
                  <w:shd w:val="clear" w:color="auto" w:fill="auto"/>
                </w:tcPr>
                <w:p w14:paraId="11634B29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58C7DE1" w14:textId="77777777" w:rsidR="00977E88" w:rsidRDefault="00977E88" w:rsidP="00977E88">
            <w:pPr>
              <w:jc w:val="center"/>
            </w:pPr>
          </w:p>
          <w:p w14:paraId="19C5DAF6" w14:textId="77777777" w:rsidR="009D22A6" w:rsidRPr="00DF2B9C" w:rsidRDefault="004F036D" w:rsidP="009D22A6">
            <w:pPr>
              <w:pStyle w:val="Prrafodelista"/>
              <w:numPr>
                <w:ilvl w:val="0"/>
                <w:numId w:val="105"/>
              </w:numPr>
              <w:rPr>
                <w:b/>
              </w:rPr>
            </w:pPr>
            <w:r>
              <w:t xml:space="preserve"> </w:t>
            </w:r>
            <w:r w:rsidR="009D22A6">
              <w:t>Test físicos de control diferentes capacidades específicas del tenis.</w:t>
            </w:r>
          </w:p>
          <w:p w14:paraId="566DC803" w14:textId="77777777" w:rsidR="009D22A6" w:rsidRPr="00DF2B9C" w:rsidRDefault="009D22A6" w:rsidP="009D22A6">
            <w:pPr>
              <w:pStyle w:val="Prrafodelista"/>
              <w:numPr>
                <w:ilvl w:val="0"/>
                <w:numId w:val="105"/>
              </w:numPr>
              <w:rPr>
                <w:b/>
              </w:rPr>
            </w:pPr>
            <w:r>
              <w:t>Test del hexágono</w:t>
            </w:r>
          </w:p>
          <w:p w14:paraId="4C9F0137" w14:textId="77777777" w:rsidR="009D22A6" w:rsidRPr="00DF2B9C" w:rsidRDefault="009D22A6" w:rsidP="009D22A6">
            <w:pPr>
              <w:pStyle w:val="Prrafodelista"/>
              <w:numPr>
                <w:ilvl w:val="0"/>
                <w:numId w:val="105"/>
              </w:numPr>
              <w:rPr>
                <w:b/>
              </w:rPr>
            </w:pPr>
            <w:r>
              <w:t>Test de velocidad con cambio de dirección</w:t>
            </w:r>
          </w:p>
          <w:p w14:paraId="0AFE8AED" w14:textId="77777777" w:rsidR="009D22A6" w:rsidRPr="00DF2B9C" w:rsidRDefault="009D22A6" w:rsidP="009D22A6">
            <w:pPr>
              <w:pStyle w:val="Prrafodelista"/>
              <w:numPr>
                <w:ilvl w:val="0"/>
                <w:numId w:val="105"/>
              </w:numPr>
              <w:rPr>
                <w:b/>
              </w:rPr>
            </w:pPr>
            <w:r>
              <w:t>Test de resistencia</w:t>
            </w:r>
          </w:p>
          <w:p w14:paraId="622467CF" w14:textId="77777777" w:rsidR="009D22A6" w:rsidRPr="00DF2B9C" w:rsidRDefault="009D22A6" w:rsidP="009D22A6">
            <w:pPr>
              <w:pStyle w:val="Prrafodelista"/>
              <w:numPr>
                <w:ilvl w:val="0"/>
                <w:numId w:val="105"/>
              </w:numPr>
              <w:rPr>
                <w:b/>
              </w:rPr>
            </w:pPr>
            <w:r>
              <w:t>Test de fuerza</w:t>
            </w:r>
          </w:p>
          <w:p w14:paraId="29AF5581" w14:textId="77777777" w:rsidR="00977E88" w:rsidRPr="00451540" w:rsidRDefault="009D22A6" w:rsidP="009D22A6">
            <w:pPr>
              <w:numPr>
                <w:ilvl w:val="0"/>
                <w:numId w:val="99"/>
              </w:numPr>
            </w:pPr>
            <w:r>
              <w:t>Test de flexibilidad</w:t>
            </w:r>
          </w:p>
        </w:tc>
      </w:tr>
    </w:tbl>
    <w:p w14:paraId="51AA59FF" w14:textId="77777777" w:rsidR="00977E88" w:rsidRDefault="00977E88" w:rsidP="00B30976"/>
    <w:p w14:paraId="0F4B6CD2" w14:textId="77777777" w:rsidR="00977E88" w:rsidRDefault="00977E88" w:rsidP="00B30976"/>
    <w:p w14:paraId="5B9A7E51" w14:textId="77777777" w:rsidR="00977E88" w:rsidRDefault="00977E88" w:rsidP="00B30976"/>
    <w:p w14:paraId="50ECD4F2" w14:textId="77777777" w:rsidR="00352856" w:rsidRDefault="00352856" w:rsidP="00B30976"/>
    <w:p w14:paraId="28B23ADB" w14:textId="77777777" w:rsidR="005E06E4" w:rsidRDefault="005E06E4" w:rsidP="00B30976"/>
    <w:p w14:paraId="5888AF76" w14:textId="77777777" w:rsidR="0000606F" w:rsidRDefault="0000606F" w:rsidP="00B30976"/>
    <w:p w14:paraId="0EC01BC9" w14:textId="77777777" w:rsidR="005270C1" w:rsidRDefault="005270C1" w:rsidP="00B30976"/>
    <w:p w14:paraId="7AF6A04B" w14:textId="77777777" w:rsidR="005270C1" w:rsidRDefault="005270C1" w:rsidP="00B30976"/>
    <w:p w14:paraId="627058E0" w14:textId="77777777" w:rsidR="005270C1" w:rsidRDefault="005270C1" w:rsidP="00B30976"/>
    <w:p w14:paraId="0B0E7E7E" w14:textId="77777777" w:rsidR="005E06E4" w:rsidRDefault="005E06E4" w:rsidP="00B30976"/>
    <w:p w14:paraId="46175794" w14:textId="77777777" w:rsidR="00E83B5B" w:rsidRDefault="00E83B5B" w:rsidP="00B30976"/>
    <w:p w14:paraId="08879E43" w14:textId="77777777" w:rsidR="005E06E4" w:rsidRDefault="005E06E4" w:rsidP="00B30976"/>
    <w:p w14:paraId="55CF2D7B" w14:textId="77777777" w:rsidR="00352856" w:rsidRDefault="00352856" w:rsidP="00B30976"/>
    <w:p w14:paraId="0810A9EB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025354DF" w14:textId="66390ABF" w:rsidR="004B1C9E" w:rsidRDefault="00BA441F" w:rsidP="00E41F8D">
      <w:pPr>
        <w:jc w:val="center"/>
      </w:pPr>
      <w:r>
        <w:t>Día</w:t>
      </w:r>
      <w:r w:rsidR="004B1C9E">
        <w:t>:</w:t>
      </w:r>
      <w:r w:rsidR="00D63CE8">
        <w:t>12</w:t>
      </w:r>
    </w:p>
    <w:p w14:paraId="51EBA0D7" w14:textId="77777777" w:rsidR="00977E88" w:rsidRDefault="00977E88" w:rsidP="00977E88"/>
    <w:p w14:paraId="578629EE" w14:textId="77777777" w:rsidR="0000606F" w:rsidRDefault="0000606F" w:rsidP="00977E88"/>
    <w:p w14:paraId="5103676D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66B11CE7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0AA3A3E2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42D2BC10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29859D09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05E63957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6C3274A0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67E67F63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33AEB0A5" w14:textId="77777777" w:rsidR="00977E88" w:rsidRPr="002A1D84" w:rsidRDefault="00BA441F" w:rsidP="00EF7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2º </w:t>
            </w:r>
            <w:r w:rsidR="005270C1">
              <w:rPr>
                <w:b/>
                <w:bCs/>
                <w:sz w:val="28"/>
                <w:szCs w:val="28"/>
              </w:rPr>
              <w:t>día</w:t>
            </w:r>
            <w:r>
              <w:rPr>
                <w:b/>
                <w:bCs/>
                <w:sz w:val="28"/>
                <w:szCs w:val="28"/>
              </w:rPr>
              <w:t xml:space="preserve"> de la 3 semana </w:t>
            </w:r>
          </w:p>
          <w:p w14:paraId="4FBB84E7" w14:textId="77777777" w:rsidR="00977E88" w:rsidRPr="002A1D84" w:rsidRDefault="00977E88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77E88" w:rsidRPr="00451540" w14:paraId="2ADCFB84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10B1E145" w14:textId="77777777" w:rsidR="00977E88" w:rsidRPr="004C5C5B" w:rsidRDefault="00977E88" w:rsidP="00977E88">
            <w:pPr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 Objetivo del día: </w:t>
            </w:r>
            <w:r w:rsidR="004C5C5B" w:rsidRPr="004C5C5B">
              <w:rPr>
                <w:bCs/>
              </w:rPr>
              <w:t>Entrena</w:t>
            </w:r>
            <w:r w:rsidR="00E83B5B">
              <w:rPr>
                <w:bCs/>
              </w:rPr>
              <w:t xml:space="preserve">miento del 2º saque y dejada, </w:t>
            </w:r>
            <w:r w:rsidR="00BA441F">
              <w:rPr>
                <w:bCs/>
              </w:rPr>
              <w:t xml:space="preserve">un jugador se mide por su 2º saque (al menos eso dicen grandes </w:t>
            </w:r>
            <w:proofErr w:type="gramStart"/>
            <w:r w:rsidR="005270C1">
              <w:rPr>
                <w:bCs/>
              </w:rPr>
              <w:t>entrenadores</w:t>
            </w:r>
            <w:r w:rsidR="00BA441F">
              <w:rPr>
                <w:bCs/>
              </w:rPr>
              <w:t>)</w:t>
            </w:r>
            <w:r w:rsidR="00E068FB">
              <w:rPr>
                <w:bCs/>
              </w:rPr>
              <w:t xml:space="preserve">  El</w:t>
            </w:r>
            <w:proofErr w:type="gramEnd"/>
            <w:r w:rsidR="00E068FB">
              <w:rPr>
                <w:bCs/>
              </w:rPr>
              <w:t xml:space="preserve"> miedo como gestionarlo.</w:t>
            </w:r>
          </w:p>
          <w:p w14:paraId="131BC18D" w14:textId="77777777" w:rsidR="00977E88" w:rsidRPr="002A1D84" w:rsidRDefault="00977E88" w:rsidP="00977E88">
            <w:pPr>
              <w:rPr>
                <w:bCs/>
              </w:rPr>
            </w:pPr>
            <w:r w:rsidRPr="004C5C5B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61C70BD5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5D54A918" w14:textId="77777777" w:rsidTr="00EB4B5E">
              <w:tc>
                <w:tcPr>
                  <w:tcW w:w="4443" w:type="dxa"/>
                  <w:shd w:val="clear" w:color="auto" w:fill="auto"/>
                </w:tcPr>
                <w:p w14:paraId="7AA9C0C1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13E7D6A9" w14:textId="77777777" w:rsidR="00977E88" w:rsidRPr="00EF796A" w:rsidRDefault="00977E88" w:rsidP="00977E88">
            <w:pPr>
              <w:jc w:val="center"/>
              <w:rPr>
                <w:bCs/>
              </w:rPr>
            </w:pPr>
            <w:r w:rsidRPr="00EF796A">
              <w:rPr>
                <w:bCs/>
              </w:rPr>
              <w:t>Golpes:</w:t>
            </w:r>
            <w:r w:rsidR="004C5C5B" w:rsidRPr="00EF796A">
              <w:rPr>
                <w:bCs/>
              </w:rPr>
              <w:t xml:space="preserve"> Servicio</w:t>
            </w:r>
          </w:p>
          <w:p w14:paraId="4022DC2C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14656877" w14:textId="77777777" w:rsidR="00977E88" w:rsidRDefault="00BA441F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Entrenamiento del 2º saque (efecto)</w:t>
            </w:r>
          </w:p>
          <w:p w14:paraId="116566F7" w14:textId="77777777" w:rsidR="004C5C5B" w:rsidRPr="00BB6FC1" w:rsidRDefault="00BA441F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Devolución del 2º saque</w:t>
            </w:r>
          </w:p>
          <w:p w14:paraId="7A2BBB03" w14:textId="77777777" w:rsidR="004C5C5B" w:rsidRPr="00572555" w:rsidRDefault="00572555" w:rsidP="00977E88">
            <w:pPr>
              <w:numPr>
                <w:ilvl w:val="0"/>
                <w:numId w:val="86"/>
              </w:numPr>
              <w:rPr>
                <w:color w:val="0000FF"/>
                <w:lang w:val="es-ES_tradnl"/>
              </w:rPr>
            </w:pPr>
            <w:r w:rsidRPr="00572555">
              <w:rPr>
                <w:color w:val="0000FF"/>
                <w:lang w:val="es-ES_tradnl"/>
              </w:rPr>
              <w:t>Competición</w:t>
            </w:r>
            <w:r w:rsidR="004C5C5B" w:rsidRPr="00572555">
              <w:rPr>
                <w:color w:val="0000FF"/>
                <w:lang w:val="es-ES_tradnl"/>
              </w:rPr>
              <w:t xml:space="preserve"> de tiro al cono</w:t>
            </w:r>
            <w:r w:rsidR="00BA441F">
              <w:rPr>
                <w:color w:val="0000FF"/>
                <w:lang w:val="es-ES_tradnl"/>
              </w:rPr>
              <w:t xml:space="preserve"> (ganador)</w:t>
            </w:r>
          </w:p>
          <w:p w14:paraId="7AB26583" w14:textId="77777777" w:rsidR="00572555" w:rsidRPr="00BA441F" w:rsidRDefault="00BA441F" w:rsidP="00BA441F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Juego final </w:t>
            </w:r>
          </w:p>
          <w:p w14:paraId="28ED4382" w14:textId="77777777" w:rsidR="00572555" w:rsidRDefault="00572555" w:rsidP="00572555">
            <w:pPr>
              <w:ind w:left="360"/>
              <w:rPr>
                <w:lang w:val="es-ES_tradnl"/>
              </w:rPr>
            </w:pPr>
          </w:p>
          <w:p w14:paraId="3143A1E0" w14:textId="77777777" w:rsidR="00977E88" w:rsidRDefault="00977E88" w:rsidP="00977E88">
            <w:pPr>
              <w:rPr>
                <w:lang w:val="es-ES_tradnl"/>
              </w:rPr>
            </w:pPr>
          </w:p>
          <w:p w14:paraId="0AA5EB71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1A45F218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BA441F" w:rsidRPr="00EB4B5E" w14:paraId="2FFC3565" w14:textId="77777777" w:rsidTr="004C23EA">
              <w:tc>
                <w:tcPr>
                  <w:tcW w:w="4143" w:type="dxa"/>
                  <w:shd w:val="clear" w:color="auto" w:fill="auto"/>
                </w:tcPr>
                <w:p w14:paraId="0865445C" w14:textId="77777777" w:rsidR="00BA441F" w:rsidRPr="00EB4B5E" w:rsidRDefault="00BA441F" w:rsidP="004C23EA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79993177" w14:textId="77777777" w:rsidR="00BA441F" w:rsidRPr="001B6CE9" w:rsidRDefault="008C3A51" w:rsidP="00BA441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Tipos de golpes </w:t>
            </w:r>
            <w:r w:rsidR="00BA441F">
              <w:rPr>
                <w:lang w:val="es-ES_tradnl"/>
              </w:rPr>
              <w:t xml:space="preserve">  </w:t>
            </w:r>
          </w:p>
          <w:p w14:paraId="050B90E7" w14:textId="77777777" w:rsidR="00BA441F" w:rsidRPr="001B6CE9" w:rsidRDefault="00BA441F" w:rsidP="00BA441F">
            <w:pPr>
              <w:jc w:val="center"/>
              <w:rPr>
                <w:lang w:val="es-ES_tradnl"/>
              </w:rPr>
            </w:pPr>
          </w:p>
          <w:p w14:paraId="27C2AC56" w14:textId="77777777" w:rsidR="00BA441F" w:rsidRPr="00BA441F" w:rsidRDefault="00BA441F" w:rsidP="00BA441F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A441F">
              <w:rPr>
                <w:lang w:val="es-ES_tradnl"/>
              </w:rPr>
              <w:t>Golpes (tipos de golpes) a nivel táctico</w:t>
            </w:r>
          </w:p>
          <w:p w14:paraId="725A1E7B" w14:textId="77777777" w:rsidR="00BA441F" w:rsidRPr="00BA441F" w:rsidRDefault="00BA441F" w:rsidP="00BA441F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A441F">
              <w:rPr>
                <w:lang w:val="es-ES_tradnl"/>
              </w:rPr>
              <w:t>Golpe ganador</w:t>
            </w:r>
          </w:p>
          <w:p w14:paraId="06503A37" w14:textId="77777777" w:rsidR="00BA441F" w:rsidRPr="00BA441F" w:rsidRDefault="00BA441F" w:rsidP="00BA441F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A441F">
              <w:rPr>
                <w:lang w:val="es-ES_tradnl"/>
              </w:rPr>
              <w:t>Ejercicios relacionados</w:t>
            </w:r>
          </w:p>
          <w:p w14:paraId="4ED60840" w14:textId="77777777" w:rsidR="00BA441F" w:rsidRPr="00BA441F" w:rsidRDefault="00BA441F" w:rsidP="00BA441F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A441F">
              <w:rPr>
                <w:lang w:val="es-ES_tradnl"/>
              </w:rPr>
              <w:t>Juego de la bola ganadora</w:t>
            </w:r>
          </w:p>
          <w:p w14:paraId="040768E7" w14:textId="77777777" w:rsidR="00BA441F" w:rsidRPr="00E83B5B" w:rsidRDefault="00BA441F" w:rsidP="00BA441F">
            <w:pPr>
              <w:ind w:left="720"/>
              <w:rPr>
                <w:lang w:val="es-ES_tradnl"/>
              </w:rPr>
            </w:pPr>
          </w:p>
          <w:p w14:paraId="2B501DBE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3B91C1DD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55010538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0E81788F" w14:textId="77777777" w:rsidTr="00EB4B5E">
              <w:tc>
                <w:tcPr>
                  <w:tcW w:w="8641" w:type="dxa"/>
                  <w:shd w:val="clear" w:color="auto" w:fill="auto"/>
                </w:tcPr>
                <w:p w14:paraId="2C1DCE56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17FACC16" w14:textId="77777777" w:rsidR="001F0CCB" w:rsidRDefault="001F0CCB" w:rsidP="001F0CCB">
            <w:pPr>
              <w:numPr>
                <w:ilvl w:val="0"/>
                <w:numId w:val="99"/>
              </w:numPr>
            </w:pPr>
            <w:r>
              <w:t xml:space="preserve">Como jugar los partidos desde el punto de </w:t>
            </w:r>
            <w:r w:rsidRPr="00BA441F">
              <w:t>vista psicológico</w:t>
            </w:r>
            <w:r w:rsidR="005270C1">
              <w:t xml:space="preserve"> cuando jugamos con </w:t>
            </w:r>
            <w:r w:rsidR="00BA441F">
              <w:rPr>
                <w:color w:val="0000FF"/>
              </w:rPr>
              <w:t>(miedos) que lo produce.</w:t>
            </w:r>
          </w:p>
          <w:p w14:paraId="0B741C12" w14:textId="77777777" w:rsidR="001F0CCB" w:rsidRDefault="00977E88" w:rsidP="00977E88">
            <w:r>
              <w:t xml:space="preserve">    </w:t>
            </w:r>
          </w:p>
          <w:p w14:paraId="00659B3C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</w:t>
            </w:r>
          </w:p>
        </w:tc>
      </w:tr>
      <w:tr w:rsidR="00977E88" w:rsidRPr="00451540" w14:paraId="65C05CC2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5132CD01" w14:textId="77777777" w:rsidTr="00EB4B5E">
              <w:tc>
                <w:tcPr>
                  <w:tcW w:w="8641" w:type="dxa"/>
                  <w:shd w:val="clear" w:color="auto" w:fill="auto"/>
                </w:tcPr>
                <w:p w14:paraId="23320692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4EF8185" w14:textId="77777777" w:rsidR="00977E88" w:rsidRDefault="00977E88" w:rsidP="00977E88">
            <w:pPr>
              <w:jc w:val="center"/>
            </w:pPr>
          </w:p>
          <w:p w14:paraId="1348A336" w14:textId="77777777" w:rsidR="00977E88" w:rsidRDefault="009D22A6" w:rsidP="004F036D">
            <w:pPr>
              <w:numPr>
                <w:ilvl w:val="0"/>
                <w:numId w:val="99"/>
              </w:numPr>
            </w:pPr>
            <w:r>
              <w:t>Trabajo capacidad aeróbica</w:t>
            </w:r>
          </w:p>
          <w:p w14:paraId="64AA0490" w14:textId="77777777" w:rsidR="009D22A6" w:rsidRPr="00451540" w:rsidRDefault="009D22A6" w:rsidP="004F036D">
            <w:pPr>
              <w:numPr>
                <w:ilvl w:val="0"/>
                <w:numId w:val="99"/>
              </w:numPr>
            </w:pPr>
            <w:r>
              <w:t xml:space="preserve">Trabajo específico de </w:t>
            </w:r>
            <w:proofErr w:type="spellStart"/>
            <w:r>
              <w:t>core</w:t>
            </w:r>
            <w:proofErr w:type="spellEnd"/>
            <w:r>
              <w:t xml:space="preserve"> y estabilidad</w:t>
            </w:r>
          </w:p>
          <w:p w14:paraId="697E001F" w14:textId="77777777" w:rsidR="00977E88" w:rsidRDefault="00977E88" w:rsidP="00977E88"/>
          <w:p w14:paraId="21D7901D" w14:textId="77777777" w:rsidR="00977E88" w:rsidRPr="00451540" w:rsidRDefault="00977E88" w:rsidP="00977E88"/>
        </w:tc>
      </w:tr>
    </w:tbl>
    <w:p w14:paraId="1FB36F79" w14:textId="77777777" w:rsidR="00977E88" w:rsidRDefault="00977E88" w:rsidP="00B30976"/>
    <w:p w14:paraId="41C82523" w14:textId="77777777" w:rsidR="00977E88" w:rsidRDefault="00977E88" w:rsidP="00B30976"/>
    <w:p w14:paraId="364581B0" w14:textId="77777777" w:rsidR="00977E88" w:rsidRDefault="00977E88" w:rsidP="00B30976"/>
    <w:p w14:paraId="238D0BD7" w14:textId="77777777" w:rsidR="00BA441F" w:rsidRDefault="00BA441F" w:rsidP="00B30976"/>
    <w:p w14:paraId="750BF4D8" w14:textId="77777777" w:rsidR="00BA441F" w:rsidRDefault="00BA441F" w:rsidP="00B30976"/>
    <w:p w14:paraId="66BCF615" w14:textId="77777777" w:rsidR="00BA441F" w:rsidRDefault="00BA441F" w:rsidP="00B30976"/>
    <w:p w14:paraId="7A3967F4" w14:textId="77777777" w:rsidR="00BA441F" w:rsidRDefault="00BA441F" w:rsidP="00B30976"/>
    <w:p w14:paraId="0756042A" w14:textId="77777777" w:rsidR="00BA441F" w:rsidRDefault="00BA441F" w:rsidP="00B30976"/>
    <w:p w14:paraId="09EA70F0" w14:textId="77777777" w:rsidR="00BA441F" w:rsidRDefault="00BA441F" w:rsidP="00B30976"/>
    <w:p w14:paraId="01FB6B14" w14:textId="77777777" w:rsidR="00BA441F" w:rsidRDefault="00BA441F" w:rsidP="00B30976"/>
    <w:p w14:paraId="2547811C" w14:textId="77777777" w:rsidR="00BA441F" w:rsidRDefault="00BA441F" w:rsidP="00B30976"/>
    <w:p w14:paraId="4330D468" w14:textId="77777777" w:rsidR="00BA441F" w:rsidRDefault="00BA441F" w:rsidP="00B30976"/>
    <w:p w14:paraId="43518454" w14:textId="77777777" w:rsidR="00977E88" w:rsidRDefault="00977E88" w:rsidP="00B30976"/>
    <w:p w14:paraId="411BF555" w14:textId="77777777" w:rsidR="00352856" w:rsidRDefault="00352856" w:rsidP="00B30976"/>
    <w:p w14:paraId="689F92EC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4CD447CB" w14:textId="6D113A89" w:rsidR="004B1C9E" w:rsidRDefault="004B1C9E" w:rsidP="00E41F8D">
      <w:pPr>
        <w:jc w:val="center"/>
      </w:pPr>
      <w:r>
        <w:t>Dia</w:t>
      </w:r>
      <w:r w:rsidR="00E41F8D">
        <w:t>:13</w:t>
      </w:r>
    </w:p>
    <w:p w14:paraId="06D30B58" w14:textId="77777777" w:rsidR="00977E88" w:rsidRDefault="00977E88" w:rsidP="00977E88"/>
    <w:p w14:paraId="6966E537" w14:textId="77777777" w:rsidR="0000606F" w:rsidRDefault="0000606F" w:rsidP="00977E88"/>
    <w:p w14:paraId="2B745C4D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1385ECEA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2A05D056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3C164F54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3EEE2C6C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522AFC15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56158B18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5CE43ED2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13DE94A4" w14:textId="77777777" w:rsidR="00977E88" w:rsidRPr="002A1D84" w:rsidRDefault="005270C1" w:rsidP="00EF7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3º </w:t>
            </w:r>
            <w:r w:rsidR="00597B70">
              <w:rPr>
                <w:b/>
                <w:bCs/>
                <w:sz w:val="28"/>
                <w:szCs w:val="28"/>
              </w:rPr>
              <w:t>día</w:t>
            </w:r>
            <w:r>
              <w:rPr>
                <w:b/>
                <w:bCs/>
                <w:sz w:val="28"/>
                <w:szCs w:val="28"/>
              </w:rPr>
              <w:t xml:space="preserve"> de la 3 semana</w:t>
            </w:r>
          </w:p>
          <w:p w14:paraId="5CF923EE" w14:textId="77777777" w:rsidR="00977E88" w:rsidRPr="002A1D84" w:rsidRDefault="00977E88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77E88" w:rsidRPr="00451540" w14:paraId="0C7045A3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3B4AE491" w14:textId="77777777" w:rsidR="00977E88" w:rsidRPr="00FC2C0E" w:rsidRDefault="00977E88" w:rsidP="00977E88">
            <w:pPr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 Objetivo del día</w:t>
            </w:r>
            <w:r w:rsidR="008402C7">
              <w:rPr>
                <w:b/>
                <w:bCs/>
              </w:rPr>
              <w:t xml:space="preserve">: </w:t>
            </w:r>
            <w:r w:rsidR="005270C1">
              <w:rPr>
                <w:bCs/>
              </w:rPr>
              <w:t>Entrenamiento del globo listado y los ángulos, cuando aplicar esta técnica y la situación.</w:t>
            </w:r>
            <w:r w:rsidR="001E682F">
              <w:rPr>
                <w:bCs/>
              </w:rPr>
              <w:t xml:space="preserve"> Los cuidados de un deportista (comida y descanso)</w:t>
            </w:r>
          </w:p>
          <w:p w14:paraId="432F6631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2488D5AE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1E4FAFE5" w14:textId="77777777" w:rsidTr="00EB4B5E">
              <w:tc>
                <w:tcPr>
                  <w:tcW w:w="4443" w:type="dxa"/>
                  <w:shd w:val="clear" w:color="auto" w:fill="auto"/>
                </w:tcPr>
                <w:p w14:paraId="4A2C3DE7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721BAA06" w14:textId="77777777" w:rsidR="00977E88" w:rsidRPr="00EF796A" w:rsidRDefault="00977E88" w:rsidP="00977E88">
            <w:pPr>
              <w:jc w:val="center"/>
              <w:rPr>
                <w:bCs/>
              </w:rPr>
            </w:pPr>
            <w:r w:rsidRPr="00EF796A">
              <w:rPr>
                <w:bCs/>
              </w:rPr>
              <w:t>Golpes:</w:t>
            </w:r>
            <w:r w:rsidR="00572555" w:rsidRPr="00EF796A">
              <w:rPr>
                <w:bCs/>
              </w:rPr>
              <w:t xml:space="preserve"> Especiales</w:t>
            </w:r>
          </w:p>
          <w:p w14:paraId="2A568D1C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5570386C" w14:textId="77777777" w:rsidR="00572555" w:rsidRDefault="005270C1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Globo </w:t>
            </w:r>
            <w:proofErr w:type="spellStart"/>
            <w:r>
              <w:rPr>
                <w:lang w:val="es-ES_tradnl"/>
              </w:rPr>
              <w:t>liftado</w:t>
            </w:r>
            <w:proofErr w:type="spellEnd"/>
            <w:r>
              <w:rPr>
                <w:lang w:val="es-ES_tradnl"/>
              </w:rPr>
              <w:t xml:space="preserve"> con doble red</w:t>
            </w:r>
          </w:p>
          <w:p w14:paraId="4D316B7D" w14:textId="77777777" w:rsidR="00572555" w:rsidRPr="00597B70" w:rsidRDefault="005270C1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597B70">
              <w:rPr>
                <w:lang w:val="es-ES_tradnl"/>
              </w:rPr>
              <w:t>Puntos con doble red</w:t>
            </w:r>
          </w:p>
          <w:p w14:paraId="7BF57598" w14:textId="77777777" w:rsidR="00572555" w:rsidRPr="00597B70" w:rsidRDefault="005270C1" w:rsidP="005270C1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597B70">
              <w:rPr>
                <w:lang w:val="es-ES_tradnl"/>
              </w:rPr>
              <w:t>Ángulos con portería (puntos)</w:t>
            </w:r>
          </w:p>
          <w:p w14:paraId="12AD4A99" w14:textId="77777777" w:rsidR="00977E88" w:rsidRPr="005270C1" w:rsidRDefault="005270C1" w:rsidP="005270C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</w:t>
            </w:r>
          </w:p>
          <w:p w14:paraId="1D138529" w14:textId="77777777" w:rsidR="00977E88" w:rsidRDefault="00977E88" w:rsidP="00977E88">
            <w:pPr>
              <w:rPr>
                <w:lang w:val="es-ES_tradnl"/>
              </w:rPr>
            </w:pPr>
          </w:p>
          <w:p w14:paraId="10E82481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34CD1B97" w14:textId="77777777" w:rsidR="00977E88" w:rsidRDefault="00977E88" w:rsidP="00977E88">
            <w:pPr>
              <w:rPr>
                <w:lang w:val="es-ES_tradnl"/>
              </w:rPr>
            </w:pPr>
          </w:p>
          <w:p w14:paraId="3BA84892" w14:textId="77777777" w:rsidR="00977E88" w:rsidRDefault="00977E88" w:rsidP="00977E88">
            <w:pPr>
              <w:rPr>
                <w:lang w:val="es-ES_tradnl"/>
              </w:rPr>
            </w:pPr>
          </w:p>
          <w:p w14:paraId="41F4E547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5E470909" w14:textId="77777777" w:rsidTr="00EB4B5E">
              <w:tc>
                <w:tcPr>
                  <w:tcW w:w="4143" w:type="dxa"/>
                  <w:shd w:val="clear" w:color="auto" w:fill="auto"/>
                </w:tcPr>
                <w:p w14:paraId="6B0C9F45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6632788E" w14:textId="77777777" w:rsidR="00977E88" w:rsidRPr="001B6CE9" w:rsidRDefault="00E068FB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Colaboración (importancia)</w:t>
            </w:r>
            <w:r w:rsidR="00597B70">
              <w:rPr>
                <w:lang w:val="es-ES_tradnl"/>
              </w:rPr>
              <w:t xml:space="preserve">  </w:t>
            </w:r>
          </w:p>
          <w:p w14:paraId="3947DB12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14AC0235" w14:textId="77777777" w:rsidR="00572555" w:rsidRPr="00597B70" w:rsidRDefault="00597B70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597B70">
              <w:rPr>
                <w:lang w:val="es-ES_tradnl"/>
              </w:rPr>
              <w:t>Golpe neutro (uso y objetivos)</w:t>
            </w:r>
          </w:p>
          <w:p w14:paraId="25DD555E" w14:textId="77777777" w:rsidR="00597B70" w:rsidRPr="00597B70" w:rsidRDefault="00597B70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597B70">
              <w:rPr>
                <w:lang w:val="es-ES_tradnl"/>
              </w:rPr>
              <w:t>Tiro al blanco</w:t>
            </w:r>
          </w:p>
          <w:p w14:paraId="3720ADC6" w14:textId="77777777" w:rsidR="00597B70" w:rsidRPr="00597B70" w:rsidRDefault="00597B70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597B70">
              <w:rPr>
                <w:lang w:val="es-ES_tradnl"/>
              </w:rPr>
              <w:t>Aproximaciones</w:t>
            </w:r>
          </w:p>
          <w:p w14:paraId="7BB7485D" w14:textId="77777777" w:rsidR="00597B70" w:rsidRPr="00597B70" w:rsidRDefault="00597B70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597B70">
              <w:rPr>
                <w:lang w:val="es-ES_tradnl"/>
              </w:rPr>
              <w:t>Juego final</w:t>
            </w:r>
          </w:p>
          <w:p w14:paraId="416003E8" w14:textId="77777777" w:rsidR="00597B70" w:rsidRPr="00597B70" w:rsidRDefault="00597B70" w:rsidP="00597B70">
            <w:pPr>
              <w:ind w:left="720"/>
              <w:rPr>
                <w:lang w:val="es-ES_tradnl"/>
              </w:rPr>
            </w:pPr>
          </w:p>
          <w:p w14:paraId="1B82B952" w14:textId="77777777" w:rsidR="00977E88" w:rsidRDefault="00977E88" w:rsidP="00977E88">
            <w:pPr>
              <w:rPr>
                <w:lang w:val="es-ES_tradnl"/>
              </w:rPr>
            </w:pPr>
          </w:p>
          <w:p w14:paraId="010C30B2" w14:textId="77777777" w:rsidR="003E7B0A" w:rsidRPr="001B6CE9" w:rsidRDefault="003E7B0A" w:rsidP="00977E88">
            <w:pPr>
              <w:rPr>
                <w:lang w:val="es-ES_tradnl"/>
              </w:rPr>
            </w:pPr>
          </w:p>
          <w:p w14:paraId="4BB4CF17" w14:textId="77777777" w:rsidR="00977E88" w:rsidRDefault="00977E88" w:rsidP="00977E88">
            <w:pPr>
              <w:jc w:val="center"/>
              <w:rPr>
                <w:lang w:val="es-ES_tradnl"/>
              </w:rPr>
            </w:pPr>
          </w:p>
          <w:p w14:paraId="7279888F" w14:textId="77777777" w:rsidR="003E7B0A" w:rsidRPr="001B6CE9" w:rsidRDefault="003E7B0A" w:rsidP="00977E88">
            <w:pPr>
              <w:jc w:val="center"/>
              <w:rPr>
                <w:lang w:val="es-ES_tradnl"/>
              </w:rPr>
            </w:pPr>
          </w:p>
          <w:p w14:paraId="3B78CE23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47754E95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5C175CAA" w14:textId="77777777" w:rsidTr="00EB4B5E">
              <w:tc>
                <w:tcPr>
                  <w:tcW w:w="8641" w:type="dxa"/>
                  <w:shd w:val="clear" w:color="auto" w:fill="auto"/>
                </w:tcPr>
                <w:p w14:paraId="307A3A32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074AD10F" w14:textId="77777777" w:rsidR="001F0CCB" w:rsidRDefault="00597B70" w:rsidP="001F0CCB">
            <w:pPr>
              <w:numPr>
                <w:ilvl w:val="0"/>
                <w:numId w:val="99"/>
              </w:numPr>
            </w:pPr>
            <w:r>
              <w:t>Charla sobre cómo tiene que cuidarse un jugador de tenis</w:t>
            </w:r>
          </w:p>
          <w:p w14:paraId="5C42E41F" w14:textId="77777777" w:rsidR="00597B70" w:rsidRDefault="00597B70" w:rsidP="001F0CCB">
            <w:pPr>
              <w:numPr>
                <w:ilvl w:val="0"/>
                <w:numId w:val="99"/>
              </w:numPr>
            </w:pPr>
            <w:r>
              <w:t>Alimentación básica (</w:t>
            </w:r>
            <w:proofErr w:type="gramStart"/>
            <w:r>
              <w:t>desayuno,2º</w:t>
            </w:r>
            <w:proofErr w:type="gramEnd"/>
            <w:r>
              <w:t xml:space="preserve"> desayuno, almuerzo, merienda y cena )</w:t>
            </w:r>
          </w:p>
          <w:p w14:paraId="0D365188" w14:textId="77777777" w:rsidR="001F0CCB" w:rsidRDefault="001F0CCB" w:rsidP="001F0CCB"/>
          <w:p w14:paraId="77E280D4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  </w:t>
            </w:r>
          </w:p>
        </w:tc>
      </w:tr>
      <w:tr w:rsidR="00977E88" w:rsidRPr="00451540" w14:paraId="2ED44120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1A2BF22E" w14:textId="77777777" w:rsidTr="00EB4B5E">
              <w:tc>
                <w:tcPr>
                  <w:tcW w:w="8641" w:type="dxa"/>
                  <w:shd w:val="clear" w:color="auto" w:fill="auto"/>
                </w:tcPr>
                <w:p w14:paraId="7A5496D9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2F67F31" w14:textId="77777777" w:rsidR="00977E88" w:rsidRDefault="00977E88" w:rsidP="004F036D"/>
          <w:p w14:paraId="657A4248" w14:textId="77777777" w:rsidR="004F036D" w:rsidRDefault="009D22A6" w:rsidP="004F036D">
            <w:pPr>
              <w:numPr>
                <w:ilvl w:val="0"/>
                <w:numId w:val="99"/>
              </w:numPr>
            </w:pPr>
            <w:r>
              <w:t>Trabajo de coordinación ojo-mano, y de otros tipos de coordinación</w:t>
            </w:r>
          </w:p>
          <w:p w14:paraId="1E4DA8F0" w14:textId="77777777" w:rsidR="009D22A6" w:rsidRDefault="009D22A6" w:rsidP="004F036D">
            <w:pPr>
              <w:numPr>
                <w:ilvl w:val="0"/>
                <w:numId w:val="99"/>
              </w:numPr>
            </w:pPr>
            <w:r>
              <w:t>Trabajo de fuerza miembro superior</w:t>
            </w:r>
          </w:p>
          <w:p w14:paraId="2456BE6E" w14:textId="77777777" w:rsidR="00977E88" w:rsidRPr="00451540" w:rsidRDefault="00977E88" w:rsidP="00977E88"/>
        </w:tc>
      </w:tr>
    </w:tbl>
    <w:p w14:paraId="1FD34730" w14:textId="77777777" w:rsidR="00977E88" w:rsidRDefault="00977E88" w:rsidP="00B30976"/>
    <w:p w14:paraId="075EB8C2" w14:textId="77777777" w:rsidR="00352856" w:rsidRDefault="00352856" w:rsidP="00977E88">
      <w:pPr>
        <w:pStyle w:val="Ttulo5"/>
      </w:pPr>
    </w:p>
    <w:p w14:paraId="57E2A66B" w14:textId="77777777" w:rsidR="00352856" w:rsidRDefault="00352856" w:rsidP="00977E88">
      <w:pPr>
        <w:pStyle w:val="Ttulo5"/>
      </w:pPr>
    </w:p>
    <w:p w14:paraId="2D173CB3" w14:textId="77777777" w:rsidR="00352856" w:rsidRDefault="00352856" w:rsidP="00352856"/>
    <w:p w14:paraId="6F807318" w14:textId="77777777" w:rsidR="00D63CE8" w:rsidRDefault="00D63CE8" w:rsidP="00352856"/>
    <w:p w14:paraId="2DCC5848" w14:textId="77777777" w:rsidR="003E7B0A" w:rsidRDefault="003E7B0A" w:rsidP="00352856"/>
    <w:p w14:paraId="13637FAD" w14:textId="77777777" w:rsidR="003E7B0A" w:rsidRDefault="003E7B0A" w:rsidP="00352856"/>
    <w:p w14:paraId="6B25C831" w14:textId="77777777" w:rsidR="00D63CE8" w:rsidRDefault="00D63CE8" w:rsidP="00352856"/>
    <w:p w14:paraId="237DF06C" w14:textId="48FF8E48" w:rsidR="00352856" w:rsidRDefault="00352856" w:rsidP="00352856"/>
    <w:p w14:paraId="0F024B62" w14:textId="77777777" w:rsidR="00E41F8D" w:rsidRPr="00352856" w:rsidRDefault="00E41F8D" w:rsidP="00352856"/>
    <w:p w14:paraId="317D1303" w14:textId="77777777" w:rsidR="00352856" w:rsidRDefault="00352856" w:rsidP="00977E88">
      <w:pPr>
        <w:pStyle w:val="Ttulo5"/>
      </w:pPr>
    </w:p>
    <w:p w14:paraId="264F2146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t>PLANIFICACIÓN GENERAL</w:t>
      </w:r>
    </w:p>
    <w:p w14:paraId="44BC4356" w14:textId="6874ED6F" w:rsidR="004B1C9E" w:rsidRDefault="004B1C9E" w:rsidP="00E41F8D">
      <w:pPr>
        <w:jc w:val="center"/>
      </w:pPr>
      <w:r>
        <w:t>Dia:</w:t>
      </w:r>
      <w:r w:rsidR="00D63CE8">
        <w:t>14</w:t>
      </w:r>
    </w:p>
    <w:p w14:paraId="057009F8" w14:textId="77777777" w:rsidR="00977E88" w:rsidRDefault="00977E88" w:rsidP="00977E88"/>
    <w:p w14:paraId="363B2CC3" w14:textId="77777777" w:rsidR="0000606F" w:rsidRDefault="0000606F" w:rsidP="00977E88"/>
    <w:p w14:paraId="1730FB20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17C905EC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4D1EBCA3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2F379407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0236B015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070DB973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34901D83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268FC904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15F4E313" w14:textId="77777777" w:rsidR="00977E88" w:rsidRPr="005270C1" w:rsidRDefault="00597B70" w:rsidP="00597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4º día de la 3 semana</w:t>
            </w:r>
          </w:p>
          <w:p w14:paraId="6EB811CD" w14:textId="77777777" w:rsidR="00257BD0" w:rsidRPr="002A1D84" w:rsidRDefault="00257BD0" w:rsidP="00257BD0">
            <w:pPr>
              <w:jc w:val="center"/>
              <w:rPr>
                <w:b/>
                <w:bCs/>
              </w:rPr>
            </w:pPr>
          </w:p>
        </w:tc>
      </w:tr>
      <w:tr w:rsidR="00977E88" w:rsidRPr="00451540" w14:paraId="22FDD958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751F7119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3E7B0A">
              <w:rPr>
                <w:bCs/>
              </w:rPr>
              <w:t xml:space="preserve">Potenciar el segundo </w:t>
            </w:r>
            <w:r w:rsidR="001E682F">
              <w:rPr>
                <w:bCs/>
              </w:rPr>
              <w:t xml:space="preserve">saque, desarrollar las </w:t>
            </w:r>
            <w:proofErr w:type="gramStart"/>
            <w:r w:rsidR="001E682F">
              <w:rPr>
                <w:bCs/>
              </w:rPr>
              <w:t>dejadas,.</w:t>
            </w:r>
            <w:proofErr w:type="gramEnd"/>
          </w:p>
          <w:p w14:paraId="5242B355" w14:textId="77777777" w:rsidR="001E682F" w:rsidRPr="00A00338" w:rsidRDefault="001E682F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Que tenemos que conocer de nuestro próximo rival para enfrentarnos con </w:t>
            </w:r>
            <w:proofErr w:type="spellStart"/>
            <w:r>
              <w:rPr>
                <w:bCs/>
              </w:rPr>
              <w:t>garantia</w:t>
            </w:r>
            <w:proofErr w:type="spellEnd"/>
            <w:r>
              <w:rPr>
                <w:bCs/>
              </w:rPr>
              <w:t xml:space="preserve"> (información)</w:t>
            </w:r>
          </w:p>
          <w:p w14:paraId="63E6A968" w14:textId="77777777" w:rsidR="00977E88" w:rsidRPr="002A1D84" w:rsidRDefault="00977E88" w:rsidP="00977E88">
            <w:pPr>
              <w:rPr>
                <w:bCs/>
              </w:rPr>
            </w:pPr>
            <w:r w:rsidRPr="00A00338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3C3E7B53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160EEFD4" w14:textId="77777777" w:rsidTr="00EB4B5E">
              <w:tc>
                <w:tcPr>
                  <w:tcW w:w="4443" w:type="dxa"/>
                  <w:shd w:val="clear" w:color="auto" w:fill="auto"/>
                </w:tcPr>
                <w:p w14:paraId="7F87C148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5613577B" w14:textId="77777777" w:rsidR="00977E88" w:rsidRPr="00EF796A" w:rsidRDefault="00977E88" w:rsidP="00977E88">
            <w:pPr>
              <w:jc w:val="center"/>
              <w:rPr>
                <w:bCs/>
              </w:rPr>
            </w:pPr>
            <w:r w:rsidRPr="00EF796A">
              <w:rPr>
                <w:bCs/>
              </w:rPr>
              <w:t>Golpes:</w:t>
            </w:r>
            <w:r w:rsidR="00BB6FC1">
              <w:rPr>
                <w:bCs/>
              </w:rPr>
              <w:t xml:space="preserve"> no habituales</w:t>
            </w:r>
          </w:p>
          <w:p w14:paraId="3F0FDDC1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5EBB074F" w14:textId="77777777" w:rsidR="00977E88" w:rsidRDefault="00597B70" w:rsidP="00597B70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Practica 2º saque con doble red (efecto)</w:t>
            </w:r>
          </w:p>
          <w:p w14:paraId="48144581" w14:textId="77777777" w:rsidR="00597B70" w:rsidRDefault="00597B70" w:rsidP="00597B70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Dejada desde las 3 zonas de la pista</w:t>
            </w:r>
          </w:p>
          <w:p w14:paraId="4CBB3D9B" w14:textId="77777777" w:rsidR="00597B70" w:rsidRDefault="00597B70" w:rsidP="00597B70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Aproximaciones con dejada.</w:t>
            </w:r>
          </w:p>
          <w:p w14:paraId="463731AF" w14:textId="77777777" w:rsidR="00597B70" w:rsidRDefault="00597B70" w:rsidP="00597B70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 relacionado</w:t>
            </w:r>
          </w:p>
          <w:p w14:paraId="4E79E043" w14:textId="77777777" w:rsidR="00977E88" w:rsidRPr="004F036D" w:rsidRDefault="00977E88" w:rsidP="004F036D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12BD2E52" w14:textId="77777777" w:rsidTr="00EB4B5E">
              <w:tc>
                <w:tcPr>
                  <w:tcW w:w="4143" w:type="dxa"/>
                  <w:shd w:val="clear" w:color="auto" w:fill="auto"/>
                </w:tcPr>
                <w:p w14:paraId="349D5470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7EA6CD43" w14:textId="77777777" w:rsidR="00977E88" w:rsidRDefault="001E682F" w:rsidP="00597B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Golpe (presionar)</w:t>
            </w:r>
            <w:r w:rsidR="00A00338">
              <w:rPr>
                <w:lang w:val="es-ES_tradnl"/>
              </w:rPr>
              <w:t xml:space="preserve">  </w:t>
            </w:r>
          </w:p>
          <w:p w14:paraId="601D7C7F" w14:textId="77777777" w:rsidR="00597B70" w:rsidRPr="001B6CE9" w:rsidRDefault="00597B70" w:rsidP="00597B70">
            <w:pPr>
              <w:jc w:val="center"/>
              <w:rPr>
                <w:lang w:val="es-ES_tradnl"/>
              </w:rPr>
            </w:pPr>
          </w:p>
          <w:p w14:paraId="663E0966" w14:textId="77777777" w:rsidR="00A00338" w:rsidRPr="003E7B0A" w:rsidRDefault="00597B70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3E7B0A">
              <w:rPr>
                <w:lang w:val="es-ES_tradnl"/>
              </w:rPr>
              <w:t>Golpe de construcción</w:t>
            </w:r>
            <w:r w:rsidR="003E7B0A" w:rsidRPr="003E7B0A">
              <w:rPr>
                <w:lang w:val="es-ES_tradnl"/>
              </w:rPr>
              <w:t xml:space="preserve"> (uso)</w:t>
            </w:r>
          </w:p>
          <w:p w14:paraId="74FB7228" w14:textId="77777777" w:rsidR="00597B70" w:rsidRPr="003E7B0A" w:rsidRDefault="003E7B0A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3E7B0A">
              <w:rPr>
                <w:lang w:val="es-ES_tradnl"/>
              </w:rPr>
              <w:t>Bola en carrera (el sobre) salida juego paralelo, resto cruzado.</w:t>
            </w:r>
          </w:p>
          <w:p w14:paraId="6D575C25" w14:textId="77777777" w:rsidR="003E7B0A" w:rsidRPr="003E7B0A" w:rsidRDefault="003E7B0A" w:rsidP="00597B70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3E7B0A">
              <w:rPr>
                <w:lang w:val="es-ES_tradnl"/>
              </w:rPr>
              <w:t>Juego final</w:t>
            </w:r>
          </w:p>
          <w:p w14:paraId="4B76DBC5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29D9F6CD" w14:textId="77777777" w:rsidR="00977E88" w:rsidRDefault="00977E88" w:rsidP="00977E88">
            <w:pPr>
              <w:jc w:val="center"/>
              <w:rPr>
                <w:lang w:val="es-ES_tradnl"/>
              </w:rPr>
            </w:pPr>
          </w:p>
          <w:p w14:paraId="29DDCEF8" w14:textId="77777777" w:rsidR="003E7B0A" w:rsidRDefault="003E7B0A" w:rsidP="00977E88">
            <w:pPr>
              <w:jc w:val="center"/>
              <w:rPr>
                <w:lang w:val="es-ES_tradnl"/>
              </w:rPr>
            </w:pPr>
          </w:p>
          <w:p w14:paraId="3D59D849" w14:textId="77777777" w:rsidR="003E7B0A" w:rsidRDefault="003E7B0A" w:rsidP="00977E88">
            <w:pPr>
              <w:jc w:val="center"/>
              <w:rPr>
                <w:lang w:val="es-ES_tradnl"/>
              </w:rPr>
            </w:pPr>
          </w:p>
          <w:p w14:paraId="3ACB3A58" w14:textId="77777777" w:rsidR="003E7B0A" w:rsidRDefault="003E7B0A" w:rsidP="00977E88">
            <w:pPr>
              <w:jc w:val="center"/>
              <w:rPr>
                <w:lang w:val="es-ES_tradnl"/>
              </w:rPr>
            </w:pPr>
          </w:p>
          <w:p w14:paraId="218A02EF" w14:textId="77777777" w:rsidR="003E7B0A" w:rsidRDefault="003E7B0A" w:rsidP="00977E88">
            <w:pPr>
              <w:jc w:val="center"/>
              <w:rPr>
                <w:lang w:val="es-ES_tradnl"/>
              </w:rPr>
            </w:pPr>
          </w:p>
          <w:p w14:paraId="469F50CF" w14:textId="77777777" w:rsidR="003E7B0A" w:rsidRPr="001B6CE9" w:rsidRDefault="003E7B0A" w:rsidP="00977E88">
            <w:pPr>
              <w:jc w:val="center"/>
              <w:rPr>
                <w:lang w:val="es-ES_tradnl"/>
              </w:rPr>
            </w:pPr>
          </w:p>
          <w:p w14:paraId="68EBE1B3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2ED7410D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67B6F2B3" w14:textId="77777777" w:rsidTr="00EB4B5E">
              <w:tc>
                <w:tcPr>
                  <w:tcW w:w="8641" w:type="dxa"/>
                  <w:shd w:val="clear" w:color="auto" w:fill="auto"/>
                </w:tcPr>
                <w:p w14:paraId="440DFD30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7089BC2E" w14:textId="77777777" w:rsidR="001F0CCB" w:rsidRDefault="003E7B0A" w:rsidP="001F0CCB">
            <w:pPr>
              <w:numPr>
                <w:ilvl w:val="0"/>
                <w:numId w:val="99"/>
              </w:numPr>
            </w:pPr>
            <w:r>
              <w:t>Como preparar un partido (que tenemos que saber de nuestro contrario)</w:t>
            </w:r>
          </w:p>
          <w:p w14:paraId="6F0513EA" w14:textId="77777777" w:rsidR="003E7B0A" w:rsidRDefault="003E7B0A" w:rsidP="001F0CCB">
            <w:pPr>
              <w:numPr>
                <w:ilvl w:val="0"/>
                <w:numId w:val="99"/>
              </w:numPr>
            </w:pPr>
            <w:r>
              <w:t>Fortaleza mental</w:t>
            </w:r>
          </w:p>
          <w:p w14:paraId="30D9E4BB" w14:textId="77777777" w:rsidR="003E7B0A" w:rsidRDefault="003E7B0A" w:rsidP="001F0CCB">
            <w:pPr>
              <w:numPr>
                <w:ilvl w:val="0"/>
                <w:numId w:val="99"/>
              </w:numPr>
            </w:pPr>
            <w:r>
              <w:t>Condición física</w:t>
            </w:r>
          </w:p>
          <w:p w14:paraId="3228A2FD" w14:textId="77777777" w:rsidR="003E7B0A" w:rsidRDefault="003E7B0A" w:rsidP="001F0CCB">
            <w:pPr>
              <w:numPr>
                <w:ilvl w:val="0"/>
                <w:numId w:val="99"/>
              </w:numPr>
            </w:pPr>
            <w:r>
              <w:t>Tipo de juego que desarrolla (su patrón)</w:t>
            </w:r>
          </w:p>
          <w:p w14:paraId="5C01A192" w14:textId="77777777" w:rsidR="003E7B0A" w:rsidRDefault="003E7B0A" w:rsidP="001F0CCB">
            <w:pPr>
              <w:numPr>
                <w:ilvl w:val="0"/>
                <w:numId w:val="99"/>
              </w:numPr>
            </w:pPr>
            <w:r>
              <w:t>Carencias técnicas (si las tiene)</w:t>
            </w:r>
          </w:p>
          <w:p w14:paraId="45A039D4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 </w:t>
            </w:r>
          </w:p>
        </w:tc>
      </w:tr>
      <w:tr w:rsidR="00977E88" w:rsidRPr="00451540" w14:paraId="1A6AC1F1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4E294044" w14:textId="77777777" w:rsidTr="00EB4B5E">
              <w:tc>
                <w:tcPr>
                  <w:tcW w:w="8641" w:type="dxa"/>
                  <w:shd w:val="clear" w:color="auto" w:fill="auto"/>
                </w:tcPr>
                <w:p w14:paraId="12E74AB2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1F9353FC" w14:textId="77777777" w:rsidR="00977E88" w:rsidRDefault="00977E88" w:rsidP="001E682F"/>
          <w:p w14:paraId="7209B7DF" w14:textId="77777777" w:rsidR="009D22A6" w:rsidRDefault="009D22A6" w:rsidP="009D22A6">
            <w:pPr>
              <w:pStyle w:val="Prrafodelista"/>
              <w:numPr>
                <w:ilvl w:val="0"/>
                <w:numId w:val="109"/>
              </w:numPr>
            </w:pPr>
            <w:r>
              <w:t>Trabajo de velocidad y sus diferentes modalidades</w:t>
            </w:r>
          </w:p>
          <w:p w14:paraId="79DFD13B" w14:textId="77777777" w:rsidR="009D22A6" w:rsidRPr="00451540" w:rsidRDefault="009D22A6" w:rsidP="009D22A6">
            <w:pPr>
              <w:pStyle w:val="Prrafodelista"/>
              <w:numPr>
                <w:ilvl w:val="0"/>
                <w:numId w:val="109"/>
              </w:numPr>
            </w:pPr>
            <w:r>
              <w:t>Trabajo de fuerza miembro inferior</w:t>
            </w:r>
          </w:p>
        </w:tc>
      </w:tr>
    </w:tbl>
    <w:p w14:paraId="0C9EF79F" w14:textId="77777777" w:rsidR="00977E88" w:rsidRDefault="00977E88" w:rsidP="00B30976"/>
    <w:p w14:paraId="498E43A9" w14:textId="77777777" w:rsidR="004B1C9E" w:rsidRDefault="004B1C9E" w:rsidP="00B30976"/>
    <w:p w14:paraId="71C68D5F" w14:textId="77777777" w:rsidR="004B1C9E" w:rsidRDefault="004B1C9E" w:rsidP="00B30976"/>
    <w:p w14:paraId="692A73B0" w14:textId="77777777" w:rsidR="004B1C9E" w:rsidRDefault="004B1C9E" w:rsidP="00B30976"/>
    <w:p w14:paraId="1CA522A6" w14:textId="77777777" w:rsidR="004B1C9E" w:rsidRDefault="004B1C9E" w:rsidP="00B30976"/>
    <w:p w14:paraId="062EE983" w14:textId="77777777" w:rsidR="004B1C9E" w:rsidRDefault="004B1C9E" w:rsidP="00B30976"/>
    <w:p w14:paraId="50C10AB3" w14:textId="77777777" w:rsidR="00977E88" w:rsidRDefault="00977E88" w:rsidP="00B30976"/>
    <w:p w14:paraId="18C45324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t>PLANIFICACIÓN GENERAL</w:t>
      </w:r>
    </w:p>
    <w:p w14:paraId="3EB644F3" w14:textId="1A6363AF" w:rsidR="004B1C9E" w:rsidRDefault="004B1C9E" w:rsidP="00E41F8D">
      <w:pPr>
        <w:jc w:val="center"/>
      </w:pPr>
      <w:r>
        <w:t>Dia:</w:t>
      </w:r>
      <w:r w:rsidR="00D63CE8">
        <w:t>15</w:t>
      </w:r>
    </w:p>
    <w:p w14:paraId="717FF2F2" w14:textId="77777777" w:rsidR="00977E88" w:rsidRPr="004B1C9E" w:rsidRDefault="00977E88" w:rsidP="00977E88">
      <w:pPr>
        <w:rPr>
          <w:i/>
        </w:rPr>
      </w:pPr>
    </w:p>
    <w:p w14:paraId="5498117E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112D7115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68E3F80C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0CAFC612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4E4E4E9F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2D2AF870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6489AFE3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2DFA7184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1757EF66" w14:textId="77777777" w:rsidR="00977E88" w:rsidRPr="003E7B0A" w:rsidRDefault="003E7B0A" w:rsidP="003E7B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5º día de la 3 semana</w:t>
            </w:r>
          </w:p>
          <w:p w14:paraId="2387DB72" w14:textId="77777777" w:rsidR="00977E88" w:rsidRPr="002A1D84" w:rsidRDefault="00977E88" w:rsidP="0097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977E88" w:rsidRPr="00451540" w14:paraId="0C7563E9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7BE1AB44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3E7B0A">
              <w:rPr>
                <w:bCs/>
              </w:rPr>
              <w:t>evaluación del 2º saque y la dejada.</w:t>
            </w:r>
          </w:p>
          <w:p w14:paraId="1B745980" w14:textId="77777777" w:rsidR="001E682F" w:rsidRPr="00FC2C0E" w:rsidRDefault="001E682F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>Preguntas de los temas tratado esta semana.</w:t>
            </w:r>
          </w:p>
          <w:p w14:paraId="599A3879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1C0077BF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5B27E289" w14:textId="77777777" w:rsidTr="00EB4B5E">
              <w:tc>
                <w:tcPr>
                  <w:tcW w:w="4443" w:type="dxa"/>
                  <w:shd w:val="clear" w:color="auto" w:fill="auto"/>
                </w:tcPr>
                <w:p w14:paraId="0E868EFB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242A9A2E" w14:textId="77777777" w:rsidR="00977E88" w:rsidRPr="007A06B2" w:rsidRDefault="001E682F" w:rsidP="00977E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Evaluación </w:t>
            </w:r>
          </w:p>
          <w:p w14:paraId="1169AC95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1E0E89C0" w14:textId="77777777" w:rsidR="00CE5352" w:rsidRDefault="003E7B0A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Evaluación del 2º saque</w:t>
            </w:r>
          </w:p>
          <w:p w14:paraId="2EC75861" w14:textId="77777777" w:rsidR="003E7B0A" w:rsidRDefault="003E7B0A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Evaluación de la dejada</w:t>
            </w:r>
          </w:p>
          <w:p w14:paraId="30963B9C" w14:textId="77777777" w:rsidR="003E7B0A" w:rsidRDefault="003E7B0A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Aproximaciones</w:t>
            </w:r>
          </w:p>
          <w:p w14:paraId="0E799642" w14:textId="77777777" w:rsidR="003E7B0A" w:rsidRDefault="003E7B0A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</w:t>
            </w:r>
          </w:p>
          <w:p w14:paraId="6986197F" w14:textId="77777777" w:rsidR="00977E88" w:rsidRDefault="00977E88" w:rsidP="00977E88">
            <w:pPr>
              <w:rPr>
                <w:lang w:val="es-ES_tradnl"/>
              </w:rPr>
            </w:pPr>
          </w:p>
          <w:p w14:paraId="588D0DD4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36585F0C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67DAEC53" w14:textId="77777777" w:rsidTr="00EB4B5E">
              <w:tc>
                <w:tcPr>
                  <w:tcW w:w="4143" w:type="dxa"/>
                  <w:shd w:val="clear" w:color="auto" w:fill="auto"/>
                </w:tcPr>
                <w:p w14:paraId="774331D0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54A91E6B" w14:textId="77777777" w:rsidR="00CE5352" w:rsidRPr="001B6CE9" w:rsidRDefault="001E682F" w:rsidP="003E7B0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Potencia de golpeo</w:t>
            </w:r>
            <w:r w:rsidR="003E7B0A">
              <w:rPr>
                <w:lang w:val="es-ES_tradnl"/>
              </w:rPr>
              <w:t xml:space="preserve">  </w:t>
            </w:r>
          </w:p>
          <w:p w14:paraId="7700C8C8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74239FA8" w14:textId="77777777" w:rsidR="00CE5352" w:rsidRPr="008C3A51" w:rsidRDefault="008F5995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La pegada (potenciar los golpes de fondo) aceleración</w:t>
            </w:r>
          </w:p>
          <w:p w14:paraId="15B0EBBE" w14:textId="77777777" w:rsidR="008F5995" w:rsidRPr="008C3A51" w:rsidRDefault="008F5995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Puntos con el golpe ganador</w:t>
            </w:r>
          </w:p>
          <w:p w14:paraId="3F50874E" w14:textId="77777777" w:rsidR="008F5995" w:rsidRPr="008C3A51" w:rsidRDefault="008F5995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8C3A51">
              <w:rPr>
                <w:lang w:val="es-ES_tradnl"/>
              </w:rPr>
              <w:t>Juego relacionado</w:t>
            </w:r>
          </w:p>
          <w:p w14:paraId="0F63866B" w14:textId="77777777" w:rsidR="00E8560F" w:rsidRPr="00CE5352" w:rsidRDefault="00E8560F" w:rsidP="00E8560F">
            <w:pPr>
              <w:ind w:left="360"/>
              <w:rPr>
                <w:color w:val="0000FF"/>
                <w:lang w:val="es-ES_tradnl"/>
              </w:rPr>
            </w:pPr>
          </w:p>
          <w:p w14:paraId="78286A7E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418A69BF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76079588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571638E5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3B300AF4" w14:textId="77777777" w:rsidTr="00EB4B5E">
              <w:tc>
                <w:tcPr>
                  <w:tcW w:w="8641" w:type="dxa"/>
                  <w:shd w:val="clear" w:color="auto" w:fill="auto"/>
                </w:tcPr>
                <w:p w14:paraId="58FE9F3F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3D210F07" w14:textId="77777777" w:rsidR="001F0CCB" w:rsidRDefault="008F5995" w:rsidP="001F0CCB">
            <w:pPr>
              <w:numPr>
                <w:ilvl w:val="0"/>
                <w:numId w:val="99"/>
              </w:numPr>
            </w:pPr>
            <w:r>
              <w:t>Charla de todo lo dado en la semana y evaluación de los contenidos.</w:t>
            </w:r>
          </w:p>
          <w:p w14:paraId="384A57F6" w14:textId="77777777" w:rsidR="00977E88" w:rsidRDefault="00977E88" w:rsidP="00977E88">
            <w:r>
              <w:t xml:space="preserve">                                                            </w:t>
            </w:r>
          </w:p>
          <w:p w14:paraId="171D38BC" w14:textId="77777777" w:rsidR="008C3A51" w:rsidRPr="001F0CCB" w:rsidRDefault="008C3A51" w:rsidP="00977E88">
            <w:pPr>
              <w:rPr>
                <w:b/>
                <w:bCs/>
              </w:rPr>
            </w:pPr>
          </w:p>
        </w:tc>
      </w:tr>
      <w:tr w:rsidR="00977E88" w:rsidRPr="00451540" w14:paraId="2BA0C8CF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0E4DB9B3" w14:textId="77777777" w:rsidTr="00EB4B5E">
              <w:tc>
                <w:tcPr>
                  <w:tcW w:w="8641" w:type="dxa"/>
                  <w:shd w:val="clear" w:color="auto" w:fill="auto"/>
                </w:tcPr>
                <w:p w14:paraId="0A9196AA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56D9B582" w14:textId="77777777" w:rsidR="00977E88" w:rsidRDefault="003000F7" w:rsidP="003000F7">
            <w:r>
              <w:t xml:space="preserve">  </w:t>
            </w:r>
          </w:p>
          <w:p w14:paraId="79151FE1" w14:textId="77777777" w:rsidR="003000F7" w:rsidRDefault="009D22A6" w:rsidP="003000F7">
            <w:pPr>
              <w:numPr>
                <w:ilvl w:val="0"/>
                <w:numId w:val="99"/>
              </w:numPr>
            </w:pPr>
            <w:r>
              <w:t>Trabajo capacidad anaeróbica</w:t>
            </w:r>
          </w:p>
          <w:p w14:paraId="3A74EAE8" w14:textId="77777777" w:rsidR="009D22A6" w:rsidRDefault="009D22A6" w:rsidP="003000F7">
            <w:pPr>
              <w:numPr>
                <w:ilvl w:val="0"/>
                <w:numId w:val="99"/>
              </w:numPr>
            </w:pPr>
            <w:r>
              <w:t>Juegos y practica de otros deportes</w:t>
            </w:r>
          </w:p>
          <w:p w14:paraId="32649CF9" w14:textId="77777777" w:rsidR="009D22A6" w:rsidRDefault="009D22A6" w:rsidP="003000F7">
            <w:pPr>
              <w:numPr>
                <w:ilvl w:val="0"/>
                <w:numId w:val="99"/>
              </w:numPr>
            </w:pPr>
            <w:r>
              <w:t>Estiramientos</w:t>
            </w:r>
          </w:p>
          <w:p w14:paraId="58E6DC5D" w14:textId="77777777" w:rsidR="00977E88" w:rsidRPr="00451540" w:rsidRDefault="00977E88" w:rsidP="00977E88"/>
        </w:tc>
      </w:tr>
    </w:tbl>
    <w:p w14:paraId="52446BB0" w14:textId="77777777" w:rsidR="00977E88" w:rsidRDefault="00977E88" w:rsidP="00B30976"/>
    <w:p w14:paraId="25E42B83" w14:textId="77777777" w:rsidR="00977E88" w:rsidRDefault="00977E88" w:rsidP="00B30976"/>
    <w:p w14:paraId="3D65FBA2" w14:textId="77777777" w:rsidR="003000F7" w:rsidRDefault="003000F7" w:rsidP="00B30976"/>
    <w:p w14:paraId="0C7354CA" w14:textId="77777777" w:rsidR="008F5995" w:rsidRDefault="008F5995" w:rsidP="00B30976"/>
    <w:p w14:paraId="3F88822E" w14:textId="77777777" w:rsidR="008F5995" w:rsidRDefault="008F5995" w:rsidP="00B30976"/>
    <w:p w14:paraId="72F6EC69" w14:textId="77777777" w:rsidR="008F5995" w:rsidRDefault="008F5995" w:rsidP="00B30976"/>
    <w:p w14:paraId="05D85FD9" w14:textId="77777777" w:rsidR="008F5995" w:rsidRDefault="008F5995" w:rsidP="00B30976"/>
    <w:p w14:paraId="58E1CA4B" w14:textId="77777777" w:rsidR="008F5995" w:rsidRDefault="008F5995" w:rsidP="00B30976"/>
    <w:p w14:paraId="691A7D81" w14:textId="77777777" w:rsidR="008F5995" w:rsidRDefault="008F5995" w:rsidP="00B30976"/>
    <w:p w14:paraId="384DAB09" w14:textId="77777777" w:rsidR="008F5995" w:rsidRDefault="008F5995" w:rsidP="00B30976"/>
    <w:p w14:paraId="16A744B3" w14:textId="77777777" w:rsidR="008F5995" w:rsidRDefault="008F5995" w:rsidP="00B30976"/>
    <w:p w14:paraId="2A0344FF" w14:textId="77777777" w:rsidR="008F5995" w:rsidRDefault="008F5995" w:rsidP="00B30976"/>
    <w:p w14:paraId="5A7AA66E" w14:textId="77777777" w:rsidR="008F5995" w:rsidRDefault="008F5995" w:rsidP="00B30976"/>
    <w:p w14:paraId="2E4FA1DA" w14:textId="77777777" w:rsidR="003000F7" w:rsidRDefault="003000F7" w:rsidP="00B30976"/>
    <w:p w14:paraId="3DEA7155" w14:textId="77777777" w:rsidR="00977E88" w:rsidRDefault="00977E88" w:rsidP="00B30976"/>
    <w:p w14:paraId="660AA478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4154713A" w14:textId="06E96CB5" w:rsidR="004B1C9E" w:rsidRDefault="004B1C9E" w:rsidP="00E41F8D">
      <w:pPr>
        <w:jc w:val="center"/>
      </w:pPr>
      <w:r>
        <w:t>Dia:</w:t>
      </w:r>
      <w:r w:rsidR="00D63CE8">
        <w:t>16</w:t>
      </w:r>
    </w:p>
    <w:p w14:paraId="5F888B8B" w14:textId="77777777" w:rsidR="00977E88" w:rsidRDefault="00977E88" w:rsidP="00977E88"/>
    <w:p w14:paraId="145E4CA8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40FF0099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00AF97DC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6B6189B1" w14:textId="77777777" w:rsidR="00977E88" w:rsidRPr="00451540" w:rsidRDefault="00977E88" w:rsidP="008F5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17EC430A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5DD49FB0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24DC9DD4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11C6C95F" w14:textId="77777777" w:rsidR="00B4438D" w:rsidRPr="008F5995" w:rsidRDefault="008F5995" w:rsidP="008F59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1º día de la 4 semana</w:t>
            </w:r>
          </w:p>
          <w:p w14:paraId="1228088C" w14:textId="77777777" w:rsidR="00977E88" w:rsidRPr="002A1D84" w:rsidRDefault="00977E88" w:rsidP="00977E88">
            <w:pPr>
              <w:rPr>
                <w:b/>
                <w:bCs/>
              </w:rPr>
            </w:pPr>
          </w:p>
        </w:tc>
      </w:tr>
      <w:tr w:rsidR="00977E88" w:rsidRPr="00451540" w14:paraId="157BC5D0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3E9FA5FB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8F5995">
              <w:rPr>
                <w:bCs/>
              </w:rPr>
              <w:t>la apertura de los puntos (saque o resto) siempre se empieza los puntos con un saque o un resto, de la calidad de estos golpes depende el resultado del punto. Importancia de empezar bien.</w:t>
            </w:r>
          </w:p>
          <w:p w14:paraId="0DAF7178" w14:textId="77777777" w:rsidR="001E682F" w:rsidRPr="00257BD0" w:rsidRDefault="001E682F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>Tipos de jugadores a nivel táctico y mental</w:t>
            </w:r>
          </w:p>
          <w:p w14:paraId="1EA0AF8F" w14:textId="77777777" w:rsidR="00977E88" w:rsidRPr="002A1D84" w:rsidRDefault="00977E88" w:rsidP="00977E88">
            <w:pPr>
              <w:rPr>
                <w:bCs/>
              </w:rPr>
            </w:pPr>
            <w:r w:rsidRPr="00257BD0">
              <w:rPr>
                <w:bCs/>
              </w:rPr>
              <w:t xml:space="preserve">                                                                                                          </w:t>
            </w:r>
            <w:r w:rsidRPr="001B06B0">
              <w:rPr>
                <w:bCs/>
              </w:rPr>
              <w:t xml:space="preserve">               </w:t>
            </w:r>
          </w:p>
        </w:tc>
      </w:tr>
      <w:tr w:rsidR="00977E88" w:rsidRPr="00451540" w14:paraId="02237F70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364CA617" w14:textId="77777777" w:rsidTr="00EB4B5E">
              <w:tc>
                <w:tcPr>
                  <w:tcW w:w="4443" w:type="dxa"/>
                  <w:shd w:val="clear" w:color="auto" w:fill="auto"/>
                </w:tcPr>
                <w:p w14:paraId="48606D44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358C98C6" w14:textId="77777777" w:rsidR="00977E88" w:rsidRPr="007A06B2" w:rsidRDefault="00DF570A" w:rsidP="00977E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Aperturas </w:t>
            </w:r>
            <w:proofErr w:type="gramStart"/>
            <w:r>
              <w:rPr>
                <w:bCs/>
              </w:rPr>
              <w:t>( saque</w:t>
            </w:r>
            <w:proofErr w:type="gramEnd"/>
            <w:r>
              <w:rPr>
                <w:bCs/>
              </w:rPr>
              <w:t xml:space="preserve"> y resto)</w:t>
            </w:r>
          </w:p>
          <w:p w14:paraId="6DCDA44A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0524AC37" w14:textId="77777777" w:rsidR="00977E88" w:rsidRDefault="008F5995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Resto: </w:t>
            </w:r>
            <w:r w:rsidR="00DF570A">
              <w:rPr>
                <w:lang w:val="es-ES_tradnl"/>
              </w:rPr>
              <w:t>técnica</w:t>
            </w:r>
            <w:r>
              <w:rPr>
                <w:lang w:val="es-ES_tradnl"/>
              </w:rPr>
              <w:t xml:space="preserve"> y táctica </w:t>
            </w:r>
            <w:proofErr w:type="gramStart"/>
            <w:r>
              <w:rPr>
                <w:lang w:val="es-ES_tradnl"/>
              </w:rPr>
              <w:t>del mismo</w:t>
            </w:r>
            <w:proofErr w:type="gramEnd"/>
          </w:p>
          <w:p w14:paraId="6AEF5ADF" w14:textId="77777777" w:rsidR="008F5995" w:rsidRDefault="008F5995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La derecha (</w:t>
            </w:r>
            <w:r w:rsidR="00DF570A">
              <w:rPr>
                <w:lang w:val="es-ES_tradnl"/>
              </w:rPr>
              <w:t>uso táctico)</w:t>
            </w:r>
            <w:r w:rsidR="00B30256">
              <w:rPr>
                <w:lang w:val="es-ES_tradnl"/>
              </w:rPr>
              <w:t xml:space="preserve"> </w:t>
            </w:r>
          </w:p>
          <w:p w14:paraId="7B7E133F" w14:textId="77777777" w:rsidR="00DF570A" w:rsidRDefault="00DF570A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Puntos con objetivos (</w:t>
            </w:r>
            <w:proofErr w:type="gramStart"/>
            <w:r>
              <w:rPr>
                <w:lang w:val="es-ES_tradnl"/>
              </w:rPr>
              <w:t>forzar</w:t>
            </w:r>
            <w:proofErr w:type="gramEnd"/>
            <w:r>
              <w:rPr>
                <w:lang w:val="es-ES_tradnl"/>
              </w:rPr>
              <w:t xml:space="preserve"> al contrario)</w:t>
            </w:r>
          </w:p>
          <w:p w14:paraId="2EB54A01" w14:textId="77777777" w:rsidR="00257BD0" w:rsidRPr="008F5995" w:rsidRDefault="00DF570A" w:rsidP="008F5995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Juego relacionado</w:t>
            </w:r>
          </w:p>
          <w:p w14:paraId="7BE4D46A" w14:textId="77777777" w:rsidR="00977E88" w:rsidRDefault="00977E88" w:rsidP="00977E88">
            <w:pPr>
              <w:rPr>
                <w:lang w:val="es-ES_tradnl"/>
              </w:rPr>
            </w:pPr>
          </w:p>
          <w:p w14:paraId="14B5CE5D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1466610D" w14:textId="77777777" w:rsidTr="00EB4B5E">
              <w:tc>
                <w:tcPr>
                  <w:tcW w:w="4143" w:type="dxa"/>
                  <w:shd w:val="clear" w:color="auto" w:fill="auto"/>
                </w:tcPr>
                <w:p w14:paraId="1DBA6FF9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36A5EF0A" w14:textId="77777777" w:rsidR="00977E88" w:rsidRDefault="008C3A51" w:rsidP="00DF570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Resto </w:t>
            </w:r>
            <w:r w:rsidR="00DF570A">
              <w:rPr>
                <w:lang w:val="es-ES_tradnl"/>
              </w:rPr>
              <w:t xml:space="preserve">  </w:t>
            </w:r>
          </w:p>
          <w:p w14:paraId="16D018C5" w14:textId="77777777" w:rsidR="00257BD0" w:rsidRPr="001B6CE9" w:rsidRDefault="00257BD0" w:rsidP="00257BD0">
            <w:pPr>
              <w:jc w:val="center"/>
              <w:rPr>
                <w:lang w:val="es-ES_tradnl"/>
              </w:rPr>
            </w:pPr>
          </w:p>
          <w:p w14:paraId="4852F1A4" w14:textId="77777777" w:rsidR="00257BD0" w:rsidRDefault="008C3A51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Como restar el 1º saque</w:t>
            </w:r>
          </w:p>
          <w:p w14:paraId="310D03A2" w14:textId="77777777" w:rsidR="008C3A51" w:rsidRDefault="008C3A51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Como restar 2º saque</w:t>
            </w:r>
          </w:p>
          <w:p w14:paraId="5B513CA2" w14:textId="77777777" w:rsidR="008C3A51" w:rsidRDefault="008C3A51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Saque y resto</w:t>
            </w:r>
          </w:p>
          <w:p w14:paraId="56900A70" w14:textId="77777777" w:rsidR="008C3A51" w:rsidRPr="00257BD0" w:rsidRDefault="008C3A51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</w:t>
            </w:r>
          </w:p>
          <w:p w14:paraId="6EED40A1" w14:textId="77777777" w:rsidR="00977E88" w:rsidRPr="008F5995" w:rsidRDefault="00977E88" w:rsidP="008F5995">
            <w:pPr>
              <w:ind w:left="360"/>
              <w:rPr>
                <w:lang w:val="es-ES_tradnl"/>
              </w:rPr>
            </w:pPr>
          </w:p>
          <w:p w14:paraId="1ED54771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772283B4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718077C7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79F252FF" w14:textId="77777777" w:rsidTr="00EB4B5E">
              <w:tc>
                <w:tcPr>
                  <w:tcW w:w="8641" w:type="dxa"/>
                  <w:shd w:val="clear" w:color="auto" w:fill="auto"/>
                </w:tcPr>
                <w:p w14:paraId="26DCA6A8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6066FAEB" w14:textId="77777777" w:rsidR="001F0CCB" w:rsidRDefault="00DC493C" w:rsidP="001F0CCB">
            <w:pPr>
              <w:numPr>
                <w:ilvl w:val="0"/>
                <w:numId w:val="99"/>
              </w:numPr>
            </w:pPr>
            <w:r>
              <w:t>Tipos de jugadores</w:t>
            </w:r>
            <w:r w:rsidR="008855AD">
              <w:t xml:space="preserve"> a nivel táctico y mental. A nivel táctico: defensivos, atacantes, completos y agresivos. A nivel mental es parecido, enfadadizos, quejicas, protestones, por otro </w:t>
            </w:r>
            <w:proofErr w:type="gramStart"/>
            <w:r w:rsidR="008855AD">
              <w:t>lado</w:t>
            </w:r>
            <w:proofErr w:type="gramEnd"/>
            <w:r w:rsidR="008855AD">
              <w:t xml:space="preserve"> duros mentalmente, desafiantes, ganadores etc.</w:t>
            </w:r>
          </w:p>
          <w:p w14:paraId="69B4F3FE" w14:textId="77777777" w:rsidR="001F0CCB" w:rsidRDefault="001F0CCB" w:rsidP="001F0CCB"/>
          <w:p w14:paraId="5E014352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</w:t>
            </w:r>
          </w:p>
        </w:tc>
      </w:tr>
      <w:tr w:rsidR="00977E88" w:rsidRPr="00451540" w14:paraId="447E4089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12E8FA71" w14:textId="77777777" w:rsidTr="00EB4B5E">
              <w:tc>
                <w:tcPr>
                  <w:tcW w:w="8641" w:type="dxa"/>
                  <w:shd w:val="clear" w:color="auto" w:fill="auto"/>
                </w:tcPr>
                <w:p w14:paraId="68800913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0EDC810B" w14:textId="77777777" w:rsidR="00977E88" w:rsidRDefault="00977E88" w:rsidP="00977E88">
            <w:pPr>
              <w:jc w:val="center"/>
            </w:pPr>
          </w:p>
          <w:p w14:paraId="3C4F3B1E" w14:textId="77777777" w:rsidR="00977E88" w:rsidRDefault="009D22A6" w:rsidP="008C3A51">
            <w:pPr>
              <w:numPr>
                <w:ilvl w:val="0"/>
                <w:numId w:val="99"/>
              </w:numPr>
            </w:pPr>
            <w:r>
              <w:t>Explicación de lo que se va a realizar durante el resto de la semana.</w:t>
            </w:r>
          </w:p>
          <w:p w14:paraId="469BC99C" w14:textId="77777777" w:rsidR="009D22A6" w:rsidRDefault="009D22A6" w:rsidP="008C3A51">
            <w:pPr>
              <w:numPr>
                <w:ilvl w:val="0"/>
                <w:numId w:val="99"/>
              </w:numPr>
            </w:pPr>
            <w:r>
              <w:t>Calentamiento específico del tenis ¿Cómo hacerlo? ¿Cuándo hacerlo?...</w:t>
            </w:r>
          </w:p>
          <w:p w14:paraId="61924C19" w14:textId="77777777" w:rsidR="00B32817" w:rsidRPr="00451540" w:rsidRDefault="00B32817" w:rsidP="008C3A51">
            <w:pPr>
              <w:numPr>
                <w:ilvl w:val="0"/>
                <w:numId w:val="99"/>
              </w:numPr>
            </w:pPr>
            <w:r>
              <w:t xml:space="preserve">Salida al Parque </w:t>
            </w:r>
            <w:proofErr w:type="spellStart"/>
            <w:r>
              <w:t>Taoro</w:t>
            </w:r>
            <w:proofErr w:type="spellEnd"/>
            <w:r>
              <w:t xml:space="preserve"> a correr.</w:t>
            </w:r>
          </w:p>
        </w:tc>
      </w:tr>
    </w:tbl>
    <w:p w14:paraId="3A7E9F5D" w14:textId="77777777" w:rsidR="00977E88" w:rsidRDefault="00977E88" w:rsidP="00B30976"/>
    <w:p w14:paraId="26B4733A" w14:textId="77777777" w:rsidR="00977E88" w:rsidRDefault="00977E88" w:rsidP="00B30976"/>
    <w:p w14:paraId="73B533A3" w14:textId="77777777" w:rsidR="00977E88" w:rsidRDefault="00977E88" w:rsidP="00B30976"/>
    <w:p w14:paraId="098ADD91" w14:textId="77777777" w:rsidR="008F5995" w:rsidRDefault="008F5995" w:rsidP="00B30976"/>
    <w:p w14:paraId="2F62C623" w14:textId="77777777" w:rsidR="008F5995" w:rsidRDefault="008F5995" w:rsidP="00B30976"/>
    <w:p w14:paraId="7B580AF9" w14:textId="77777777" w:rsidR="008F5995" w:rsidRDefault="008F5995" w:rsidP="00B30976"/>
    <w:p w14:paraId="7BA9DFA0" w14:textId="77777777" w:rsidR="008F5995" w:rsidRDefault="008F5995" w:rsidP="00B30976"/>
    <w:p w14:paraId="3EF4EFFE" w14:textId="77777777" w:rsidR="008F5995" w:rsidRDefault="008F5995" w:rsidP="00B30976"/>
    <w:p w14:paraId="55A7A848" w14:textId="77777777" w:rsidR="008F5995" w:rsidRDefault="008F5995" w:rsidP="00B30976"/>
    <w:p w14:paraId="1BEFB72A" w14:textId="77777777" w:rsidR="008F5995" w:rsidRDefault="008F5995" w:rsidP="00B30976"/>
    <w:p w14:paraId="5652740A" w14:textId="77777777" w:rsidR="008F5995" w:rsidRDefault="008F5995" w:rsidP="00B30976"/>
    <w:p w14:paraId="343A7CCC" w14:textId="77777777" w:rsidR="00977E88" w:rsidRDefault="00977E88" w:rsidP="00B30976"/>
    <w:p w14:paraId="42D27DCB" w14:textId="77777777" w:rsidR="00352856" w:rsidRDefault="00352856" w:rsidP="00B30976"/>
    <w:p w14:paraId="2030ACDD" w14:textId="77777777" w:rsidR="00352856" w:rsidRDefault="00352856" w:rsidP="00B30976"/>
    <w:p w14:paraId="06646524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5488DB29" w14:textId="33DA01D5" w:rsidR="004B1C9E" w:rsidRDefault="004B1C9E" w:rsidP="00E41F8D">
      <w:pPr>
        <w:jc w:val="center"/>
      </w:pPr>
      <w:r>
        <w:t>Dia:</w:t>
      </w:r>
      <w:r w:rsidR="00D63CE8">
        <w:t>17</w:t>
      </w:r>
    </w:p>
    <w:p w14:paraId="214C9FDE" w14:textId="77777777" w:rsidR="00977E88" w:rsidRDefault="00977E88" w:rsidP="00977E88"/>
    <w:p w14:paraId="139DD7AD" w14:textId="77777777" w:rsidR="00B30256" w:rsidRDefault="00B30256" w:rsidP="00977E88"/>
    <w:p w14:paraId="2967BB06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08F6A2AF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0B7EB158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1666407B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6BC47B68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6BBF44FB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23C6494C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7D4D09F2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78CBBE48" w14:textId="77777777" w:rsidR="00B4438D" w:rsidRPr="008F5995" w:rsidRDefault="008C3A51" w:rsidP="008F59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8F5995">
              <w:rPr>
                <w:b/>
                <w:bCs/>
                <w:sz w:val="28"/>
                <w:szCs w:val="28"/>
              </w:rPr>
              <w:t xml:space="preserve">2º </w:t>
            </w:r>
            <w:r w:rsidR="00B30256">
              <w:rPr>
                <w:b/>
                <w:bCs/>
                <w:sz w:val="28"/>
                <w:szCs w:val="28"/>
              </w:rPr>
              <w:t>día</w:t>
            </w:r>
            <w:r w:rsidR="008F5995">
              <w:rPr>
                <w:b/>
                <w:bCs/>
                <w:sz w:val="28"/>
                <w:szCs w:val="28"/>
              </w:rPr>
              <w:t xml:space="preserve"> de la 4 semana </w:t>
            </w:r>
          </w:p>
          <w:p w14:paraId="3B4FBE87" w14:textId="77777777" w:rsidR="00977E88" w:rsidRPr="002A1D84" w:rsidRDefault="00977E88" w:rsidP="00977E88">
            <w:pPr>
              <w:rPr>
                <w:b/>
                <w:bCs/>
              </w:rPr>
            </w:pPr>
          </w:p>
        </w:tc>
      </w:tr>
      <w:tr w:rsidR="00977E88" w:rsidRPr="00451540" w14:paraId="155A0DD1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0F837F01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D17A45">
              <w:rPr>
                <w:bCs/>
              </w:rPr>
              <w:t xml:space="preserve">Contrastar evolución del </w:t>
            </w:r>
            <w:r w:rsidR="00B30256">
              <w:rPr>
                <w:bCs/>
              </w:rPr>
              <w:t>1º y 2º saque.</w:t>
            </w:r>
          </w:p>
          <w:p w14:paraId="42AC0708" w14:textId="77777777" w:rsidR="00B30256" w:rsidRPr="00363540" w:rsidRDefault="00B30256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Comunicar a </w:t>
            </w:r>
            <w:proofErr w:type="gramStart"/>
            <w:r>
              <w:rPr>
                <w:bCs/>
              </w:rPr>
              <w:t>cada alumnos</w:t>
            </w:r>
            <w:proofErr w:type="gramEnd"/>
            <w:r>
              <w:rPr>
                <w:bCs/>
              </w:rPr>
              <w:t xml:space="preserve"> lo que debe mejorar para el futuro</w:t>
            </w:r>
          </w:p>
          <w:p w14:paraId="5C968430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46DA517C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754AA568" w14:textId="77777777" w:rsidTr="00EB4B5E">
              <w:tc>
                <w:tcPr>
                  <w:tcW w:w="4443" w:type="dxa"/>
                  <w:shd w:val="clear" w:color="auto" w:fill="auto"/>
                </w:tcPr>
                <w:p w14:paraId="3AD0BF60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4BB87753" w14:textId="77777777" w:rsidR="00977E88" w:rsidRPr="007A06B2" w:rsidRDefault="00977E88" w:rsidP="00977E88">
            <w:pPr>
              <w:jc w:val="center"/>
              <w:rPr>
                <w:bCs/>
              </w:rPr>
            </w:pPr>
            <w:r w:rsidRPr="007A06B2">
              <w:rPr>
                <w:bCs/>
              </w:rPr>
              <w:t>Golpes:</w:t>
            </w:r>
            <w:r w:rsidR="00D17A45">
              <w:rPr>
                <w:bCs/>
              </w:rPr>
              <w:t xml:space="preserve"> Saque</w:t>
            </w:r>
            <w:r w:rsidR="00B30256">
              <w:rPr>
                <w:bCs/>
              </w:rPr>
              <w:t xml:space="preserve"> 1º y 2º </w:t>
            </w:r>
          </w:p>
          <w:p w14:paraId="7EC67E65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1FEBE154" w14:textId="77777777" w:rsidR="00977E88" w:rsidRDefault="00977E88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1B6CE9">
              <w:rPr>
                <w:lang w:val="es-ES_tradnl"/>
              </w:rPr>
              <w:t>Ca</w:t>
            </w:r>
            <w:r w:rsidR="00B30256">
              <w:rPr>
                <w:lang w:val="es-ES_tradnl"/>
              </w:rPr>
              <w:t>lentamiento del saque</w:t>
            </w:r>
          </w:p>
          <w:p w14:paraId="37301813" w14:textId="77777777" w:rsidR="00B30256" w:rsidRDefault="00B30256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Control de dirección</w:t>
            </w:r>
          </w:p>
          <w:p w14:paraId="4B187275" w14:textId="77777777" w:rsidR="00B30256" w:rsidRDefault="00B30256" w:rsidP="00B30256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B30256">
              <w:rPr>
                <w:lang w:val="es-ES_tradnl"/>
              </w:rPr>
              <w:t>Consistencia del 2º saque</w:t>
            </w:r>
          </w:p>
          <w:p w14:paraId="03EBDF61" w14:textId="77777777" w:rsidR="00B30256" w:rsidRPr="00B30256" w:rsidRDefault="00B30256" w:rsidP="00B30256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Juego en parejas</w:t>
            </w:r>
          </w:p>
          <w:p w14:paraId="0AE53CCC" w14:textId="77777777" w:rsidR="00B30256" w:rsidRDefault="00B30256" w:rsidP="00B30256">
            <w:pPr>
              <w:ind w:left="720"/>
              <w:rPr>
                <w:lang w:val="es-ES_tradnl"/>
              </w:rPr>
            </w:pPr>
          </w:p>
          <w:p w14:paraId="175A0633" w14:textId="77777777" w:rsidR="00977E88" w:rsidRDefault="00977E88" w:rsidP="00977E88">
            <w:pPr>
              <w:rPr>
                <w:lang w:val="es-ES_tradnl"/>
              </w:rPr>
            </w:pPr>
          </w:p>
          <w:p w14:paraId="73AC8CD2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3DA33A44" w14:textId="77777777" w:rsidR="00977E88" w:rsidRPr="009D0247" w:rsidRDefault="00977E88" w:rsidP="00977E88">
            <w:pPr>
              <w:rPr>
                <w:lang w:val="es-ES_tradnl"/>
              </w:rPr>
            </w:pPr>
          </w:p>
          <w:p w14:paraId="39FF24C9" w14:textId="77777777" w:rsidR="00977E88" w:rsidRPr="009D0247" w:rsidRDefault="00977E88" w:rsidP="00977E88">
            <w:pPr>
              <w:rPr>
                <w:lang w:val="es-ES_tradnl"/>
              </w:rPr>
            </w:pPr>
          </w:p>
          <w:p w14:paraId="0C3303F2" w14:textId="77777777" w:rsidR="000F6081" w:rsidRPr="009D0247" w:rsidRDefault="000F6081" w:rsidP="00977E88">
            <w:pPr>
              <w:rPr>
                <w:lang w:val="es-ES_tradnl"/>
              </w:rPr>
            </w:pPr>
          </w:p>
          <w:p w14:paraId="1C2B14FC" w14:textId="77777777" w:rsidR="000F6081" w:rsidRPr="000F6081" w:rsidRDefault="000F6081" w:rsidP="000F6081">
            <w:pPr>
              <w:rPr>
                <w:lang w:val="es-ES_tradnl"/>
              </w:rPr>
            </w:pPr>
          </w:p>
          <w:p w14:paraId="3BD0D89F" w14:textId="77777777" w:rsidR="00977E88" w:rsidRPr="000F6081" w:rsidRDefault="00977E88" w:rsidP="000F6081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34EA3566" w14:textId="77777777" w:rsidTr="00EB4B5E">
              <w:tc>
                <w:tcPr>
                  <w:tcW w:w="4143" w:type="dxa"/>
                  <w:shd w:val="clear" w:color="auto" w:fill="auto"/>
                </w:tcPr>
                <w:p w14:paraId="561313C4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180F52D0" w14:textId="77777777" w:rsidR="00977E88" w:rsidRDefault="00363540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Competición</w:t>
            </w:r>
          </w:p>
          <w:p w14:paraId="1EE8B75A" w14:textId="77777777" w:rsidR="00363540" w:rsidRPr="001B6CE9" w:rsidRDefault="00B30256" w:rsidP="00977E8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control</w:t>
            </w:r>
          </w:p>
          <w:p w14:paraId="60CEBD9A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764CA8D7" w14:textId="77777777" w:rsidR="00363540" w:rsidRPr="00B30256" w:rsidRDefault="00B30256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30256">
              <w:rPr>
                <w:lang w:val="es-ES_tradnl"/>
              </w:rPr>
              <w:t>Tiro al blanco</w:t>
            </w:r>
          </w:p>
          <w:p w14:paraId="75F62F85" w14:textId="77777777" w:rsidR="00B30256" w:rsidRPr="00B30256" w:rsidRDefault="00B30256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30256">
              <w:rPr>
                <w:lang w:val="es-ES_tradnl"/>
              </w:rPr>
              <w:t>Pozo</w:t>
            </w:r>
          </w:p>
          <w:p w14:paraId="008A056B" w14:textId="77777777" w:rsidR="00B30256" w:rsidRPr="00B30256" w:rsidRDefault="00B30256" w:rsidP="00977E88">
            <w:pPr>
              <w:numPr>
                <w:ilvl w:val="0"/>
                <w:numId w:val="87"/>
              </w:numPr>
              <w:rPr>
                <w:lang w:val="es-ES_tradnl"/>
              </w:rPr>
            </w:pPr>
            <w:r w:rsidRPr="00B30256">
              <w:rPr>
                <w:lang w:val="es-ES_tradnl"/>
              </w:rPr>
              <w:t>Juego relacionado</w:t>
            </w:r>
          </w:p>
          <w:p w14:paraId="49FE9657" w14:textId="77777777" w:rsidR="00977E88" w:rsidRPr="001B6CE9" w:rsidRDefault="00977E88" w:rsidP="003000F7">
            <w:pPr>
              <w:ind w:left="360"/>
              <w:rPr>
                <w:lang w:val="es-ES_tradnl"/>
              </w:rPr>
            </w:pPr>
          </w:p>
        </w:tc>
      </w:tr>
      <w:tr w:rsidR="00977E88" w:rsidRPr="00451540" w14:paraId="244850C5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606BEAE2" w14:textId="77777777" w:rsidTr="00EB4B5E">
              <w:tc>
                <w:tcPr>
                  <w:tcW w:w="8641" w:type="dxa"/>
                  <w:shd w:val="clear" w:color="auto" w:fill="auto"/>
                </w:tcPr>
                <w:p w14:paraId="4074EB19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271EC0E9" w14:textId="77777777" w:rsidR="001F0CCB" w:rsidRDefault="001F0CCB" w:rsidP="00CE098F">
            <w:pPr>
              <w:ind w:left="784"/>
            </w:pPr>
          </w:p>
          <w:p w14:paraId="61DB7832" w14:textId="77777777" w:rsidR="00CE098F" w:rsidRDefault="00F00B5D" w:rsidP="00DC493C">
            <w:pPr>
              <w:pStyle w:val="Prrafodelista"/>
              <w:numPr>
                <w:ilvl w:val="0"/>
                <w:numId w:val="87"/>
              </w:numPr>
            </w:pPr>
            <w:r>
              <w:t>Marcar los objetivos individuales de cada uno: técnico, mental, físico y táctico</w:t>
            </w:r>
          </w:p>
          <w:p w14:paraId="3B9EEFEE" w14:textId="77777777" w:rsidR="00F00B5D" w:rsidRDefault="00F00B5D" w:rsidP="00DC493C">
            <w:pPr>
              <w:pStyle w:val="Prrafodelista"/>
              <w:numPr>
                <w:ilvl w:val="0"/>
                <w:numId w:val="87"/>
              </w:numPr>
            </w:pPr>
            <w:r>
              <w:t xml:space="preserve">Escribir todo lo que piensan de </w:t>
            </w:r>
            <w:r w:rsidR="00B30256">
              <w:t>sí</w:t>
            </w:r>
            <w:r>
              <w:t xml:space="preserve"> mismo en estas áreas.</w:t>
            </w:r>
          </w:p>
          <w:p w14:paraId="5B67482A" w14:textId="77777777" w:rsidR="00977E88" w:rsidRPr="00D140B4" w:rsidRDefault="00977E88" w:rsidP="00977E88">
            <w:r>
              <w:t xml:space="preserve">                                                            </w:t>
            </w:r>
          </w:p>
        </w:tc>
      </w:tr>
      <w:tr w:rsidR="00977E88" w:rsidRPr="00451540" w14:paraId="7E7CA740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51A5CF25" w14:textId="77777777" w:rsidTr="00EB4B5E">
              <w:tc>
                <w:tcPr>
                  <w:tcW w:w="8641" w:type="dxa"/>
                  <w:shd w:val="clear" w:color="auto" w:fill="auto"/>
                </w:tcPr>
                <w:p w14:paraId="054F636C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61089F06" w14:textId="77777777" w:rsidR="00977E88" w:rsidRDefault="00977E88" w:rsidP="00977E88"/>
          <w:p w14:paraId="287A7F91" w14:textId="6CF7195F" w:rsidR="003000F7" w:rsidRPr="00451540" w:rsidRDefault="003000F7" w:rsidP="00A90DEA">
            <w:pPr>
              <w:numPr>
                <w:ilvl w:val="0"/>
                <w:numId w:val="99"/>
              </w:numPr>
            </w:pPr>
          </w:p>
        </w:tc>
      </w:tr>
    </w:tbl>
    <w:p w14:paraId="0F2950B1" w14:textId="77777777" w:rsidR="00977E88" w:rsidRDefault="00977E88" w:rsidP="00B30976"/>
    <w:p w14:paraId="3F095551" w14:textId="77777777" w:rsidR="00977E88" w:rsidRDefault="00977E88" w:rsidP="00B30976"/>
    <w:p w14:paraId="641AD50C" w14:textId="77777777" w:rsidR="00DF570A" w:rsidRDefault="00DF570A" w:rsidP="00B30976"/>
    <w:p w14:paraId="746C1847" w14:textId="77777777" w:rsidR="00DF570A" w:rsidRDefault="00DF570A" w:rsidP="00B30976"/>
    <w:p w14:paraId="71EC63B6" w14:textId="77777777" w:rsidR="00DF570A" w:rsidRDefault="00DF570A" w:rsidP="00B30976"/>
    <w:p w14:paraId="14BA2A24" w14:textId="77777777" w:rsidR="00DF570A" w:rsidRDefault="00DF570A" w:rsidP="00B30976"/>
    <w:p w14:paraId="44EF65A5" w14:textId="77777777" w:rsidR="00DF570A" w:rsidRDefault="00DF570A" w:rsidP="00B30976"/>
    <w:p w14:paraId="2F1B381E" w14:textId="77777777" w:rsidR="00F00B5D" w:rsidRDefault="00F00B5D" w:rsidP="00B30976"/>
    <w:p w14:paraId="4244B42F" w14:textId="77777777" w:rsidR="00352856" w:rsidRDefault="00352856" w:rsidP="00B30976"/>
    <w:p w14:paraId="60C14E62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72E8E13C" w14:textId="20F84F51" w:rsidR="00977E88" w:rsidRDefault="00DF570A" w:rsidP="00E41F8D">
      <w:pPr>
        <w:jc w:val="center"/>
      </w:pPr>
      <w:r>
        <w:t>Día</w:t>
      </w:r>
      <w:r w:rsidR="004B1C9E">
        <w:t>:</w:t>
      </w:r>
      <w:r w:rsidR="00D63CE8">
        <w:t>18</w:t>
      </w:r>
    </w:p>
    <w:p w14:paraId="6B15C09E" w14:textId="77777777" w:rsidR="00977E88" w:rsidRDefault="00977E88" w:rsidP="00977E88"/>
    <w:p w14:paraId="3C8B571F" w14:textId="77777777" w:rsidR="00B30256" w:rsidRDefault="00B30256" w:rsidP="00977E88"/>
    <w:p w14:paraId="489A257D" w14:textId="77777777" w:rsidR="00B30256" w:rsidRDefault="00B30256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53E8CC43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5C9D1575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114D1CAC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5651ACED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1663F404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1394F0DB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67FBEBA2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24F103DA" w14:textId="77777777" w:rsidR="00B4438D" w:rsidRPr="008F5995" w:rsidRDefault="00466CBD" w:rsidP="008F59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3º </w:t>
            </w:r>
            <w:r w:rsidR="00B30256">
              <w:rPr>
                <w:b/>
                <w:bCs/>
                <w:sz w:val="28"/>
                <w:szCs w:val="28"/>
              </w:rPr>
              <w:t>día</w:t>
            </w:r>
            <w:r>
              <w:rPr>
                <w:b/>
                <w:bCs/>
                <w:sz w:val="28"/>
                <w:szCs w:val="28"/>
              </w:rPr>
              <w:t xml:space="preserve"> de la 4 semana</w:t>
            </w:r>
          </w:p>
          <w:p w14:paraId="4D2D900C" w14:textId="77777777" w:rsidR="00977E88" w:rsidRPr="002A1D84" w:rsidRDefault="00977E88" w:rsidP="00977E88">
            <w:pPr>
              <w:rPr>
                <w:b/>
                <w:bCs/>
              </w:rPr>
            </w:pPr>
          </w:p>
        </w:tc>
      </w:tr>
      <w:tr w:rsidR="00977E88" w:rsidRPr="00451540" w14:paraId="13C65C49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468B866F" w14:textId="77777777" w:rsidR="00977E88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DF570A">
              <w:rPr>
                <w:bCs/>
              </w:rPr>
              <w:t>técnico: evaluar el 1º y 2º saque</w:t>
            </w:r>
          </w:p>
          <w:p w14:paraId="71B12F55" w14:textId="77777777" w:rsidR="00DF570A" w:rsidRDefault="00DF570A" w:rsidP="00977E88">
            <w:pPr>
              <w:rPr>
                <w:bCs/>
              </w:rPr>
            </w:pPr>
            <w:r>
              <w:rPr>
                <w:bCs/>
              </w:rPr>
              <w:t xml:space="preserve"> Objetivos tácticos: </w:t>
            </w:r>
            <w:r w:rsidR="00F24EEC">
              <w:rPr>
                <w:bCs/>
              </w:rPr>
              <w:t>consistencia</w:t>
            </w:r>
          </w:p>
          <w:p w14:paraId="3571B602" w14:textId="77777777" w:rsidR="00F24EEC" w:rsidRPr="00FC2C0E" w:rsidRDefault="00F24EEC" w:rsidP="00977E88">
            <w:pPr>
              <w:rPr>
                <w:bCs/>
                <w:color w:val="FF0000"/>
              </w:rPr>
            </w:pPr>
            <w:r>
              <w:rPr>
                <w:bCs/>
              </w:rPr>
              <w:t>Evaluar según cada alumno este curso intensivo.</w:t>
            </w:r>
          </w:p>
          <w:p w14:paraId="66603461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0531ED4C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12BF2EA3" w14:textId="77777777" w:rsidTr="00EB4B5E">
              <w:tc>
                <w:tcPr>
                  <w:tcW w:w="4443" w:type="dxa"/>
                  <w:shd w:val="clear" w:color="auto" w:fill="auto"/>
                </w:tcPr>
                <w:p w14:paraId="3BCF1757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4B6CE860" w14:textId="77777777" w:rsidR="00977E88" w:rsidRPr="007A06B2" w:rsidRDefault="00DF570A" w:rsidP="00977E88">
            <w:pPr>
              <w:jc w:val="center"/>
              <w:rPr>
                <w:bCs/>
              </w:rPr>
            </w:pPr>
            <w:r>
              <w:rPr>
                <w:bCs/>
              </w:rPr>
              <w:t>1º y 2º saque</w:t>
            </w:r>
          </w:p>
          <w:p w14:paraId="2C1B7774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34C2690B" w14:textId="77777777" w:rsidR="00DF570A" w:rsidRDefault="00DF570A" w:rsidP="008F5995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Los 40 principales</w:t>
            </w:r>
          </w:p>
          <w:p w14:paraId="2144A4EA" w14:textId="77777777" w:rsidR="00DF570A" w:rsidRDefault="00DF570A" w:rsidP="008F5995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4 zonas (2º saque)</w:t>
            </w:r>
          </w:p>
          <w:p w14:paraId="61775748" w14:textId="77777777" w:rsidR="00977E88" w:rsidRPr="009D0247" w:rsidRDefault="00DF570A" w:rsidP="008F5995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Puntos en equipo (parejas)</w:t>
            </w:r>
            <w:r w:rsidR="00640B29">
              <w:rPr>
                <w:lang w:val="es-ES_tradnl"/>
              </w:rPr>
              <w:t xml:space="preserve"> </w:t>
            </w: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04F9F3FD" w14:textId="77777777" w:rsidTr="00EB4B5E">
              <w:tc>
                <w:tcPr>
                  <w:tcW w:w="4143" w:type="dxa"/>
                  <w:shd w:val="clear" w:color="auto" w:fill="auto"/>
                </w:tcPr>
                <w:p w14:paraId="3A5C60CA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0411D2C8" w14:textId="77777777" w:rsidR="00640B29" w:rsidRPr="001B6CE9" w:rsidRDefault="00B30256" w:rsidP="00DF570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Consistencia</w:t>
            </w:r>
            <w:r w:rsidR="00DF570A">
              <w:rPr>
                <w:lang w:val="es-ES_tradnl"/>
              </w:rPr>
              <w:t xml:space="preserve">  </w:t>
            </w:r>
          </w:p>
          <w:p w14:paraId="3ACFFA07" w14:textId="77777777" w:rsidR="00977E88" w:rsidRDefault="00977E88" w:rsidP="00977E88">
            <w:pPr>
              <w:jc w:val="center"/>
              <w:rPr>
                <w:lang w:val="es-ES_tradnl"/>
              </w:rPr>
            </w:pPr>
          </w:p>
          <w:p w14:paraId="57B7C14C" w14:textId="77777777" w:rsidR="00B30256" w:rsidRDefault="00B30256" w:rsidP="00B30256">
            <w:pPr>
              <w:pStyle w:val="Prrafodelista"/>
              <w:numPr>
                <w:ilvl w:val="0"/>
                <w:numId w:val="104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Todo a 100 </w:t>
            </w:r>
          </w:p>
          <w:p w14:paraId="3F7F69E2" w14:textId="77777777" w:rsidR="00B30256" w:rsidRDefault="00B30256" w:rsidP="00B30256">
            <w:pPr>
              <w:pStyle w:val="Prrafodelista"/>
              <w:numPr>
                <w:ilvl w:val="0"/>
                <w:numId w:val="104"/>
              </w:numPr>
              <w:rPr>
                <w:lang w:val="es-ES_tradnl"/>
              </w:rPr>
            </w:pPr>
            <w:r>
              <w:rPr>
                <w:lang w:val="es-ES_tradnl"/>
              </w:rPr>
              <w:t>Puntos por zonas</w:t>
            </w:r>
          </w:p>
          <w:p w14:paraId="160DE4D0" w14:textId="77777777" w:rsidR="00B30256" w:rsidRDefault="00B30256" w:rsidP="00B30256">
            <w:pPr>
              <w:pStyle w:val="Prrafodelista"/>
              <w:numPr>
                <w:ilvl w:val="0"/>
                <w:numId w:val="104"/>
              </w:numPr>
              <w:rPr>
                <w:lang w:val="es-ES_tradnl"/>
              </w:rPr>
            </w:pPr>
            <w:r>
              <w:rPr>
                <w:lang w:val="es-ES_tradnl"/>
              </w:rPr>
              <w:t>Pozo</w:t>
            </w:r>
          </w:p>
          <w:p w14:paraId="2E0FADA5" w14:textId="77777777" w:rsidR="00B30256" w:rsidRPr="00B30256" w:rsidRDefault="00B30256" w:rsidP="00B30256">
            <w:pPr>
              <w:pStyle w:val="Prrafodelista"/>
              <w:numPr>
                <w:ilvl w:val="0"/>
                <w:numId w:val="104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2 en </w:t>
            </w:r>
            <w:proofErr w:type="spellStart"/>
            <w:r>
              <w:rPr>
                <w:lang w:val="es-ES_tradnl"/>
              </w:rPr>
              <w:t>linea</w:t>
            </w:r>
            <w:proofErr w:type="spellEnd"/>
          </w:p>
          <w:p w14:paraId="2A85619E" w14:textId="77777777" w:rsidR="00977E88" w:rsidRPr="00640B29" w:rsidRDefault="00977E88" w:rsidP="00DF570A">
            <w:pPr>
              <w:ind w:left="720"/>
              <w:rPr>
                <w:lang w:val="es-ES_tradnl"/>
              </w:rPr>
            </w:pPr>
          </w:p>
          <w:p w14:paraId="59FEB999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1C22FC33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7E70A02F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4B2F991A" w14:textId="77777777" w:rsidTr="00EB4B5E">
              <w:tc>
                <w:tcPr>
                  <w:tcW w:w="8641" w:type="dxa"/>
                  <w:shd w:val="clear" w:color="auto" w:fill="auto"/>
                </w:tcPr>
                <w:p w14:paraId="67693BFF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7C1150C2" w14:textId="77777777" w:rsidR="001F0CCB" w:rsidRDefault="00466CBD" w:rsidP="001F0CCB">
            <w:pPr>
              <w:numPr>
                <w:ilvl w:val="0"/>
                <w:numId w:val="99"/>
              </w:numPr>
            </w:pPr>
            <w:r>
              <w:t>Comentarios de la experiencia de este programa de entrenamiento.</w:t>
            </w:r>
          </w:p>
          <w:p w14:paraId="3F542C45" w14:textId="77777777" w:rsidR="00466CBD" w:rsidRDefault="00466CBD" w:rsidP="001F0CCB">
            <w:pPr>
              <w:numPr>
                <w:ilvl w:val="0"/>
                <w:numId w:val="99"/>
              </w:numPr>
            </w:pPr>
            <w:r>
              <w:t>Puntos positivos</w:t>
            </w:r>
          </w:p>
          <w:p w14:paraId="1B332E68" w14:textId="77777777" w:rsidR="00466CBD" w:rsidRDefault="00466CBD" w:rsidP="001F0CCB">
            <w:pPr>
              <w:numPr>
                <w:ilvl w:val="0"/>
                <w:numId w:val="99"/>
              </w:numPr>
            </w:pPr>
            <w:r>
              <w:t>Puntos negativos</w:t>
            </w:r>
          </w:p>
          <w:p w14:paraId="15880F5F" w14:textId="77777777" w:rsidR="001F0CCB" w:rsidRDefault="001F0CCB" w:rsidP="001F0CCB"/>
          <w:p w14:paraId="1FC25CD8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    </w:t>
            </w:r>
          </w:p>
        </w:tc>
      </w:tr>
      <w:tr w:rsidR="00977E88" w:rsidRPr="00451540" w14:paraId="7089D2D5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366421FE" w14:textId="77777777" w:rsidTr="00EB4B5E">
              <w:tc>
                <w:tcPr>
                  <w:tcW w:w="8641" w:type="dxa"/>
                  <w:shd w:val="clear" w:color="auto" w:fill="auto"/>
                </w:tcPr>
                <w:p w14:paraId="41BE237C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3A78CDDD" w14:textId="77777777" w:rsidR="00977E88" w:rsidRDefault="00977E88" w:rsidP="003000F7"/>
          <w:p w14:paraId="477E60CA" w14:textId="77777777" w:rsidR="003000F7" w:rsidRDefault="003000F7" w:rsidP="003000F7">
            <w:pPr>
              <w:numPr>
                <w:ilvl w:val="0"/>
                <w:numId w:val="99"/>
              </w:numPr>
            </w:pPr>
          </w:p>
          <w:p w14:paraId="5654067D" w14:textId="77777777" w:rsidR="00977E88" w:rsidRPr="00451540" w:rsidRDefault="00977E88" w:rsidP="00977E88"/>
        </w:tc>
      </w:tr>
    </w:tbl>
    <w:p w14:paraId="726A2505" w14:textId="77777777" w:rsidR="00977E88" w:rsidRDefault="00977E88" w:rsidP="00B30976"/>
    <w:p w14:paraId="6D1B2387" w14:textId="77777777" w:rsidR="00977E88" w:rsidRDefault="00977E88" w:rsidP="00B30976"/>
    <w:p w14:paraId="452EF5D8" w14:textId="77777777" w:rsidR="00352856" w:rsidRDefault="00352856" w:rsidP="00B30976"/>
    <w:p w14:paraId="359A266D" w14:textId="77777777" w:rsidR="00352856" w:rsidRDefault="00352856" w:rsidP="00B30976"/>
    <w:p w14:paraId="75C0FDF5" w14:textId="77777777" w:rsidR="00977E88" w:rsidRDefault="00977E88" w:rsidP="00B30976"/>
    <w:p w14:paraId="07DBA275" w14:textId="77777777" w:rsidR="00E04E07" w:rsidRDefault="00E04E07" w:rsidP="00B30976"/>
    <w:p w14:paraId="0FF41F20" w14:textId="77777777" w:rsidR="00466CBD" w:rsidRDefault="00466CBD" w:rsidP="00B30976"/>
    <w:p w14:paraId="235AC014" w14:textId="77777777" w:rsidR="00466CBD" w:rsidRDefault="00466CBD" w:rsidP="00B30976"/>
    <w:p w14:paraId="6B87949B" w14:textId="77777777" w:rsidR="00E04E07" w:rsidRDefault="00E04E07" w:rsidP="00B30976"/>
    <w:p w14:paraId="4B5CFA3D" w14:textId="77777777" w:rsidR="00E04E07" w:rsidRDefault="00E04E07" w:rsidP="00B30976"/>
    <w:p w14:paraId="48F8E0C8" w14:textId="77777777" w:rsidR="00F00B5D" w:rsidRDefault="00F00B5D" w:rsidP="00B30976"/>
    <w:p w14:paraId="0ED444B5" w14:textId="77777777" w:rsidR="00F00B5D" w:rsidRDefault="00F00B5D" w:rsidP="00B30976"/>
    <w:p w14:paraId="1BE2915B" w14:textId="77777777" w:rsidR="003000F7" w:rsidRDefault="003000F7" w:rsidP="00B30976"/>
    <w:p w14:paraId="5DEF1E82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lastRenderedPageBreak/>
        <w:t>PLANIFICACIÓN GENERAL</w:t>
      </w:r>
    </w:p>
    <w:p w14:paraId="397241E3" w14:textId="02BFA6E2" w:rsidR="00977E88" w:rsidRDefault="00F12355" w:rsidP="00E41F8D">
      <w:pPr>
        <w:jc w:val="center"/>
      </w:pPr>
      <w:r>
        <w:t>Dia:</w:t>
      </w:r>
      <w:r w:rsidR="00D63CE8">
        <w:t>19</w:t>
      </w:r>
    </w:p>
    <w:p w14:paraId="6F566114" w14:textId="77777777" w:rsidR="00977E88" w:rsidRDefault="00977E88" w:rsidP="00977E88"/>
    <w:p w14:paraId="5FD71E45" w14:textId="77777777" w:rsidR="00F24EEC" w:rsidRDefault="00F24EEC" w:rsidP="00977E88"/>
    <w:p w14:paraId="5AB12D62" w14:textId="77777777" w:rsidR="00F24EEC" w:rsidRDefault="00F24EEC" w:rsidP="00977E88"/>
    <w:p w14:paraId="5A26ED27" w14:textId="77777777" w:rsidR="00F00B5D" w:rsidRDefault="00F00B5D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02E74B5F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2264E83B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142DEAF7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409BBCCE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31A6F1B8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6C93F33D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09F04CEB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7E4337AD" w14:textId="77777777" w:rsidR="00B4438D" w:rsidRPr="00466CBD" w:rsidRDefault="00466CBD" w:rsidP="0046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4º </w:t>
            </w:r>
            <w:r w:rsidR="001E4141">
              <w:rPr>
                <w:b/>
                <w:bCs/>
                <w:sz w:val="28"/>
                <w:szCs w:val="28"/>
              </w:rPr>
              <w:t>día</w:t>
            </w:r>
            <w:r>
              <w:rPr>
                <w:b/>
                <w:bCs/>
                <w:sz w:val="28"/>
                <w:szCs w:val="28"/>
              </w:rPr>
              <w:t xml:space="preserve"> de la 4 semana</w:t>
            </w:r>
          </w:p>
          <w:p w14:paraId="73BBE294" w14:textId="77777777" w:rsidR="00977E88" w:rsidRPr="002A1D84" w:rsidRDefault="00977E88" w:rsidP="00977E88">
            <w:pPr>
              <w:rPr>
                <w:b/>
                <w:bCs/>
              </w:rPr>
            </w:pPr>
          </w:p>
        </w:tc>
      </w:tr>
      <w:tr w:rsidR="00977E88" w:rsidRPr="00451540" w14:paraId="1936D856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62C37E4E" w14:textId="77777777" w:rsidR="00977E88" w:rsidRPr="00F24EEC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466CBD">
              <w:rPr>
                <w:b/>
                <w:bCs/>
              </w:rPr>
              <w:t>g</w:t>
            </w:r>
            <w:r w:rsidR="00466CBD" w:rsidRPr="00F24EEC">
              <w:rPr>
                <w:bCs/>
              </w:rPr>
              <w:t>olpe ganador, puede ser con una derecha, dejada, volea</w:t>
            </w:r>
            <w:r w:rsidR="001E4141" w:rsidRPr="00F24EEC">
              <w:rPr>
                <w:bCs/>
              </w:rPr>
              <w:t xml:space="preserve">, remate, en </w:t>
            </w:r>
            <w:proofErr w:type="gramStart"/>
            <w:r w:rsidR="001E4141" w:rsidRPr="00F24EEC">
              <w:rPr>
                <w:bCs/>
              </w:rPr>
              <w:t>definitiva</w:t>
            </w:r>
            <w:proofErr w:type="gramEnd"/>
            <w:r w:rsidR="001E4141" w:rsidRPr="00F24EEC">
              <w:rPr>
                <w:bCs/>
              </w:rPr>
              <w:t xml:space="preserve"> cualquier golpe que tenga el tenis. La intención es la que define si es ganador o no.</w:t>
            </w:r>
            <w:r w:rsidR="00F24EEC" w:rsidRPr="00F24EEC">
              <w:rPr>
                <w:bCs/>
              </w:rPr>
              <w:t xml:space="preserve"> </w:t>
            </w:r>
          </w:p>
          <w:p w14:paraId="00D15340" w14:textId="77777777" w:rsidR="00F24EEC" w:rsidRPr="00F24EEC" w:rsidRDefault="00F24EEC" w:rsidP="00977E88">
            <w:pPr>
              <w:rPr>
                <w:bCs/>
              </w:rPr>
            </w:pPr>
            <w:r w:rsidRPr="00F24EEC">
              <w:rPr>
                <w:bCs/>
              </w:rPr>
              <w:t xml:space="preserve">Táctica </w:t>
            </w:r>
            <w:r>
              <w:rPr>
                <w:bCs/>
              </w:rPr>
              <w:t>de dobles (formaciones)</w:t>
            </w:r>
          </w:p>
          <w:p w14:paraId="79737AB7" w14:textId="77777777" w:rsidR="00F24EEC" w:rsidRPr="00F24EEC" w:rsidRDefault="00F24EEC" w:rsidP="00977E88">
            <w:pPr>
              <w:rPr>
                <w:bCs/>
              </w:rPr>
            </w:pPr>
            <w:r w:rsidRPr="00F24EEC">
              <w:rPr>
                <w:bCs/>
              </w:rPr>
              <w:t>Aspectos psicológicos en los dobles.</w:t>
            </w:r>
          </w:p>
          <w:p w14:paraId="5E37AEB9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44191028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3056A4FE" w14:textId="77777777" w:rsidTr="00EB4B5E">
              <w:tc>
                <w:tcPr>
                  <w:tcW w:w="4443" w:type="dxa"/>
                  <w:shd w:val="clear" w:color="auto" w:fill="auto"/>
                </w:tcPr>
                <w:p w14:paraId="681608A6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07047234" w14:textId="77777777" w:rsidR="00977E88" w:rsidRPr="00284B15" w:rsidRDefault="00977E88" w:rsidP="00977E88">
            <w:pPr>
              <w:jc w:val="center"/>
              <w:rPr>
                <w:bCs/>
              </w:rPr>
            </w:pPr>
            <w:proofErr w:type="gramStart"/>
            <w:r w:rsidRPr="00284B15">
              <w:rPr>
                <w:bCs/>
              </w:rPr>
              <w:t>Golpes</w:t>
            </w:r>
            <w:r w:rsidR="001E4141">
              <w:rPr>
                <w:bCs/>
              </w:rPr>
              <w:t xml:space="preserve"> ganador</w:t>
            </w:r>
            <w:proofErr w:type="gramEnd"/>
          </w:p>
          <w:p w14:paraId="509DE4C5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545E3607" w14:textId="77777777" w:rsidR="00977E88" w:rsidRDefault="001E4141" w:rsidP="00977E88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Dejada ganadora</w:t>
            </w:r>
          </w:p>
          <w:p w14:paraId="3D4B89ED" w14:textId="77777777" w:rsidR="00284B15" w:rsidRPr="001E4141" w:rsidRDefault="001E4141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1E4141">
              <w:rPr>
                <w:lang w:val="es-ES_tradnl"/>
              </w:rPr>
              <w:t>derecha</w:t>
            </w:r>
            <w:proofErr w:type="gramStart"/>
            <w:r w:rsidRPr="001E4141">
              <w:rPr>
                <w:lang w:val="es-ES_tradnl"/>
              </w:rPr>
              <w:t xml:space="preserve">   “</w:t>
            </w:r>
            <w:proofErr w:type="gramEnd"/>
          </w:p>
          <w:p w14:paraId="15F72BB5" w14:textId="77777777" w:rsidR="001E4141" w:rsidRPr="001E4141" w:rsidRDefault="001E4141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1E4141">
              <w:rPr>
                <w:lang w:val="es-ES_tradnl"/>
              </w:rPr>
              <w:t xml:space="preserve">volea   </w:t>
            </w:r>
            <w:proofErr w:type="gramStart"/>
            <w:r w:rsidRPr="001E4141">
              <w:rPr>
                <w:lang w:val="es-ES_tradnl"/>
              </w:rPr>
              <w:t xml:space="preserve">   “</w:t>
            </w:r>
            <w:proofErr w:type="gramEnd"/>
          </w:p>
          <w:p w14:paraId="465473BA" w14:textId="77777777" w:rsidR="001E4141" w:rsidRPr="001E4141" w:rsidRDefault="001E4141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1E4141">
              <w:rPr>
                <w:lang w:val="es-ES_tradnl"/>
              </w:rPr>
              <w:t>1º saque</w:t>
            </w:r>
          </w:p>
          <w:p w14:paraId="30E89085" w14:textId="77777777" w:rsidR="001E4141" w:rsidRPr="001E4141" w:rsidRDefault="001E4141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 w:rsidRPr="001E4141">
              <w:rPr>
                <w:lang w:val="es-ES_tradnl"/>
              </w:rPr>
              <w:t>Juegos en general</w:t>
            </w:r>
          </w:p>
          <w:p w14:paraId="64FD1202" w14:textId="77777777" w:rsidR="00977E88" w:rsidRDefault="00977E88" w:rsidP="00977E88">
            <w:pPr>
              <w:rPr>
                <w:lang w:val="es-ES_tradnl"/>
              </w:rPr>
            </w:pPr>
          </w:p>
          <w:p w14:paraId="5BA8D2CE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76AC213E" w14:textId="77777777" w:rsidR="00977E88" w:rsidRPr="009D0247" w:rsidRDefault="00977E88" w:rsidP="00977E88">
            <w:pPr>
              <w:rPr>
                <w:lang w:val="es-ES_tradnl"/>
              </w:rPr>
            </w:pPr>
          </w:p>
          <w:p w14:paraId="448443C1" w14:textId="77777777" w:rsidR="00977E88" w:rsidRPr="009D0247" w:rsidRDefault="00977E88" w:rsidP="00977E88">
            <w:pPr>
              <w:rPr>
                <w:lang w:val="es-ES_tradnl"/>
              </w:rPr>
            </w:pPr>
          </w:p>
          <w:p w14:paraId="21282340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08DA2B45" w14:textId="77777777" w:rsidTr="00EB4B5E">
              <w:tc>
                <w:tcPr>
                  <w:tcW w:w="4143" w:type="dxa"/>
                  <w:shd w:val="clear" w:color="auto" w:fill="auto"/>
                </w:tcPr>
                <w:p w14:paraId="1BDD0374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34BABD66" w14:textId="77777777" w:rsidR="00640B29" w:rsidRPr="001B6CE9" w:rsidRDefault="00640B29" w:rsidP="001E414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1E4141">
              <w:rPr>
                <w:lang w:val="es-ES_tradnl"/>
              </w:rPr>
              <w:t>Táctica de dobles</w:t>
            </w:r>
          </w:p>
          <w:p w14:paraId="7B00C8E5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6827E709" w14:textId="77777777" w:rsidR="00977E88" w:rsidRDefault="001E4141" w:rsidP="001E4141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Colocación en pista dobles</w:t>
            </w:r>
          </w:p>
          <w:p w14:paraId="5DD72932" w14:textId="77777777" w:rsidR="001E4141" w:rsidRDefault="001E4141" w:rsidP="001E4141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Objetivos tácticos</w:t>
            </w:r>
          </w:p>
          <w:p w14:paraId="225456B5" w14:textId="77777777" w:rsidR="001E4141" w:rsidRDefault="001E4141" w:rsidP="001E4141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Partido de dobles</w:t>
            </w:r>
          </w:p>
          <w:p w14:paraId="188F14AE" w14:textId="77777777" w:rsidR="001E4141" w:rsidRPr="001E4141" w:rsidRDefault="001E4141" w:rsidP="001E4141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</w:t>
            </w:r>
          </w:p>
        </w:tc>
      </w:tr>
      <w:tr w:rsidR="00977E88" w:rsidRPr="00451540" w14:paraId="114EDEB6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25C61315" w14:textId="77777777" w:rsidTr="00EB4B5E">
              <w:tc>
                <w:tcPr>
                  <w:tcW w:w="8641" w:type="dxa"/>
                  <w:shd w:val="clear" w:color="auto" w:fill="auto"/>
                </w:tcPr>
                <w:p w14:paraId="108DAA2C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3AD6CFD7" w14:textId="77777777" w:rsidR="001F0CCB" w:rsidRDefault="001F0CCB" w:rsidP="001F0CCB">
            <w:pPr>
              <w:numPr>
                <w:ilvl w:val="0"/>
                <w:numId w:val="99"/>
              </w:numPr>
            </w:pPr>
            <w:r>
              <w:t xml:space="preserve">Como jugar los partidos desde el punto de vista </w:t>
            </w:r>
            <w:r w:rsidRPr="001B5AB3">
              <w:rPr>
                <w:color w:val="0000FF"/>
              </w:rPr>
              <w:t xml:space="preserve">psicológico en la modalidad </w:t>
            </w:r>
            <w:proofErr w:type="gramStart"/>
            <w:r w:rsidRPr="001B5AB3">
              <w:rPr>
                <w:color w:val="0000FF"/>
              </w:rPr>
              <w:t>de  dobles</w:t>
            </w:r>
            <w:proofErr w:type="gramEnd"/>
            <w:r>
              <w:t xml:space="preserve">, diferencias psicológicas de individuales a los dobles, elección de lado, conducta con el compañero, como ayudar al compañero, señales etc. </w:t>
            </w:r>
          </w:p>
          <w:p w14:paraId="5DF04252" w14:textId="77777777" w:rsidR="001F0CCB" w:rsidRDefault="001F0CCB" w:rsidP="001F0CCB"/>
          <w:p w14:paraId="652D2E1C" w14:textId="77777777" w:rsidR="00977E88" w:rsidRPr="001F0CCB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   </w:t>
            </w:r>
          </w:p>
        </w:tc>
      </w:tr>
      <w:tr w:rsidR="00977E88" w:rsidRPr="00451540" w14:paraId="2DC0E5B2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5C7C845A" w14:textId="77777777" w:rsidTr="00EB4B5E">
              <w:tc>
                <w:tcPr>
                  <w:tcW w:w="8641" w:type="dxa"/>
                  <w:shd w:val="clear" w:color="auto" w:fill="auto"/>
                </w:tcPr>
                <w:p w14:paraId="19C2AD3C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2FEE5B52" w14:textId="77777777" w:rsidR="00977E88" w:rsidRDefault="00977E88" w:rsidP="00977E88">
            <w:pPr>
              <w:jc w:val="center"/>
            </w:pPr>
          </w:p>
          <w:p w14:paraId="66321E78" w14:textId="77777777" w:rsidR="00977E88" w:rsidRPr="00451540" w:rsidRDefault="00977E88" w:rsidP="003000F7">
            <w:pPr>
              <w:numPr>
                <w:ilvl w:val="0"/>
                <w:numId w:val="99"/>
              </w:numPr>
            </w:pPr>
          </w:p>
          <w:p w14:paraId="2BC7DEF3" w14:textId="77777777" w:rsidR="00977E88" w:rsidRPr="00451540" w:rsidRDefault="00977E88" w:rsidP="00977E88"/>
        </w:tc>
      </w:tr>
    </w:tbl>
    <w:p w14:paraId="5C38BA33" w14:textId="77777777" w:rsidR="003000F7" w:rsidRPr="003000F7" w:rsidRDefault="003000F7" w:rsidP="003000F7"/>
    <w:p w14:paraId="074C1CE2" w14:textId="77777777" w:rsidR="000F6081" w:rsidRDefault="000F6081" w:rsidP="007A06B2"/>
    <w:p w14:paraId="0DFCC23A" w14:textId="77777777" w:rsidR="00352856" w:rsidRDefault="00352856" w:rsidP="007A06B2"/>
    <w:p w14:paraId="34B3E06C" w14:textId="77777777" w:rsidR="00352856" w:rsidRDefault="00352856" w:rsidP="007A06B2"/>
    <w:p w14:paraId="73B54F4C" w14:textId="77777777" w:rsidR="00352856" w:rsidRDefault="00352856" w:rsidP="007A06B2"/>
    <w:p w14:paraId="0DAFFC11" w14:textId="77777777" w:rsidR="00352856" w:rsidRDefault="00352856" w:rsidP="007A06B2"/>
    <w:p w14:paraId="3365C98E" w14:textId="77777777" w:rsidR="00466CBD" w:rsidRPr="007A06B2" w:rsidRDefault="00466CBD" w:rsidP="007A06B2"/>
    <w:p w14:paraId="62F21AF6" w14:textId="77777777" w:rsidR="00D50CBF" w:rsidRPr="00D50CBF" w:rsidRDefault="00D50CBF" w:rsidP="00D50CBF"/>
    <w:p w14:paraId="7D01290E" w14:textId="77777777" w:rsidR="00977E88" w:rsidRPr="009528B0" w:rsidRDefault="00977E88" w:rsidP="00977E88">
      <w:pPr>
        <w:pStyle w:val="Ttulo5"/>
        <w:rPr>
          <w:b w:val="0"/>
          <w:sz w:val="24"/>
        </w:rPr>
      </w:pPr>
      <w:r w:rsidRPr="00D676B2">
        <w:t>PLANIFICACIÓN GENERAL</w:t>
      </w:r>
    </w:p>
    <w:p w14:paraId="3090E830" w14:textId="303A3E60" w:rsidR="004B1C9E" w:rsidRDefault="004B1C9E" w:rsidP="00E41F8D">
      <w:pPr>
        <w:jc w:val="center"/>
      </w:pPr>
      <w:r>
        <w:t>Dia:</w:t>
      </w:r>
      <w:r w:rsidR="00D63CE8">
        <w:t>20</w:t>
      </w:r>
    </w:p>
    <w:p w14:paraId="422834B5" w14:textId="77777777" w:rsidR="00977E88" w:rsidRDefault="00977E88" w:rsidP="00977E88"/>
    <w:p w14:paraId="1B7AD13B" w14:textId="77777777" w:rsidR="00DF2B9C" w:rsidRDefault="00DF2B9C" w:rsidP="00977E88"/>
    <w:p w14:paraId="51B9973B" w14:textId="77777777" w:rsidR="00977E88" w:rsidRDefault="00977E88" w:rsidP="00977E88"/>
    <w:tbl>
      <w:tblPr>
        <w:tblW w:w="869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198"/>
      </w:tblGrid>
      <w:tr w:rsidR="00977E88" w:rsidRPr="00451540" w14:paraId="4A095A84" w14:textId="77777777">
        <w:trPr>
          <w:trHeight w:val="370"/>
          <w:tblCellSpacing w:w="0" w:type="dxa"/>
        </w:trPr>
        <w:tc>
          <w:tcPr>
            <w:tcW w:w="4498" w:type="dxa"/>
            <w:shd w:val="clear" w:color="auto" w:fill="E0E0E0"/>
          </w:tcPr>
          <w:p w14:paraId="57EB8142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LOS GRUPOS</w:t>
            </w:r>
          </w:p>
          <w:p w14:paraId="00CA9E1E" w14:textId="77777777" w:rsidR="00977E88" w:rsidRDefault="00977E88" w:rsidP="0097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A. B. C.</w:t>
            </w:r>
          </w:p>
          <w:p w14:paraId="78208FE7" w14:textId="77777777" w:rsidR="00977E88" w:rsidRPr="00451540" w:rsidRDefault="00977E88" w:rsidP="00977E88">
            <w:pPr>
              <w:jc w:val="center"/>
              <w:rPr>
                <w:b/>
                <w:bCs/>
              </w:rPr>
            </w:pPr>
          </w:p>
          <w:p w14:paraId="143D9B2A" w14:textId="77777777" w:rsidR="00977E88" w:rsidRDefault="00977E88" w:rsidP="00977E88">
            <w:pPr>
              <w:tabs>
                <w:tab w:val="center" w:pos="4320"/>
                <w:tab w:val="left" w:pos="78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198" w:type="dxa"/>
            <w:shd w:val="clear" w:color="auto" w:fill="E0E0E0"/>
          </w:tcPr>
          <w:p w14:paraId="1A765E38" w14:textId="77777777" w:rsidR="00977E88" w:rsidRPr="000E5230" w:rsidRDefault="00977E88" w:rsidP="00D63CE8">
            <w:pPr>
              <w:rPr>
                <w:b/>
                <w:bCs/>
              </w:rPr>
            </w:pPr>
          </w:p>
        </w:tc>
      </w:tr>
      <w:tr w:rsidR="00977E88" w:rsidRPr="00451540" w14:paraId="3BE97E5D" w14:textId="77777777">
        <w:trPr>
          <w:trHeight w:val="117"/>
          <w:tblCellSpacing w:w="0" w:type="dxa"/>
        </w:trPr>
        <w:tc>
          <w:tcPr>
            <w:tcW w:w="8696" w:type="dxa"/>
            <w:gridSpan w:val="2"/>
          </w:tcPr>
          <w:p w14:paraId="63E2616D" w14:textId="18EB4F76" w:rsidR="00B4438D" w:rsidRPr="00466CBD" w:rsidRDefault="0078709B" w:rsidP="0046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</w:t>
            </w:r>
            <w:r w:rsidR="00466CBD">
              <w:rPr>
                <w:b/>
                <w:bCs/>
                <w:sz w:val="28"/>
                <w:szCs w:val="28"/>
              </w:rPr>
              <w:t>ltimo día del curso intensivo</w:t>
            </w:r>
          </w:p>
          <w:p w14:paraId="7EC08CE1" w14:textId="77777777" w:rsidR="00977E88" w:rsidRPr="002A1D84" w:rsidRDefault="00977E88" w:rsidP="00977E88">
            <w:pPr>
              <w:rPr>
                <w:b/>
                <w:bCs/>
              </w:rPr>
            </w:pPr>
          </w:p>
        </w:tc>
      </w:tr>
      <w:tr w:rsidR="00977E88" w:rsidRPr="00451540" w14:paraId="716096CC" w14:textId="77777777">
        <w:trPr>
          <w:trHeight w:val="707"/>
          <w:tblCellSpacing w:w="0" w:type="dxa"/>
        </w:trPr>
        <w:tc>
          <w:tcPr>
            <w:tcW w:w="8696" w:type="dxa"/>
            <w:gridSpan w:val="2"/>
          </w:tcPr>
          <w:p w14:paraId="07A17B8C" w14:textId="022B9DAF" w:rsidR="00284B15" w:rsidRPr="001E4141" w:rsidRDefault="00977E88" w:rsidP="00977E88">
            <w:pPr>
              <w:rPr>
                <w:bCs/>
              </w:rPr>
            </w:pPr>
            <w:r>
              <w:rPr>
                <w:b/>
                <w:bCs/>
              </w:rPr>
              <w:t xml:space="preserve"> Objetivo del día: </w:t>
            </w:r>
            <w:r w:rsidR="0078709B">
              <w:rPr>
                <w:b/>
                <w:bCs/>
              </w:rPr>
              <w:t>¿</w:t>
            </w:r>
            <w:r w:rsidR="001E4141">
              <w:rPr>
                <w:bCs/>
              </w:rPr>
              <w:t>C</w:t>
            </w:r>
            <w:r w:rsidR="0078709B">
              <w:rPr>
                <w:bCs/>
              </w:rPr>
              <w:t>ó</w:t>
            </w:r>
            <w:r w:rsidR="001E4141">
              <w:rPr>
                <w:bCs/>
              </w:rPr>
              <w:t>mo ha ido este curso? Área por área, desde la técnica, la táctica, parte mental y la física. Valoración de los alumnos.</w:t>
            </w:r>
          </w:p>
          <w:p w14:paraId="590D6174" w14:textId="77777777" w:rsidR="00977E88" w:rsidRPr="002A1D84" w:rsidRDefault="00977E88" w:rsidP="00977E88">
            <w:pPr>
              <w:rPr>
                <w:bCs/>
              </w:rPr>
            </w:pPr>
            <w:r w:rsidRPr="001B06B0">
              <w:rPr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77E88" w:rsidRPr="00451540" w14:paraId="686F1C4F" w14:textId="77777777">
        <w:trPr>
          <w:trHeight w:val="2695"/>
          <w:tblCellSpacing w:w="0" w:type="dxa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3"/>
            </w:tblGrid>
            <w:tr w:rsidR="00977E88" w:rsidRPr="00EB4B5E" w14:paraId="2FA2796F" w14:textId="77777777" w:rsidTr="00EB4B5E">
              <w:tc>
                <w:tcPr>
                  <w:tcW w:w="4443" w:type="dxa"/>
                  <w:shd w:val="clear" w:color="auto" w:fill="auto"/>
                </w:tcPr>
                <w:p w14:paraId="21861363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r w:rsidRPr="00EB4B5E">
                    <w:rPr>
                      <w:b/>
                      <w:bCs/>
                    </w:rPr>
                    <w:t>TÉCNICA</w:t>
                  </w:r>
                </w:p>
              </w:tc>
            </w:tr>
          </w:tbl>
          <w:p w14:paraId="07196135" w14:textId="77777777" w:rsidR="00977E88" w:rsidRPr="001B6CE9" w:rsidRDefault="00CE098F" w:rsidP="00CE0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Práctica y diversión</w:t>
            </w:r>
          </w:p>
          <w:p w14:paraId="73B2E579" w14:textId="77777777" w:rsidR="00977E88" w:rsidRPr="001B6CE9" w:rsidRDefault="00977E88" w:rsidP="00977E88">
            <w:pPr>
              <w:jc w:val="center"/>
              <w:rPr>
                <w:b/>
                <w:bCs/>
              </w:rPr>
            </w:pPr>
          </w:p>
          <w:p w14:paraId="311A4E24" w14:textId="77777777" w:rsidR="00D50CBF" w:rsidRDefault="001E4141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Peloteo general 20m. </w:t>
            </w:r>
          </w:p>
          <w:p w14:paraId="5934863B" w14:textId="77777777" w:rsidR="001E4141" w:rsidRDefault="001E4141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Puntos (el pozo)</w:t>
            </w:r>
          </w:p>
          <w:p w14:paraId="4F0E6664" w14:textId="77777777" w:rsidR="001E4141" w:rsidRDefault="00CE098F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>2 en línea</w:t>
            </w:r>
          </w:p>
          <w:p w14:paraId="767AE5D0" w14:textId="77777777" w:rsidR="00CE098F" w:rsidRDefault="00CE098F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Winner</w:t>
            </w:r>
            <w:proofErr w:type="spellEnd"/>
          </w:p>
          <w:p w14:paraId="63CF5472" w14:textId="77777777" w:rsidR="00CE098F" w:rsidRPr="001E4141" w:rsidRDefault="00CE098F" w:rsidP="001E4141">
            <w:pPr>
              <w:numPr>
                <w:ilvl w:val="0"/>
                <w:numId w:val="86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Gran </w:t>
            </w:r>
            <w:proofErr w:type="spellStart"/>
            <w:r>
              <w:rPr>
                <w:lang w:val="es-ES_tradnl"/>
              </w:rPr>
              <w:t>slam</w:t>
            </w:r>
            <w:proofErr w:type="spellEnd"/>
          </w:p>
          <w:p w14:paraId="23E78B3B" w14:textId="77777777" w:rsidR="00D50CBF" w:rsidRDefault="00D50CBF" w:rsidP="00D50CBF">
            <w:pPr>
              <w:rPr>
                <w:lang w:val="es-ES_tradnl"/>
              </w:rPr>
            </w:pPr>
          </w:p>
          <w:p w14:paraId="04D52CE8" w14:textId="77777777" w:rsidR="00D50CBF" w:rsidRDefault="00D50CBF" w:rsidP="00D50CBF">
            <w:pPr>
              <w:rPr>
                <w:lang w:val="es-ES_tradnl"/>
              </w:rPr>
            </w:pPr>
          </w:p>
          <w:p w14:paraId="012864ED" w14:textId="77777777" w:rsidR="00977E88" w:rsidRDefault="00977E88" w:rsidP="00977E88">
            <w:pPr>
              <w:rPr>
                <w:lang w:val="es-ES_tradnl"/>
              </w:rPr>
            </w:pPr>
          </w:p>
          <w:p w14:paraId="05B484C2" w14:textId="77777777" w:rsidR="00977E88" w:rsidRPr="009D0247" w:rsidRDefault="00977E88" w:rsidP="00977E88">
            <w:pPr>
              <w:rPr>
                <w:lang w:val="es-ES_tradnl"/>
              </w:rPr>
            </w:pPr>
          </w:p>
        </w:tc>
        <w:tc>
          <w:tcPr>
            <w:tcW w:w="4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3"/>
            </w:tblGrid>
            <w:tr w:rsidR="00977E88" w:rsidRPr="00EB4B5E" w14:paraId="6A4711BC" w14:textId="77777777" w:rsidTr="00EB4B5E">
              <w:tc>
                <w:tcPr>
                  <w:tcW w:w="4143" w:type="dxa"/>
                  <w:shd w:val="clear" w:color="auto" w:fill="auto"/>
                </w:tcPr>
                <w:p w14:paraId="7955C3D7" w14:textId="77777777" w:rsidR="00977E88" w:rsidRPr="00EB4B5E" w:rsidRDefault="00977E88" w:rsidP="00EB4B5E">
                  <w:pPr>
                    <w:jc w:val="center"/>
                    <w:rPr>
                      <w:lang w:val="es-ES_tradnl"/>
                    </w:rPr>
                  </w:pPr>
                  <w:r w:rsidRPr="00EB4B5E">
                    <w:rPr>
                      <w:b/>
                      <w:bCs/>
                    </w:rPr>
                    <w:t>TÁCTICA</w:t>
                  </w:r>
                </w:p>
              </w:tc>
            </w:tr>
          </w:tbl>
          <w:p w14:paraId="43805933" w14:textId="77777777" w:rsidR="00640B29" w:rsidRPr="001B6CE9" w:rsidRDefault="00CE098F" w:rsidP="00CE098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Individual y dobles</w:t>
            </w:r>
            <w:r w:rsidR="00640B29">
              <w:rPr>
                <w:lang w:val="es-ES_tradnl"/>
              </w:rPr>
              <w:t xml:space="preserve">  </w:t>
            </w:r>
          </w:p>
          <w:p w14:paraId="2DEAD5B1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2514AAD0" w14:textId="77777777" w:rsidR="00284B15" w:rsidRDefault="00CE098F" w:rsidP="00CE098F">
            <w:pPr>
              <w:numPr>
                <w:ilvl w:val="0"/>
                <w:numId w:val="87"/>
              </w:numPr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Partidos individual</w:t>
            </w:r>
            <w:proofErr w:type="gramEnd"/>
          </w:p>
          <w:p w14:paraId="24E9BA4B" w14:textId="77777777" w:rsidR="00CE098F" w:rsidRDefault="00CE098F" w:rsidP="00CE098F">
            <w:pPr>
              <w:numPr>
                <w:ilvl w:val="0"/>
                <w:numId w:val="87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Tiebreak</w:t>
            </w:r>
            <w:proofErr w:type="spellEnd"/>
          </w:p>
          <w:p w14:paraId="359C82B9" w14:textId="77777777" w:rsidR="00CE098F" w:rsidRDefault="00CE098F" w:rsidP="00CE098F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Dobles</w:t>
            </w:r>
          </w:p>
          <w:p w14:paraId="504FC4E1" w14:textId="77777777" w:rsidR="00CE098F" w:rsidRDefault="00CE098F" w:rsidP="00CE098F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Dobles mixtos</w:t>
            </w:r>
          </w:p>
          <w:p w14:paraId="1F40C521" w14:textId="77777777" w:rsidR="00CE098F" w:rsidRPr="00CE098F" w:rsidRDefault="00CE098F" w:rsidP="00CE098F">
            <w:pPr>
              <w:numPr>
                <w:ilvl w:val="0"/>
                <w:numId w:val="87"/>
              </w:numPr>
              <w:rPr>
                <w:lang w:val="es-ES_tradnl"/>
              </w:rPr>
            </w:pPr>
            <w:r>
              <w:rPr>
                <w:lang w:val="es-ES_tradnl"/>
              </w:rPr>
              <w:t>Juego final</w:t>
            </w:r>
          </w:p>
          <w:p w14:paraId="12D75137" w14:textId="77777777" w:rsidR="00977E88" w:rsidRPr="001B6CE9" w:rsidRDefault="00977E88" w:rsidP="00977E88">
            <w:pPr>
              <w:rPr>
                <w:lang w:val="es-ES_tradnl"/>
              </w:rPr>
            </w:pPr>
          </w:p>
          <w:p w14:paraId="695376BB" w14:textId="77777777" w:rsidR="00977E88" w:rsidRPr="001B6CE9" w:rsidRDefault="00977E88" w:rsidP="00977E88">
            <w:pPr>
              <w:jc w:val="center"/>
              <w:rPr>
                <w:lang w:val="es-ES_tradnl"/>
              </w:rPr>
            </w:pPr>
          </w:p>
          <w:p w14:paraId="41FED646" w14:textId="77777777" w:rsidR="00977E88" w:rsidRPr="001B6CE9" w:rsidRDefault="00977E88" w:rsidP="00977E88">
            <w:pPr>
              <w:rPr>
                <w:lang w:val="es-ES_tradnl"/>
              </w:rPr>
            </w:pPr>
          </w:p>
        </w:tc>
      </w:tr>
      <w:tr w:rsidR="00977E88" w:rsidRPr="00451540" w14:paraId="07F2BDD2" w14:textId="77777777">
        <w:trPr>
          <w:trHeight w:val="180"/>
          <w:tblCellSpacing w:w="0" w:type="dxa"/>
        </w:trPr>
        <w:tc>
          <w:tcPr>
            <w:tcW w:w="8696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:rsidRPr="00EB4B5E" w14:paraId="0D1612C6" w14:textId="77777777" w:rsidTr="00EB4B5E">
              <w:tc>
                <w:tcPr>
                  <w:tcW w:w="8641" w:type="dxa"/>
                  <w:shd w:val="clear" w:color="auto" w:fill="auto"/>
                </w:tcPr>
                <w:p w14:paraId="099DFD96" w14:textId="77777777" w:rsidR="00977E88" w:rsidRPr="00EB4B5E" w:rsidRDefault="00977E88" w:rsidP="00EB4B5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B4B5E">
                    <w:rPr>
                      <w:b/>
                      <w:bCs/>
                    </w:rPr>
                    <w:t>ENTRENAMIENTO  MENTAL</w:t>
                  </w:r>
                  <w:proofErr w:type="gramEnd"/>
                </w:p>
              </w:tc>
            </w:tr>
          </w:tbl>
          <w:p w14:paraId="22DB0103" w14:textId="77777777" w:rsidR="00466CBD" w:rsidRDefault="00466CBD" w:rsidP="00466CBD">
            <w:pPr>
              <w:numPr>
                <w:ilvl w:val="0"/>
                <w:numId w:val="99"/>
              </w:numPr>
            </w:pPr>
            <w:r>
              <w:t>Comentarios de la experiencia de este programa de entrenamiento.</w:t>
            </w:r>
          </w:p>
          <w:p w14:paraId="46C283B7" w14:textId="77777777" w:rsidR="00466CBD" w:rsidRDefault="00466CBD" w:rsidP="00466CBD">
            <w:pPr>
              <w:numPr>
                <w:ilvl w:val="0"/>
                <w:numId w:val="99"/>
              </w:numPr>
            </w:pPr>
            <w:r>
              <w:t>Puntos positivos</w:t>
            </w:r>
          </w:p>
          <w:p w14:paraId="2F43E317" w14:textId="77777777" w:rsidR="00466CBD" w:rsidRDefault="00466CBD" w:rsidP="00466CBD">
            <w:pPr>
              <w:numPr>
                <w:ilvl w:val="0"/>
                <w:numId w:val="99"/>
              </w:numPr>
            </w:pPr>
            <w:r>
              <w:t>Puntos negativos</w:t>
            </w:r>
          </w:p>
          <w:p w14:paraId="5A6BBA80" w14:textId="77777777" w:rsidR="001F0CCB" w:rsidRDefault="00CE098F" w:rsidP="001F0CCB">
            <w:pPr>
              <w:numPr>
                <w:ilvl w:val="0"/>
                <w:numId w:val="99"/>
              </w:numPr>
            </w:pPr>
            <w:r>
              <w:t>Despedida del curso</w:t>
            </w:r>
          </w:p>
          <w:p w14:paraId="71DEB5D6" w14:textId="77777777" w:rsidR="00977E88" w:rsidRPr="003000F7" w:rsidRDefault="00977E88" w:rsidP="00977E88">
            <w:pPr>
              <w:rPr>
                <w:b/>
                <w:bCs/>
              </w:rPr>
            </w:pPr>
            <w:r>
              <w:t xml:space="preserve">                                                            </w:t>
            </w:r>
          </w:p>
        </w:tc>
      </w:tr>
      <w:tr w:rsidR="00977E88" w:rsidRPr="00451540" w14:paraId="7A10BD4C" w14:textId="77777777">
        <w:trPr>
          <w:trHeight w:val="2156"/>
          <w:tblCellSpacing w:w="0" w:type="dxa"/>
        </w:trPr>
        <w:tc>
          <w:tcPr>
            <w:tcW w:w="86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1"/>
            </w:tblGrid>
            <w:tr w:rsidR="00977E88" w14:paraId="7C391195" w14:textId="77777777" w:rsidTr="00EB4B5E">
              <w:tc>
                <w:tcPr>
                  <w:tcW w:w="8641" w:type="dxa"/>
                  <w:shd w:val="clear" w:color="auto" w:fill="auto"/>
                </w:tcPr>
                <w:p w14:paraId="0668C422" w14:textId="77777777" w:rsidR="00977E88" w:rsidRDefault="00977E88" w:rsidP="00EB4B5E">
                  <w:pPr>
                    <w:jc w:val="center"/>
                  </w:pPr>
                  <w:r w:rsidRPr="00EB4B5E">
                    <w:rPr>
                      <w:b/>
                    </w:rPr>
                    <w:t>ENTRENAMIENTO FÍSICO</w:t>
                  </w:r>
                </w:p>
              </w:tc>
            </w:tr>
          </w:tbl>
          <w:p w14:paraId="34647B0A" w14:textId="77777777" w:rsidR="00977E88" w:rsidRDefault="00977E88" w:rsidP="003000F7"/>
          <w:p w14:paraId="0DD0F67E" w14:textId="77777777" w:rsidR="003000F7" w:rsidRDefault="003000F7" w:rsidP="003000F7">
            <w:pPr>
              <w:numPr>
                <w:ilvl w:val="0"/>
                <w:numId w:val="99"/>
              </w:numPr>
            </w:pPr>
          </w:p>
          <w:p w14:paraId="248CFAAB" w14:textId="77777777" w:rsidR="00977E88" w:rsidRPr="00451540" w:rsidRDefault="00977E88" w:rsidP="00977E88">
            <w:pPr>
              <w:jc w:val="center"/>
            </w:pPr>
          </w:p>
          <w:p w14:paraId="4F79431E" w14:textId="77777777" w:rsidR="00977E88" w:rsidRPr="00451540" w:rsidRDefault="00977E88" w:rsidP="00977E88"/>
        </w:tc>
      </w:tr>
    </w:tbl>
    <w:p w14:paraId="6F3AFFEC" w14:textId="77777777" w:rsidR="00977E88" w:rsidRDefault="00977E88" w:rsidP="00B30976"/>
    <w:p w14:paraId="4B8AE6F0" w14:textId="77777777" w:rsidR="00640B29" w:rsidRDefault="00640B29" w:rsidP="003000F7">
      <w:pPr>
        <w:pStyle w:val="Ttulo5"/>
        <w:jc w:val="left"/>
      </w:pPr>
    </w:p>
    <w:p w14:paraId="2ACA628D" w14:textId="77777777" w:rsidR="00DF2B9C" w:rsidRPr="00DF2B9C" w:rsidRDefault="00DF2B9C" w:rsidP="00DF2B9C"/>
    <w:sectPr w:rsidR="00DF2B9C" w:rsidRPr="00DF2B9C" w:rsidSect="00346220">
      <w:headerReference w:type="default" r:id="rId9"/>
      <w:footerReference w:type="even" r:id="rId10"/>
      <w:footerReference w:type="default" r:id="rId11"/>
      <w:pgSz w:w="11907" w:h="16840" w:code="9"/>
      <w:pgMar w:top="960" w:right="1480" w:bottom="851" w:left="1276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A321" w14:textId="77777777" w:rsidR="00877BF1" w:rsidRDefault="00877BF1">
      <w:r>
        <w:separator/>
      </w:r>
    </w:p>
  </w:endnote>
  <w:endnote w:type="continuationSeparator" w:id="0">
    <w:p w14:paraId="426BC4CA" w14:textId="77777777" w:rsidR="00877BF1" w:rsidRDefault="008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528" w14:textId="77777777" w:rsidR="00B31E2D" w:rsidRDefault="00B31E2D" w:rsidP="008963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2DDD1D" w14:textId="77777777" w:rsidR="00B31E2D" w:rsidRDefault="00B31E2D" w:rsidP="00540B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894F" w14:textId="77777777" w:rsidR="00B31E2D" w:rsidRDefault="00B31E2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1E032" wp14:editId="0B32C61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90320" cy="1247140"/>
              <wp:effectExtent l="0" t="0" r="508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0320" cy="12471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637B9" w14:textId="77777777" w:rsidR="00B31E2D" w:rsidRPr="00CF2FF9" w:rsidRDefault="00B31E2D">
                          <w:pPr>
                            <w:jc w:val="center"/>
                            <w:rPr>
                              <w:sz w:val="14"/>
                              <w:szCs w:val="72"/>
                            </w:rPr>
                          </w:pPr>
                          <w:r w:rsidRPr="00CF2FF9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fldChar w:fldCharType="begin"/>
                          </w:r>
                          <w:r w:rsidRPr="00CF2FF9">
                            <w:rPr>
                              <w:sz w:val="14"/>
                            </w:rPr>
                            <w:instrText xml:space="preserve"> PAGE    \* MERGEFORMAT </w:instrText>
                          </w:r>
                          <w:r w:rsidRPr="00CF2FF9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fldChar w:fldCharType="separate"/>
                          </w:r>
                          <w:r w:rsidR="00666B24" w:rsidRPr="00666B24">
                            <w:rPr>
                              <w:rFonts w:ascii="Cambria" w:hAnsi="Cambria"/>
                              <w:noProof/>
                              <w:color w:val="FFFFFF"/>
                              <w:sz w:val="40"/>
                              <w:szCs w:val="72"/>
                            </w:rPr>
                            <w:t>3</w:t>
                          </w:r>
                          <w:r w:rsidRPr="00CF2FF9">
                            <w:rPr>
                              <w:rFonts w:ascii="Cambria" w:hAnsi="Cambria"/>
                              <w:noProof/>
                              <w:color w:val="FFFFFF"/>
                              <w:sz w:val="40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50.4pt;margin-top:0;width:101.6pt;height:98.2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" adj="21600" fillcolor="#d2eaf1" stroked="f">
              <v:path arrowok="t"/>
              <v:textbox>
                <w:txbxContent>
                  <w:p w:rsidR="00B31E2D" w:rsidRPr="00CF2FF9" w:rsidRDefault="00B31E2D">
                    <w:pPr>
                      <w:jc w:val="center"/>
                      <w:rPr>
                        <w:sz w:val="14"/>
                        <w:szCs w:val="72"/>
                      </w:rPr>
                    </w:pPr>
                    <w:r w:rsidRPr="00CF2FF9">
                      <w:rPr>
                        <w:rFonts w:ascii="Calibri" w:hAnsi="Calibri"/>
                        <w:sz w:val="12"/>
                        <w:szCs w:val="22"/>
                      </w:rPr>
                      <w:fldChar w:fldCharType="begin"/>
                    </w:r>
                    <w:r w:rsidRPr="00CF2FF9">
                      <w:rPr>
                        <w:sz w:val="14"/>
                      </w:rPr>
                      <w:instrText xml:space="preserve"> PAGE    \* MERGEFORMAT </w:instrText>
                    </w:r>
                    <w:r w:rsidRPr="00CF2FF9">
                      <w:rPr>
                        <w:rFonts w:ascii="Calibri" w:hAnsi="Calibri"/>
                        <w:sz w:val="12"/>
                        <w:szCs w:val="22"/>
                      </w:rPr>
                      <w:fldChar w:fldCharType="separate"/>
                    </w:r>
                    <w:r w:rsidR="00666B24" w:rsidRPr="00666B24">
                      <w:rPr>
                        <w:rFonts w:ascii="Cambria" w:hAnsi="Cambria"/>
                        <w:noProof/>
                        <w:color w:val="FFFFFF"/>
                        <w:sz w:val="40"/>
                        <w:szCs w:val="72"/>
                      </w:rPr>
                      <w:t>3</w:t>
                    </w:r>
                    <w:r w:rsidRPr="00CF2FF9">
                      <w:rPr>
                        <w:rFonts w:ascii="Cambria" w:hAnsi="Cambria"/>
                        <w:noProof/>
                        <w:color w:val="FFFFFF"/>
                        <w:sz w:val="40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427B" w14:textId="77777777" w:rsidR="00877BF1" w:rsidRDefault="00877BF1">
      <w:r>
        <w:separator/>
      </w:r>
    </w:p>
  </w:footnote>
  <w:footnote w:type="continuationSeparator" w:id="0">
    <w:p w14:paraId="3818EDCD" w14:textId="77777777" w:rsidR="00877BF1" w:rsidRDefault="0087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4FE" w14:textId="77777777" w:rsidR="00B31E2D" w:rsidRPr="00323BD6" w:rsidRDefault="00B31E2D" w:rsidP="00323BD6">
    <w:pPr>
      <w:pStyle w:val="Encabezado"/>
      <w:tabs>
        <w:tab w:val="clear" w:pos="8504"/>
        <w:tab w:val="center" w:pos="4639"/>
        <w:tab w:val="right" w:pos="8640"/>
        <w:tab w:val="right" w:pos="9279"/>
      </w:tabs>
      <w:rPr>
        <w:sz w:val="3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E43"/>
    <w:multiLevelType w:val="hybridMultilevel"/>
    <w:tmpl w:val="8B3AC662"/>
    <w:lvl w:ilvl="0" w:tplc="1F2AE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4E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4F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6E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02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C1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AB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0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29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C442E"/>
    <w:multiLevelType w:val="hybridMultilevel"/>
    <w:tmpl w:val="93DC0D34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5E96EE4"/>
    <w:multiLevelType w:val="hybridMultilevel"/>
    <w:tmpl w:val="F33842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9C0"/>
    <w:multiLevelType w:val="hybridMultilevel"/>
    <w:tmpl w:val="7F34544A"/>
    <w:lvl w:ilvl="0" w:tplc="FA1E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88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EC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04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EC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6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2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CA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40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0B72B2"/>
    <w:multiLevelType w:val="hybridMultilevel"/>
    <w:tmpl w:val="A7D4E7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144"/>
    <w:multiLevelType w:val="multilevel"/>
    <w:tmpl w:val="9DA43D16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DE8393D"/>
    <w:multiLevelType w:val="hybridMultilevel"/>
    <w:tmpl w:val="3404D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42D"/>
    <w:multiLevelType w:val="hybridMultilevel"/>
    <w:tmpl w:val="C0E25906"/>
    <w:lvl w:ilvl="0" w:tplc="35069C4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962C6F"/>
    <w:multiLevelType w:val="hybridMultilevel"/>
    <w:tmpl w:val="A27AB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152F0"/>
    <w:multiLevelType w:val="hybridMultilevel"/>
    <w:tmpl w:val="10561084"/>
    <w:lvl w:ilvl="0" w:tplc="1AD82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46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87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67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22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83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E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B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85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2D0620B"/>
    <w:multiLevelType w:val="hybridMultilevel"/>
    <w:tmpl w:val="1F6486EC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15CA186D"/>
    <w:multiLevelType w:val="hybridMultilevel"/>
    <w:tmpl w:val="6E1A5EC0"/>
    <w:lvl w:ilvl="0" w:tplc="6F0EC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49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E5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01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46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A4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0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4E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67E23BC"/>
    <w:multiLevelType w:val="hybridMultilevel"/>
    <w:tmpl w:val="157205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43DA8"/>
    <w:multiLevelType w:val="hybridMultilevel"/>
    <w:tmpl w:val="164CE89A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17BC4064"/>
    <w:multiLevelType w:val="hybridMultilevel"/>
    <w:tmpl w:val="5D388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01775"/>
    <w:multiLevelType w:val="hybridMultilevel"/>
    <w:tmpl w:val="42C6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C60B8"/>
    <w:multiLevelType w:val="hybridMultilevel"/>
    <w:tmpl w:val="8558E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B69DC"/>
    <w:multiLevelType w:val="hybridMultilevel"/>
    <w:tmpl w:val="F7DEA5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46F1B"/>
    <w:multiLevelType w:val="hybridMultilevel"/>
    <w:tmpl w:val="ED80CFC6"/>
    <w:lvl w:ilvl="0" w:tplc="CA1C3D4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1F7039FF"/>
    <w:multiLevelType w:val="hybridMultilevel"/>
    <w:tmpl w:val="4BE4C0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A7FEE"/>
    <w:multiLevelType w:val="hybridMultilevel"/>
    <w:tmpl w:val="2814F38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1707DF4"/>
    <w:multiLevelType w:val="hybridMultilevel"/>
    <w:tmpl w:val="004E21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2537D"/>
    <w:multiLevelType w:val="hybridMultilevel"/>
    <w:tmpl w:val="514C3F2A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3" w15:restartNumberingAfterBreak="0">
    <w:nsid w:val="226F443D"/>
    <w:multiLevelType w:val="hybridMultilevel"/>
    <w:tmpl w:val="30CA08EC"/>
    <w:lvl w:ilvl="0" w:tplc="0C2AE3E8">
      <w:start w:val="1"/>
      <w:numFmt w:val="bullet"/>
      <w:lvlText w:val=""/>
      <w:lvlJc w:val="left"/>
      <w:pPr>
        <w:tabs>
          <w:tab w:val="num" w:pos="851"/>
        </w:tabs>
        <w:ind w:left="1077" w:hanging="51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C1B5B"/>
    <w:multiLevelType w:val="hybridMultilevel"/>
    <w:tmpl w:val="3DD6C4A2"/>
    <w:lvl w:ilvl="0" w:tplc="30B4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60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E1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65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4C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4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0F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4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C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8CA0B54"/>
    <w:multiLevelType w:val="hybridMultilevel"/>
    <w:tmpl w:val="B3381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60F28"/>
    <w:multiLevelType w:val="hybridMultilevel"/>
    <w:tmpl w:val="60E0CDAA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2D1A0D40"/>
    <w:multiLevelType w:val="hybridMultilevel"/>
    <w:tmpl w:val="2AA08FD0"/>
    <w:lvl w:ilvl="0" w:tplc="0C0A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8" w15:restartNumberingAfterBreak="0">
    <w:nsid w:val="307C3495"/>
    <w:multiLevelType w:val="hybridMultilevel"/>
    <w:tmpl w:val="0B541630"/>
    <w:lvl w:ilvl="0" w:tplc="8F7C3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04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2A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8D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6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0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08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00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A4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0957CFA"/>
    <w:multiLevelType w:val="hybridMultilevel"/>
    <w:tmpl w:val="B838B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E912C9"/>
    <w:multiLevelType w:val="hybridMultilevel"/>
    <w:tmpl w:val="9F70297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31FB1D48"/>
    <w:multiLevelType w:val="hybridMultilevel"/>
    <w:tmpl w:val="2786BE5A"/>
    <w:lvl w:ilvl="0" w:tplc="0FF81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8F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22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ED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0D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83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6D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8C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2B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337E27FA"/>
    <w:multiLevelType w:val="hybridMultilevel"/>
    <w:tmpl w:val="98045B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E4A24"/>
    <w:multiLevelType w:val="hybridMultilevel"/>
    <w:tmpl w:val="17686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562EE1"/>
    <w:multiLevelType w:val="hybridMultilevel"/>
    <w:tmpl w:val="74903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685F6D"/>
    <w:multiLevelType w:val="hybridMultilevel"/>
    <w:tmpl w:val="4CFCBC52"/>
    <w:lvl w:ilvl="0" w:tplc="A10CB73C">
      <w:start w:val="1"/>
      <w:numFmt w:val="bullet"/>
      <w:lvlText w:val=""/>
      <w:lvlJc w:val="left"/>
      <w:pPr>
        <w:tabs>
          <w:tab w:val="num" w:pos="1021"/>
        </w:tabs>
        <w:ind w:left="1077" w:hanging="22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05489A"/>
    <w:multiLevelType w:val="hybridMultilevel"/>
    <w:tmpl w:val="F4CCC8CE"/>
    <w:lvl w:ilvl="0" w:tplc="367A5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A8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CA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0A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09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E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D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CD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9CA2863"/>
    <w:multiLevelType w:val="hybridMultilevel"/>
    <w:tmpl w:val="4350D744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8" w15:restartNumberingAfterBreak="0">
    <w:nsid w:val="3A2D7F1A"/>
    <w:multiLevelType w:val="hybridMultilevel"/>
    <w:tmpl w:val="AAFE84F6"/>
    <w:lvl w:ilvl="0" w:tplc="6CC40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EE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AF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A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2D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4D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4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F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81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3B8228D3"/>
    <w:multiLevelType w:val="hybridMultilevel"/>
    <w:tmpl w:val="CB96C0A8"/>
    <w:lvl w:ilvl="0" w:tplc="751AF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C6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C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65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C9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8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87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8D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3C037083"/>
    <w:multiLevelType w:val="hybridMultilevel"/>
    <w:tmpl w:val="246807FC"/>
    <w:lvl w:ilvl="0" w:tplc="87B8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62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A6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EB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8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8A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2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22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63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3D2E4A55"/>
    <w:multiLevelType w:val="hybridMultilevel"/>
    <w:tmpl w:val="72BC1052"/>
    <w:lvl w:ilvl="0" w:tplc="0C2AE3E8">
      <w:start w:val="1"/>
      <w:numFmt w:val="bullet"/>
      <w:lvlText w:val=""/>
      <w:lvlJc w:val="left"/>
      <w:pPr>
        <w:tabs>
          <w:tab w:val="num" w:pos="851"/>
        </w:tabs>
        <w:ind w:left="1077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4D6371"/>
    <w:multiLevelType w:val="hybridMultilevel"/>
    <w:tmpl w:val="25A232F2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3DDB395F"/>
    <w:multiLevelType w:val="hybridMultilevel"/>
    <w:tmpl w:val="6C0462B4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4" w15:restartNumberingAfterBreak="0">
    <w:nsid w:val="40204298"/>
    <w:multiLevelType w:val="hybridMultilevel"/>
    <w:tmpl w:val="114E5100"/>
    <w:lvl w:ilvl="0" w:tplc="A10CB73C">
      <w:start w:val="1"/>
      <w:numFmt w:val="bullet"/>
      <w:lvlText w:val=""/>
      <w:lvlJc w:val="left"/>
      <w:pPr>
        <w:tabs>
          <w:tab w:val="num" w:pos="1021"/>
        </w:tabs>
        <w:ind w:left="1077" w:hanging="22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DF7F0F"/>
    <w:multiLevelType w:val="hybridMultilevel"/>
    <w:tmpl w:val="53961A84"/>
    <w:lvl w:ilvl="0" w:tplc="B6BE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ED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AE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67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0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E1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A4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0B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4E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40EC53B3"/>
    <w:multiLevelType w:val="hybridMultilevel"/>
    <w:tmpl w:val="6C0C6692"/>
    <w:lvl w:ilvl="0" w:tplc="61D24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A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C0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A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4D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6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0D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CC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A4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40FF488C"/>
    <w:multiLevelType w:val="hybridMultilevel"/>
    <w:tmpl w:val="E91202C8"/>
    <w:lvl w:ilvl="0" w:tplc="11BEE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0E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E2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8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2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E2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EA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A8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41576D03"/>
    <w:multiLevelType w:val="hybridMultilevel"/>
    <w:tmpl w:val="A5869946"/>
    <w:lvl w:ilvl="0" w:tplc="A432C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A0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47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49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6B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23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63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3426CD3"/>
    <w:multiLevelType w:val="hybridMultilevel"/>
    <w:tmpl w:val="7674A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7E45A6"/>
    <w:multiLevelType w:val="hybridMultilevel"/>
    <w:tmpl w:val="8BCCB024"/>
    <w:lvl w:ilvl="0" w:tplc="F3EA1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C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E4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AB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87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E7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21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CF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E6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45422FCF"/>
    <w:multiLevelType w:val="hybridMultilevel"/>
    <w:tmpl w:val="BADE645C"/>
    <w:lvl w:ilvl="0" w:tplc="9628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02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76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26A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B90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3DC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51C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DC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76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2" w15:restartNumberingAfterBreak="0">
    <w:nsid w:val="456C70CE"/>
    <w:multiLevelType w:val="hybridMultilevel"/>
    <w:tmpl w:val="DDD01DB0"/>
    <w:lvl w:ilvl="0" w:tplc="48706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0B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8F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C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C2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0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2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8D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45801013"/>
    <w:multiLevelType w:val="hybridMultilevel"/>
    <w:tmpl w:val="9C4EE438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4" w15:restartNumberingAfterBreak="0">
    <w:nsid w:val="46CD6281"/>
    <w:multiLevelType w:val="hybridMultilevel"/>
    <w:tmpl w:val="6A8C0616"/>
    <w:lvl w:ilvl="0" w:tplc="EEFCD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B4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DC4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D38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9D8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0C85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14B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A56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FF8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5" w15:restartNumberingAfterBreak="0">
    <w:nsid w:val="488C731D"/>
    <w:multiLevelType w:val="hybridMultilevel"/>
    <w:tmpl w:val="00040D90"/>
    <w:lvl w:ilvl="0" w:tplc="9CB08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4B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27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6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EA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CA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6C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E7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49312865"/>
    <w:multiLevelType w:val="hybridMultilevel"/>
    <w:tmpl w:val="D45A0F64"/>
    <w:lvl w:ilvl="0" w:tplc="0C0A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7" w15:restartNumberingAfterBreak="0">
    <w:nsid w:val="49B56D6B"/>
    <w:multiLevelType w:val="hybridMultilevel"/>
    <w:tmpl w:val="D716EF04"/>
    <w:lvl w:ilvl="0" w:tplc="207A4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5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8C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0C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48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CD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8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49D37318"/>
    <w:multiLevelType w:val="hybridMultilevel"/>
    <w:tmpl w:val="5CB291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920A48"/>
    <w:multiLevelType w:val="hybridMultilevel"/>
    <w:tmpl w:val="C3F2A946"/>
    <w:lvl w:ilvl="0" w:tplc="C1488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9339C3"/>
    <w:multiLevelType w:val="hybridMultilevel"/>
    <w:tmpl w:val="5E76395E"/>
    <w:lvl w:ilvl="0" w:tplc="21DC4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89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6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C6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E5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8C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C4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29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08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4C8B367D"/>
    <w:multiLevelType w:val="hybridMultilevel"/>
    <w:tmpl w:val="3E36F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E103B1"/>
    <w:multiLevelType w:val="hybridMultilevel"/>
    <w:tmpl w:val="DF86C1DE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3" w15:restartNumberingAfterBreak="0">
    <w:nsid w:val="4DFD34D7"/>
    <w:multiLevelType w:val="hybridMultilevel"/>
    <w:tmpl w:val="AAD06F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4F8E3D90"/>
    <w:multiLevelType w:val="hybridMultilevel"/>
    <w:tmpl w:val="1416D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0210DB"/>
    <w:multiLevelType w:val="hybridMultilevel"/>
    <w:tmpl w:val="C1C889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F32FCD"/>
    <w:multiLevelType w:val="hybridMultilevel"/>
    <w:tmpl w:val="F690870C"/>
    <w:lvl w:ilvl="0" w:tplc="70CCB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E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EA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C8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C0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84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A7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60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53035894"/>
    <w:multiLevelType w:val="hybridMultilevel"/>
    <w:tmpl w:val="BE729F66"/>
    <w:lvl w:ilvl="0" w:tplc="A8D0E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CA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6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26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40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69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86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4F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01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53052A4A"/>
    <w:multiLevelType w:val="hybridMultilevel"/>
    <w:tmpl w:val="0A7A3C04"/>
    <w:lvl w:ilvl="0" w:tplc="EE9EC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05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E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E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0F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49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EF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EA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4F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53733293"/>
    <w:multiLevelType w:val="hybridMultilevel"/>
    <w:tmpl w:val="FF76EC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1856DC"/>
    <w:multiLevelType w:val="hybridMultilevel"/>
    <w:tmpl w:val="E71805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3413A4"/>
    <w:multiLevelType w:val="hybridMultilevel"/>
    <w:tmpl w:val="3F6A548C"/>
    <w:lvl w:ilvl="0" w:tplc="0EA8A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80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03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63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F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5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4D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0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AC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54382C03"/>
    <w:multiLevelType w:val="hybridMultilevel"/>
    <w:tmpl w:val="363C1AC2"/>
    <w:lvl w:ilvl="0" w:tplc="DB0A9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03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E2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4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2A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6D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C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04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56512232"/>
    <w:multiLevelType w:val="hybridMultilevel"/>
    <w:tmpl w:val="40C8C4A4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4" w15:restartNumberingAfterBreak="0">
    <w:nsid w:val="59765E60"/>
    <w:multiLevelType w:val="hybridMultilevel"/>
    <w:tmpl w:val="A1629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E72751"/>
    <w:multiLevelType w:val="hybridMultilevel"/>
    <w:tmpl w:val="3160AF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3B3A2D"/>
    <w:multiLevelType w:val="hybridMultilevel"/>
    <w:tmpl w:val="04383C2A"/>
    <w:lvl w:ilvl="0" w:tplc="0C2AE3E8">
      <w:start w:val="1"/>
      <w:numFmt w:val="bullet"/>
      <w:lvlText w:val=""/>
      <w:lvlJc w:val="left"/>
      <w:pPr>
        <w:tabs>
          <w:tab w:val="num" w:pos="851"/>
        </w:tabs>
        <w:ind w:left="1077" w:hanging="51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E5044F"/>
    <w:multiLevelType w:val="hybridMultilevel"/>
    <w:tmpl w:val="17F2E396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8" w15:restartNumberingAfterBreak="0">
    <w:nsid w:val="5E6A5227"/>
    <w:multiLevelType w:val="hybridMultilevel"/>
    <w:tmpl w:val="BBBA6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CA2E13"/>
    <w:multiLevelType w:val="hybridMultilevel"/>
    <w:tmpl w:val="5A3E8D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AE3E8">
      <w:start w:val="1"/>
      <w:numFmt w:val="bullet"/>
      <w:lvlText w:val=""/>
      <w:lvlJc w:val="left"/>
      <w:pPr>
        <w:tabs>
          <w:tab w:val="num" w:pos="1364"/>
        </w:tabs>
        <w:ind w:left="1590" w:hanging="51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8C5509"/>
    <w:multiLevelType w:val="hybridMultilevel"/>
    <w:tmpl w:val="E43C750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2069C6"/>
    <w:multiLevelType w:val="hybridMultilevel"/>
    <w:tmpl w:val="22DCD3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536BB3"/>
    <w:multiLevelType w:val="hybridMultilevel"/>
    <w:tmpl w:val="1E96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0A57A2"/>
    <w:multiLevelType w:val="hybridMultilevel"/>
    <w:tmpl w:val="9F6EB05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6C2599"/>
    <w:multiLevelType w:val="hybridMultilevel"/>
    <w:tmpl w:val="3970D636"/>
    <w:lvl w:ilvl="0" w:tplc="846E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6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82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EC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2F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23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42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4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A7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62E77BFF"/>
    <w:multiLevelType w:val="hybridMultilevel"/>
    <w:tmpl w:val="7A92C99E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6" w15:restartNumberingAfterBreak="0">
    <w:nsid w:val="63032A3F"/>
    <w:multiLevelType w:val="hybridMultilevel"/>
    <w:tmpl w:val="BC741FBC"/>
    <w:lvl w:ilvl="0" w:tplc="AEEA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8A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0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F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27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44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47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AF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07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66562BAD"/>
    <w:multiLevelType w:val="hybridMultilevel"/>
    <w:tmpl w:val="762E2D36"/>
    <w:lvl w:ilvl="0" w:tplc="0C0A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8" w15:restartNumberingAfterBreak="0">
    <w:nsid w:val="671672A2"/>
    <w:multiLevelType w:val="hybridMultilevel"/>
    <w:tmpl w:val="00ECB214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9" w15:restartNumberingAfterBreak="0">
    <w:nsid w:val="672F4C4C"/>
    <w:multiLevelType w:val="hybridMultilevel"/>
    <w:tmpl w:val="9ABEEA52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0" w15:restartNumberingAfterBreak="0">
    <w:nsid w:val="67643E9D"/>
    <w:multiLevelType w:val="hybridMultilevel"/>
    <w:tmpl w:val="9F4A48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D22937"/>
    <w:multiLevelType w:val="hybridMultilevel"/>
    <w:tmpl w:val="D9423192"/>
    <w:lvl w:ilvl="0" w:tplc="1B4A6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C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0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0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8C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2C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A6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00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4E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 w15:restartNumberingAfterBreak="0">
    <w:nsid w:val="6A522C06"/>
    <w:multiLevelType w:val="hybridMultilevel"/>
    <w:tmpl w:val="423A12AE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3" w15:restartNumberingAfterBreak="0">
    <w:nsid w:val="6BCC35D0"/>
    <w:multiLevelType w:val="hybridMultilevel"/>
    <w:tmpl w:val="301C1228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4" w15:restartNumberingAfterBreak="0">
    <w:nsid w:val="6BF01D91"/>
    <w:multiLevelType w:val="hybridMultilevel"/>
    <w:tmpl w:val="36BE6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8D0D72"/>
    <w:multiLevelType w:val="hybridMultilevel"/>
    <w:tmpl w:val="F81A90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D91E1E"/>
    <w:multiLevelType w:val="hybridMultilevel"/>
    <w:tmpl w:val="1B6E8EB0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97" w15:restartNumberingAfterBreak="0">
    <w:nsid w:val="706A4FB9"/>
    <w:multiLevelType w:val="hybridMultilevel"/>
    <w:tmpl w:val="7D28D2E8"/>
    <w:lvl w:ilvl="0" w:tplc="87068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4E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6C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E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A7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6D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2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2C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70972258"/>
    <w:multiLevelType w:val="multilevel"/>
    <w:tmpl w:val="9DA43D16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9" w15:restartNumberingAfterBreak="0">
    <w:nsid w:val="73EA220A"/>
    <w:multiLevelType w:val="hybridMultilevel"/>
    <w:tmpl w:val="211C7D52"/>
    <w:lvl w:ilvl="0" w:tplc="A10CB73C">
      <w:start w:val="1"/>
      <w:numFmt w:val="bullet"/>
      <w:lvlText w:val=""/>
      <w:lvlJc w:val="left"/>
      <w:pPr>
        <w:tabs>
          <w:tab w:val="num" w:pos="1021"/>
        </w:tabs>
        <w:ind w:left="1077" w:hanging="22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873F20"/>
    <w:multiLevelType w:val="hybridMultilevel"/>
    <w:tmpl w:val="FD703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6D26A2"/>
    <w:multiLevelType w:val="hybridMultilevel"/>
    <w:tmpl w:val="B84A7920"/>
    <w:lvl w:ilvl="0" w:tplc="4AE45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AA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A4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2F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82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A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09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48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8D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75D3634F"/>
    <w:multiLevelType w:val="hybridMultilevel"/>
    <w:tmpl w:val="4DAE96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F5757B"/>
    <w:multiLevelType w:val="hybridMultilevel"/>
    <w:tmpl w:val="9380366C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5F966D68">
      <w:start w:val="2"/>
      <w:numFmt w:val="bullet"/>
      <w:lvlText w:val="-"/>
      <w:lvlJc w:val="left"/>
      <w:pPr>
        <w:tabs>
          <w:tab w:val="num" w:pos="2300"/>
        </w:tabs>
        <w:ind w:left="230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4" w15:restartNumberingAfterBreak="0">
    <w:nsid w:val="77C51F4A"/>
    <w:multiLevelType w:val="hybridMultilevel"/>
    <w:tmpl w:val="25105116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77E71B6F"/>
    <w:multiLevelType w:val="hybridMultilevel"/>
    <w:tmpl w:val="51E89C06"/>
    <w:lvl w:ilvl="0" w:tplc="2BC6A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EC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C5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6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E1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AC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65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C0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9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789A0874"/>
    <w:multiLevelType w:val="hybridMultilevel"/>
    <w:tmpl w:val="ECD66A38"/>
    <w:lvl w:ilvl="0" w:tplc="763C7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48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04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6B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AE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60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E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87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 w15:restartNumberingAfterBreak="0">
    <w:nsid w:val="7A6C5986"/>
    <w:multiLevelType w:val="hybridMultilevel"/>
    <w:tmpl w:val="55BEC73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A816CB1"/>
    <w:multiLevelType w:val="hybridMultilevel"/>
    <w:tmpl w:val="2E9A4D36"/>
    <w:lvl w:ilvl="0" w:tplc="0C0A000B">
      <w:start w:val="1"/>
      <w:numFmt w:val="bullet"/>
      <w:lvlText w:val="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80"/>
        </w:tabs>
        <w:ind w:left="7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00"/>
        </w:tabs>
        <w:ind w:left="7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20"/>
        </w:tabs>
        <w:ind w:left="8620" w:hanging="360"/>
      </w:pPr>
      <w:rPr>
        <w:rFonts w:ascii="Wingdings" w:hAnsi="Wingdings" w:hint="default"/>
      </w:rPr>
    </w:lvl>
  </w:abstractNum>
  <w:abstractNum w:abstractNumId="109" w15:restartNumberingAfterBreak="0">
    <w:nsid w:val="7E17162C"/>
    <w:multiLevelType w:val="hybridMultilevel"/>
    <w:tmpl w:val="8224394A"/>
    <w:lvl w:ilvl="0" w:tplc="0C0A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 w16cid:durableId="527647605">
    <w:abstractNumId w:val="83"/>
  </w:num>
  <w:num w:numId="2" w16cid:durableId="448202068">
    <w:abstractNumId w:val="41"/>
  </w:num>
  <w:num w:numId="3" w16cid:durableId="1547984766">
    <w:abstractNumId w:val="2"/>
  </w:num>
  <w:num w:numId="4" w16cid:durableId="1741168878">
    <w:abstractNumId w:val="100"/>
  </w:num>
  <w:num w:numId="5" w16cid:durableId="2024545899">
    <w:abstractNumId w:val="15"/>
  </w:num>
  <w:num w:numId="6" w16cid:durableId="14314297">
    <w:abstractNumId w:val="103"/>
  </w:num>
  <w:num w:numId="7" w16cid:durableId="376708206">
    <w:abstractNumId w:val="12"/>
  </w:num>
  <w:num w:numId="8" w16cid:durableId="846938876">
    <w:abstractNumId w:val="26"/>
  </w:num>
  <w:num w:numId="9" w16cid:durableId="1751803868">
    <w:abstractNumId w:val="73"/>
  </w:num>
  <w:num w:numId="10" w16cid:durableId="1855683660">
    <w:abstractNumId w:val="37"/>
  </w:num>
  <w:num w:numId="11" w16cid:durableId="506790271">
    <w:abstractNumId w:val="89"/>
  </w:num>
  <w:num w:numId="12" w16cid:durableId="295720323">
    <w:abstractNumId w:val="85"/>
  </w:num>
  <w:num w:numId="13" w16cid:durableId="1702630559">
    <w:abstractNumId w:val="22"/>
  </w:num>
  <w:num w:numId="14" w16cid:durableId="947201816">
    <w:abstractNumId w:val="77"/>
  </w:num>
  <w:num w:numId="15" w16cid:durableId="744685832">
    <w:abstractNumId w:val="53"/>
  </w:num>
  <w:num w:numId="16" w16cid:durableId="1805270739">
    <w:abstractNumId w:val="92"/>
  </w:num>
  <w:num w:numId="17" w16cid:durableId="213321223">
    <w:abstractNumId w:val="109"/>
  </w:num>
  <w:num w:numId="18" w16cid:durableId="2086368706">
    <w:abstractNumId w:val="27"/>
  </w:num>
  <w:num w:numId="19" w16cid:durableId="2068452591">
    <w:abstractNumId w:val="79"/>
  </w:num>
  <w:num w:numId="20" w16cid:durableId="454560967">
    <w:abstractNumId w:val="56"/>
  </w:num>
  <w:num w:numId="21" w16cid:durableId="763110181">
    <w:abstractNumId w:val="87"/>
  </w:num>
  <w:num w:numId="22" w16cid:durableId="822312469">
    <w:abstractNumId w:val="88"/>
  </w:num>
  <w:num w:numId="23" w16cid:durableId="1988195132">
    <w:abstractNumId w:val="10"/>
  </w:num>
  <w:num w:numId="24" w16cid:durableId="1932853504">
    <w:abstractNumId w:val="43"/>
  </w:num>
  <w:num w:numId="25" w16cid:durableId="915866353">
    <w:abstractNumId w:val="1"/>
  </w:num>
  <w:num w:numId="26" w16cid:durableId="1629313298">
    <w:abstractNumId w:val="93"/>
  </w:num>
  <w:num w:numId="27" w16cid:durableId="459495475">
    <w:abstractNumId w:val="70"/>
  </w:num>
  <w:num w:numId="28" w16cid:durableId="207842504">
    <w:abstractNumId w:val="65"/>
  </w:num>
  <w:num w:numId="29" w16cid:durableId="827600473">
    <w:abstractNumId w:val="80"/>
  </w:num>
  <w:num w:numId="30" w16cid:durableId="568076655">
    <w:abstractNumId w:val="58"/>
  </w:num>
  <w:num w:numId="31" w16cid:durableId="1931622894">
    <w:abstractNumId w:val="102"/>
  </w:num>
  <w:num w:numId="32" w16cid:durableId="1274438364">
    <w:abstractNumId w:val="19"/>
  </w:num>
  <w:num w:numId="33" w16cid:durableId="502235128">
    <w:abstractNumId w:val="34"/>
  </w:num>
  <w:num w:numId="34" w16cid:durableId="543324891">
    <w:abstractNumId w:val="23"/>
  </w:num>
  <w:num w:numId="35" w16cid:durableId="1494223770">
    <w:abstractNumId w:val="98"/>
  </w:num>
  <w:num w:numId="36" w16cid:durableId="72971595">
    <w:abstractNumId w:val="5"/>
  </w:num>
  <w:num w:numId="37" w16cid:durableId="518400011">
    <w:abstractNumId w:val="16"/>
  </w:num>
  <w:num w:numId="38" w16cid:durableId="1661156684">
    <w:abstractNumId w:val="29"/>
  </w:num>
  <w:num w:numId="39" w16cid:durableId="1563369141">
    <w:abstractNumId w:val="61"/>
  </w:num>
  <w:num w:numId="40" w16cid:durableId="1917015587">
    <w:abstractNumId w:val="108"/>
  </w:num>
  <w:num w:numId="41" w16cid:durableId="300162321">
    <w:abstractNumId w:val="75"/>
  </w:num>
  <w:num w:numId="42" w16cid:durableId="159389432">
    <w:abstractNumId w:val="4"/>
  </w:num>
  <w:num w:numId="43" w16cid:durableId="563878405">
    <w:abstractNumId w:val="69"/>
  </w:num>
  <w:num w:numId="44" w16cid:durableId="565454485">
    <w:abstractNumId w:val="17"/>
  </w:num>
  <w:num w:numId="45" w16cid:durableId="131598569">
    <w:abstractNumId w:val="81"/>
  </w:num>
  <w:num w:numId="46" w16cid:durableId="503932066">
    <w:abstractNumId w:val="107"/>
  </w:num>
  <w:num w:numId="47" w16cid:durableId="179126429">
    <w:abstractNumId w:val="9"/>
  </w:num>
  <w:num w:numId="48" w16cid:durableId="738215598">
    <w:abstractNumId w:val="106"/>
  </w:num>
  <w:num w:numId="49" w16cid:durableId="504782394">
    <w:abstractNumId w:val="86"/>
  </w:num>
  <w:num w:numId="50" w16cid:durableId="1781140694">
    <w:abstractNumId w:val="45"/>
  </w:num>
  <w:num w:numId="51" w16cid:durableId="1360664114">
    <w:abstractNumId w:val="46"/>
  </w:num>
  <w:num w:numId="52" w16cid:durableId="899631411">
    <w:abstractNumId w:val="60"/>
  </w:num>
  <w:num w:numId="53" w16cid:durableId="1129476060">
    <w:abstractNumId w:val="39"/>
  </w:num>
  <w:num w:numId="54" w16cid:durableId="557057699">
    <w:abstractNumId w:val="40"/>
  </w:num>
  <w:num w:numId="55" w16cid:durableId="1646352849">
    <w:abstractNumId w:val="36"/>
  </w:num>
  <w:num w:numId="56" w16cid:durableId="716785368">
    <w:abstractNumId w:val="48"/>
  </w:num>
  <w:num w:numId="57" w16cid:durableId="1773159750">
    <w:abstractNumId w:val="91"/>
  </w:num>
  <w:num w:numId="58" w16cid:durableId="317156720">
    <w:abstractNumId w:val="66"/>
  </w:num>
  <w:num w:numId="59" w16cid:durableId="884760359">
    <w:abstractNumId w:val="54"/>
  </w:num>
  <w:num w:numId="60" w16cid:durableId="845286087">
    <w:abstractNumId w:val="97"/>
  </w:num>
  <w:num w:numId="61" w16cid:durableId="1345325993">
    <w:abstractNumId w:val="72"/>
  </w:num>
  <w:num w:numId="62" w16cid:durableId="972059301">
    <w:abstractNumId w:val="47"/>
  </w:num>
  <w:num w:numId="63" w16cid:durableId="726759173">
    <w:abstractNumId w:val="0"/>
  </w:num>
  <w:num w:numId="64" w16cid:durableId="2096320538">
    <w:abstractNumId w:val="105"/>
  </w:num>
  <w:num w:numId="65" w16cid:durableId="1257202895">
    <w:abstractNumId w:val="68"/>
  </w:num>
  <w:num w:numId="66" w16cid:durableId="38825292">
    <w:abstractNumId w:val="67"/>
  </w:num>
  <w:num w:numId="67" w16cid:durableId="1196774158">
    <w:abstractNumId w:val="50"/>
  </w:num>
  <w:num w:numId="68" w16cid:durableId="1885019180">
    <w:abstractNumId w:val="24"/>
  </w:num>
  <w:num w:numId="69" w16cid:durableId="404183117">
    <w:abstractNumId w:val="84"/>
  </w:num>
  <w:num w:numId="70" w16cid:durableId="1537498416">
    <w:abstractNumId w:val="31"/>
  </w:num>
  <w:num w:numId="71" w16cid:durableId="1972704827">
    <w:abstractNumId w:val="28"/>
  </w:num>
  <w:num w:numId="72" w16cid:durableId="2113429679">
    <w:abstractNumId w:val="57"/>
  </w:num>
  <w:num w:numId="73" w16cid:durableId="1438520809">
    <w:abstractNumId w:val="55"/>
  </w:num>
  <w:num w:numId="74" w16cid:durableId="479346383">
    <w:abstractNumId w:val="51"/>
  </w:num>
  <w:num w:numId="75" w16cid:durableId="170873503">
    <w:abstractNumId w:val="52"/>
  </w:num>
  <w:num w:numId="76" w16cid:durableId="1229420271">
    <w:abstractNumId w:val="71"/>
  </w:num>
  <w:num w:numId="77" w16cid:durableId="1678800945">
    <w:abstractNumId w:val="38"/>
  </w:num>
  <w:num w:numId="78" w16cid:durableId="291450521">
    <w:abstractNumId w:val="3"/>
  </w:num>
  <w:num w:numId="79" w16cid:durableId="1261916199">
    <w:abstractNumId w:val="101"/>
  </w:num>
  <w:num w:numId="80" w16cid:durableId="316567406">
    <w:abstractNumId w:val="11"/>
  </w:num>
  <w:num w:numId="81" w16cid:durableId="1328705529">
    <w:abstractNumId w:val="76"/>
  </w:num>
  <w:num w:numId="82" w16cid:durableId="78019672">
    <w:abstractNumId w:val="59"/>
  </w:num>
  <w:num w:numId="83" w16cid:durableId="1860191715">
    <w:abstractNumId w:val="35"/>
  </w:num>
  <w:num w:numId="84" w16cid:durableId="1289161758">
    <w:abstractNumId w:val="44"/>
  </w:num>
  <w:num w:numId="85" w16cid:durableId="1930582703">
    <w:abstractNumId w:val="99"/>
  </w:num>
  <w:num w:numId="86" w16cid:durableId="660620186">
    <w:abstractNumId w:val="14"/>
  </w:num>
  <w:num w:numId="87" w16cid:durableId="210965382">
    <w:abstractNumId w:val="94"/>
  </w:num>
  <w:num w:numId="88" w16cid:durableId="2128809557">
    <w:abstractNumId w:val="32"/>
  </w:num>
  <w:num w:numId="89" w16cid:durableId="405034651">
    <w:abstractNumId w:val="104"/>
  </w:num>
  <w:num w:numId="90" w16cid:durableId="1080517294">
    <w:abstractNumId w:val="62"/>
  </w:num>
  <w:num w:numId="91" w16cid:durableId="552694080">
    <w:abstractNumId w:val="30"/>
  </w:num>
  <w:num w:numId="92" w16cid:durableId="2107463207">
    <w:abstractNumId w:val="63"/>
  </w:num>
  <w:num w:numId="93" w16cid:durableId="867765300">
    <w:abstractNumId w:val="6"/>
  </w:num>
  <w:num w:numId="94" w16cid:durableId="452286596">
    <w:abstractNumId w:val="95"/>
  </w:num>
  <w:num w:numId="95" w16cid:durableId="741416439">
    <w:abstractNumId w:val="20"/>
  </w:num>
  <w:num w:numId="96" w16cid:durableId="66611102">
    <w:abstractNumId w:val="33"/>
  </w:num>
  <w:num w:numId="97" w16cid:durableId="1227835003">
    <w:abstractNumId w:val="74"/>
  </w:num>
  <w:num w:numId="98" w16cid:durableId="1795635843">
    <w:abstractNumId w:val="64"/>
  </w:num>
  <w:num w:numId="99" w16cid:durableId="1561598613">
    <w:abstractNumId w:val="42"/>
  </w:num>
  <w:num w:numId="100" w16cid:durableId="1773545152">
    <w:abstractNumId w:val="13"/>
  </w:num>
  <w:num w:numId="101" w16cid:durableId="577328833">
    <w:abstractNumId w:val="21"/>
  </w:num>
  <w:num w:numId="102" w16cid:durableId="597057692">
    <w:abstractNumId w:val="96"/>
  </w:num>
  <w:num w:numId="103" w16cid:durableId="1111051606">
    <w:abstractNumId w:val="18"/>
  </w:num>
  <w:num w:numId="104" w16cid:durableId="1236283931">
    <w:abstractNumId w:val="49"/>
  </w:num>
  <w:num w:numId="105" w16cid:durableId="846477355">
    <w:abstractNumId w:val="25"/>
  </w:num>
  <w:num w:numId="106" w16cid:durableId="1597203250">
    <w:abstractNumId w:val="8"/>
  </w:num>
  <w:num w:numId="107" w16cid:durableId="1207067371">
    <w:abstractNumId w:val="78"/>
  </w:num>
  <w:num w:numId="108" w16cid:durableId="515774185">
    <w:abstractNumId w:val="7"/>
  </w:num>
  <w:num w:numId="109" w16cid:durableId="2096516236">
    <w:abstractNumId w:val="82"/>
  </w:num>
  <w:num w:numId="110" w16cid:durableId="584336664">
    <w:abstractNumId w:val="9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1AA"/>
    <w:rsid w:val="000050B4"/>
    <w:rsid w:val="0000606F"/>
    <w:rsid w:val="000148D6"/>
    <w:rsid w:val="00015FD9"/>
    <w:rsid w:val="00023262"/>
    <w:rsid w:val="0002364D"/>
    <w:rsid w:val="000301C7"/>
    <w:rsid w:val="0003036A"/>
    <w:rsid w:val="00033307"/>
    <w:rsid w:val="00040539"/>
    <w:rsid w:val="00044287"/>
    <w:rsid w:val="00045A79"/>
    <w:rsid w:val="00047A14"/>
    <w:rsid w:val="0005025E"/>
    <w:rsid w:val="00052261"/>
    <w:rsid w:val="00055A23"/>
    <w:rsid w:val="00060F37"/>
    <w:rsid w:val="00062739"/>
    <w:rsid w:val="00064BBB"/>
    <w:rsid w:val="00065349"/>
    <w:rsid w:val="00070493"/>
    <w:rsid w:val="0007063D"/>
    <w:rsid w:val="00073953"/>
    <w:rsid w:val="00073DD6"/>
    <w:rsid w:val="00074467"/>
    <w:rsid w:val="00080D0E"/>
    <w:rsid w:val="0008241D"/>
    <w:rsid w:val="00082458"/>
    <w:rsid w:val="000827F6"/>
    <w:rsid w:val="00083161"/>
    <w:rsid w:val="0008332D"/>
    <w:rsid w:val="00084A11"/>
    <w:rsid w:val="0008590D"/>
    <w:rsid w:val="00096016"/>
    <w:rsid w:val="000A6F3E"/>
    <w:rsid w:val="000B1C51"/>
    <w:rsid w:val="000B74E6"/>
    <w:rsid w:val="000C062B"/>
    <w:rsid w:val="000C2FBB"/>
    <w:rsid w:val="000C33D5"/>
    <w:rsid w:val="000C571E"/>
    <w:rsid w:val="000C60B8"/>
    <w:rsid w:val="000C7C9A"/>
    <w:rsid w:val="000D38EF"/>
    <w:rsid w:val="000D52D6"/>
    <w:rsid w:val="000D609E"/>
    <w:rsid w:val="000D650E"/>
    <w:rsid w:val="000D773A"/>
    <w:rsid w:val="000D79CF"/>
    <w:rsid w:val="000E2424"/>
    <w:rsid w:val="000E3207"/>
    <w:rsid w:val="000E4A02"/>
    <w:rsid w:val="000E5230"/>
    <w:rsid w:val="000E52B2"/>
    <w:rsid w:val="000F206C"/>
    <w:rsid w:val="000F28FE"/>
    <w:rsid w:val="000F6081"/>
    <w:rsid w:val="00105132"/>
    <w:rsid w:val="00106779"/>
    <w:rsid w:val="001067ED"/>
    <w:rsid w:val="00111EF8"/>
    <w:rsid w:val="00120B44"/>
    <w:rsid w:val="00121FB3"/>
    <w:rsid w:val="0012326E"/>
    <w:rsid w:val="001236AE"/>
    <w:rsid w:val="00125EAC"/>
    <w:rsid w:val="00126422"/>
    <w:rsid w:val="001264BE"/>
    <w:rsid w:val="00126CD2"/>
    <w:rsid w:val="00130306"/>
    <w:rsid w:val="001321CF"/>
    <w:rsid w:val="00132710"/>
    <w:rsid w:val="00133286"/>
    <w:rsid w:val="00133373"/>
    <w:rsid w:val="00137D27"/>
    <w:rsid w:val="00140AB0"/>
    <w:rsid w:val="00140E47"/>
    <w:rsid w:val="00143893"/>
    <w:rsid w:val="00147AB3"/>
    <w:rsid w:val="00151B04"/>
    <w:rsid w:val="0015779F"/>
    <w:rsid w:val="00161582"/>
    <w:rsid w:val="00173AC8"/>
    <w:rsid w:val="00174199"/>
    <w:rsid w:val="0017521B"/>
    <w:rsid w:val="00175772"/>
    <w:rsid w:val="00176602"/>
    <w:rsid w:val="00180341"/>
    <w:rsid w:val="00180935"/>
    <w:rsid w:val="00184F28"/>
    <w:rsid w:val="001856C5"/>
    <w:rsid w:val="0018578D"/>
    <w:rsid w:val="001920F6"/>
    <w:rsid w:val="00193D39"/>
    <w:rsid w:val="00197E85"/>
    <w:rsid w:val="001A05A6"/>
    <w:rsid w:val="001A0FD4"/>
    <w:rsid w:val="001A2F76"/>
    <w:rsid w:val="001B06B0"/>
    <w:rsid w:val="001B2CCD"/>
    <w:rsid w:val="001B5AB3"/>
    <w:rsid w:val="001B6CE9"/>
    <w:rsid w:val="001C4DCA"/>
    <w:rsid w:val="001C53CB"/>
    <w:rsid w:val="001D393C"/>
    <w:rsid w:val="001E4141"/>
    <w:rsid w:val="001E682F"/>
    <w:rsid w:val="001F0CCB"/>
    <w:rsid w:val="001F1937"/>
    <w:rsid w:val="001F2308"/>
    <w:rsid w:val="001F59C6"/>
    <w:rsid w:val="001F59DF"/>
    <w:rsid w:val="002036DA"/>
    <w:rsid w:val="00205755"/>
    <w:rsid w:val="00205B12"/>
    <w:rsid w:val="00211764"/>
    <w:rsid w:val="00212A37"/>
    <w:rsid w:val="00215B67"/>
    <w:rsid w:val="0022641A"/>
    <w:rsid w:val="002320C4"/>
    <w:rsid w:val="00232BB5"/>
    <w:rsid w:val="00235524"/>
    <w:rsid w:val="002369D5"/>
    <w:rsid w:val="00236AD3"/>
    <w:rsid w:val="002405A4"/>
    <w:rsid w:val="00243E65"/>
    <w:rsid w:val="00246076"/>
    <w:rsid w:val="0025002B"/>
    <w:rsid w:val="00252311"/>
    <w:rsid w:val="00254BED"/>
    <w:rsid w:val="00255BBC"/>
    <w:rsid w:val="0025649B"/>
    <w:rsid w:val="00257BD0"/>
    <w:rsid w:val="00262676"/>
    <w:rsid w:val="00272BC1"/>
    <w:rsid w:val="00273802"/>
    <w:rsid w:val="002749EC"/>
    <w:rsid w:val="00283DBC"/>
    <w:rsid w:val="00284B15"/>
    <w:rsid w:val="00284D6C"/>
    <w:rsid w:val="002932FD"/>
    <w:rsid w:val="00295DDE"/>
    <w:rsid w:val="002A0F66"/>
    <w:rsid w:val="002A1D84"/>
    <w:rsid w:val="002A51AA"/>
    <w:rsid w:val="002A5B03"/>
    <w:rsid w:val="002B09B9"/>
    <w:rsid w:val="002B72D2"/>
    <w:rsid w:val="002C73A0"/>
    <w:rsid w:val="002C764C"/>
    <w:rsid w:val="002E5045"/>
    <w:rsid w:val="002F00FB"/>
    <w:rsid w:val="002F376B"/>
    <w:rsid w:val="002F4DCA"/>
    <w:rsid w:val="003000F7"/>
    <w:rsid w:val="00302371"/>
    <w:rsid w:val="00304703"/>
    <w:rsid w:val="0030781C"/>
    <w:rsid w:val="0031314D"/>
    <w:rsid w:val="00315AB2"/>
    <w:rsid w:val="00316830"/>
    <w:rsid w:val="0031746F"/>
    <w:rsid w:val="00322A3B"/>
    <w:rsid w:val="00323BD6"/>
    <w:rsid w:val="00335514"/>
    <w:rsid w:val="00337BBB"/>
    <w:rsid w:val="003435C5"/>
    <w:rsid w:val="0034498C"/>
    <w:rsid w:val="00346220"/>
    <w:rsid w:val="00346D7F"/>
    <w:rsid w:val="00352856"/>
    <w:rsid w:val="00352C0A"/>
    <w:rsid w:val="00353CE0"/>
    <w:rsid w:val="00363540"/>
    <w:rsid w:val="00365034"/>
    <w:rsid w:val="00372420"/>
    <w:rsid w:val="00375FBF"/>
    <w:rsid w:val="00381DC5"/>
    <w:rsid w:val="003845A4"/>
    <w:rsid w:val="00385233"/>
    <w:rsid w:val="003912BA"/>
    <w:rsid w:val="00392801"/>
    <w:rsid w:val="00396623"/>
    <w:rsid w:val="003A3729"/>
    <w:rsid w:val="003A4EFE"/>
    <w:rsid w:val="003B0970"/>
    <w:rsid w:val="003B26D3"/>
    <w:rsid w:val="003B465F"/>
    <w:rsid w:val="003B778C"/>
    <w:rsid w:val="003C10C0"/>
    <w:rsid w:val="003C500F"/>
    <w:rsid w:val="003C78D0"/>
    <w:rsid w:val="003D09DE"/>
    <w:rsid w:val="003D0BB0"/>
    <w:rsid w:val="003D0C5E"/>
    <w:rsid w:val="003D27B0"/>
    <w:rsid w:val="003E1E7C"/>
    <w:rsid w:val="003E3983"/>
    <w:rsid w:val="003E48AC"/>
    <w:rsid w:val="003E6F9B"/>
    <w:rsid w:val="003E7B0A"/>
    <w:rsid w:val="003F09EF"/>
    <w:rsid w:val="003F4A19"/>
    <w:rsid w:val="004026CF"/>
    <w:rsid w:val="00402B58"/>
    <w:rsid w:val="004059A6"/>
    <w:rsid w:val="00405AC9"/>
    <w:rsid w:val="00411B3C"/>
    <w:rsid w:val="00413737"/>
    <w:rsid w:val="00414FD3"/>
    <w:rsid w:val="00416066"/>
    <w:rsid w:val="00420DB0"/>
    <w:rsid w:val="004225FA"/>
    <w:rsid w:val="00422BA9"/>
    <w:rsid w:val="00433C90"/>
    <w:rsid w:val="0044378D"/>
    <w:rsid w:val="00443DC5"/>
    <w:rsid w:val="00451540"/>
    <w:rsid w:val="00451EE9"/>
    <w:rsid w:val="0045374C"/>
    <w:rsid w:val="00454CBD"/>
    <w:rsid w:val="0045654D"/>
    <w:rsid w:val="00456738"/>
    <w:rsid w:val="00456BF5"/>
    <w:rsid w:val="00457B6C"/>
    <w:rsid w:val="00466CBD"/>
    <w:rsid w:val="00466FF1"/>
    <w:rsid w:val="00470DFD"/>
    <w:rsid w:val="004723B3"/>
    <w:rsid w:val="004755E7"/>
    <w:rsid w:val="00475BAC"/>
    <w:rsid w:val="00477136"/>
    <w:rsid w:val="00482D1A"/>
    <w:rsid w:val="00483C23"/>
    <w:rsid w:val="0048572A"/>
    <w:rsid w:val="00492C23"/>
    <w:rsid w:val="004A6C12"/>
    <w:rsid w:val="004B0385"/>
    <w:rsid w:val="004B0A14"/>
    <w:rsid w:val="004B1C9E"/>
    <w:rsid w:val="004B2815"/>
    <w:rsid w:val="004B2A75"/>
    <w:rsid w:val="004B3908"/>
    <w:rsid w:val="004B45BB"/>
    <w:rsid w:val="004B4B31"/>
    <w:rsid w:val="004C0A5D"/>
    <w:rsid w:val="004C20AA"/>
    <w:rsid w:val="004C23EA"/>
    <w:rsid w:val="004C2E0C"/>
    <w:rsid w:val="004C5C5B"/>
    <w:rsid w:val="004D1666"/>
    <w:rsid w:val="004E0304"/>
    <w:rsid w:val="004E6D6E"/>
    <w:rsid w:val="004F036D"/>
    <w:rsid w:val="004F23FE"/>
    <w:rsid w:val="004F6F44"/>
    <w:rsid w:val="004F779A"/>
    <w:rsid w:val="00502FFF"/>
    <w:rsid w:val="005044EA"/>
    <w:rsid w:val="005065DE"/>
    <w:rsid w:val="00512826"/>
    <w:rsid w:val="0051390D"/>
    <w:rsid w:val="00520082"/>
    <w:rsid w:val="005204B6"/>
    <w:rsid w:val="005208BC"/>
    <w:rsid w:val="005240B8"/>
    <w:rsid w:val="005270C1"/>
    <w:rsid w:val="0053155F"/>
    <w:rsid w:val="00533991"/>
    <w:rsid w:val="00540BC1"/>
    <w:rsid w:val="00543E1A"/>
    <w:rsid w:val="0054443D"/>
    <w:rsid w:val="005461C0"/>
    <w:rsid w:val="005479A5"/>
    <w:rsid w:val="00551C87"/>
    <w:rsid w:val="005539D2"/>
    <w:rsid w:val="00555C48"/>
    <w:rsid w:val="00557173"/>
    <w:rsid w:val="005601F6"/>
    <w:rsid w:val="00570882"/>
    <w:rsid w:val="00570CC6"/>
    <w:rsid w:val="005724B7"/>
    <w:rsid w:val="00572555"/>
    <w:rsid w:val="00573F28"/>
    <w:rsid w:val="00580741"/>
    <w:rsid w:val="0059029A"/>
    <w:rsid w:val="0059106F"/>
    <w:rsid w:val="00593B4A"/>
    <w:rsid w:val="005949F3"/>
    <w:rsid w:val="00594A1D"/>
    <w:rsid w:val="005955E7"/>
    <w:rsid w:val="00596CD5"/>
    <w:rsid w:val="005979CF"/>
    <w:rsid w:val="00597B70"/>
    <w:rsid w:val="005A30D5"/>
    <w:rsid w:val="005A34A3"/>
    <w:rsid w:val="005A43A3"/>
    <w:rsid w:val="005A5092"/>
    <w:rsid w:val="005B0F74"/>
    <w:rsid w:val="005B286D"/>
    <w:rsid w:val="005B562B"/>
    <w:rsid w:val="005B672D"/>
    <w:rsid w:val="005C4C3F"/>
    <w:rsid w:val="005C4D79"/>
    <w:rsid w:val="005C77CF"/>
    <w:rsid w:val="005D4FAE"/>
    <w:rsid w:val="005D5DFF"/>
    <w:rsid w:val="005D5F32"/>
    <w:rsid w:val="005E06E4"/>
    <w:rsid w:val="005E1097"/>
    <w:rsid w:val="005E569E"/>
    <w:rsid w:val="005F1EFB"/>
    <w:rsid w:val="005F6676"/>
    <w:rsid w:val="005F7737"/>
    <w:rsid w:val="00603A3D"/>
    <w:rsid w:val="006055B8"/>
    <w:rsid w:val="006067F0"/>
    <w:rsid w:val="00607AFA"/>
    <w:rsid w:val="00607E0C"/>
    <w:rsid w:val="006117FF"/>
    <w:rsid w:val="00611D5C"/>
    <w:rsid w:val="00615023"/>
    <w:rsid w:val="0061550A"/>
    <w:rsid w:val="006208DD"/>
    <w:rsid w:val="00621547"/>
    <w:rsid w:val="00624297"/>
    <w:rsid w:val="00633738"/>
    <w:rsid w:val="00633E23"/>
    <w:rsid w:val="00636517"/>
    <w:rsid w:val="0063688C"/>
    <w:rsid w:val="00640B29"/>
    <w:rsid w:val="00642801"/>
    <w:rsid w:val="006442C7"/>
    <w:rsid w:val="0064603F"/>
    <w:rsid w:val="00650006"/>
    <w:rsid w:val="00653EB0"/>
    <w:rsid w:val="00657189"/>
    <w:rsid w:val="006572C0"/>
    <w:rsid w:val="00665F97"/>
    <w:rsid w:val="00666B24"/>
    <w:rsid w:val="00667E53"/>
    <w:rsid w:val="0067002D"/>
    <w:rsid w:val="0067147B"/>
    <w:rsid w:val="00673362"/>
    <w:rsid w:val="00674043"/>
    <w:rsid w:val="00674EAB"/>
    <w:rsid w:val="00681F20"/>
    <w:rsid w:val="00681F47"/>
    <w:rsid w:val="00683247"/>
    <w:rsid w:val="00683DFE"/>
    <w:rsid w:val="006860D8"/>
    <w:rsid w:val="00686FCE"/>
    <w:rsid w:val="00687F24"/>
    <w:rsid w:val="006909D4"/>
    <w:rsid w:val="006A4490"/>
    <w:rsid w:val="006A72F0"/>
    <w:rsid w:val="006B4AB1"/>
    <w:rsid w:val="006B5667"/>
    <w:rsid w:val="006B72C7"/>
    <w:rsid w:val="006C3662"/>
    <w:rsid w:val="006C48A6"/>
    <w:rsid w:val="006D225F"/>
    <w:rsid w:val="006E0464"/>
    <w:rsid w:val="006E10F1"/>
    <w:rsid w:val="006E3CBC"/>
    <w:rsid w:val="006E7687"/>
    <w:rsid w:val="006F041C"/>
    <w:rsid w:val="006F52E1"/>
    <w:rsid w:val="006F62BC"/>
    <w:rsid w:val="00700033"/>
    <w:rsid w:val="00702C78"/>
    <w:rsid w:val="007042F5"/>
    <w:rsid w:val="007065A4"/>
    <w:rsid w:val="00711EAB"/>
    <w:rsid w:val="00712E4B"/>
    <w:rsid w:val="0071387C"/>
    <w:rsid w:val="007164E6"/>
    <w:rsid w:val="00717B2F"/>
    <w:rsid w:val="00717D5A"/>
    <w:rsid w:val="00720FFD"/>
    <w:rsid w:val="007243D4"/>
    <w:rsid w:val="00733E12"/>
    <w:rsid w:val="007359A2"/>
    <w:rsid w:val="00742F25"/>
    <w:rsid w:val="00743B29"/>
    <w:rsid w:val="00744F7B"/>
    <w:rsid w:val="007452C9"/>
    <w:rsid w:val="0074688B"/>
    <w:rsid w:val="0075284C"/>
    <w:rsid w:val="00752C18"/>
    <w:rsid w:val="00761B37"/>
    <w:rsid w:val="007706D5"/>
    <w:rsid w:val="00770848"/>
    <w:rsid w:val="00770C57"/>
    <w:rsid w:val="007717AC"/>
    <w:rsid w:val="007729F7"/>
    <w:rsid w:val="007757A3"/>
    <w:rsid w:val="00775B1F"/>
    <w:rsid w:val="0077623D"/>
    <w:rsid w:val="0078108D"/>
    <w:rsid w:val="00782532"/>
    <w:rsid w:val="007838BE"/>
    <w:rsid w:val="00785991"/>
    <w:rsid w:val="0078709B"/>
    <w:rsid w:val="007916B7"/>
    <w:rsid w:val="00791EAB"/>
    <w:rsid w:val="007938C5"/>
    <w:rsid w:val="00796091"/>
    <w:rsid w:val="007A06B2"/>
    <w:rsid w:val="007A1A33"/>
    <w:rsid w:val="007A1DC6"/>
    <w:rsid w:val="007A7408"/>
    <w:rsid w:val="007A7F7C"/>
    <w:rsid w:val="007B1D00"/>
    <w:rsid w:val="007C230A"/>
    <w:rsid w:val="007C48A6"/>
    <w:rsid w:val="007C4DB8"/>
    <w:rsid w:val="007C5847"/>
    <w:rsid w:val="007C779B"/>
    <w:rsid w:val="007D2946"/>
    <w:rsid w:val="007D2EA7"/>
    <w:rsid w:val="007E2864"/>
    <w:rsid w:val="007E2BE1"/>
    <w:rsid w:val="007E2E1D"/>
    <w:rsid w:val="007E337B"/>
    <w:rsid w:val="007E4210"/>
    <w:rsid w:val="007E4747"/>
    <w:rsid w:val="007E48C8"/>
    <w:rsid w:val="007F39F0"/>
    <w:rsid w:val="007F6E9C"/>
    <w:rsid w:val="007F7633"/>
    <w:rsid w:val="00801DCD"/>
    <w:rsid w:val="00805038"/>
    <w:rsid w:val="0080668D"/>
    <w:rsid w:val="008076F9"/>
    <w:rsid w:val="0081226C"/>
    <w:rsid w:val="00815BBF"/>
    <w:rsid w:val="008166AA"/>
    <w:rsid w:val="008171C2"/>
    <w:rsid w:val="008178EE"/>
    <w:rsid w:val="008211B6"/>
    <w:rsid w:val="0082677A"/>
    <w:rsid w:val="00835F38"/>
    <w:rsid w:val="00835F8B"/>
    <w:rsid w:val="008402C7"/>
    <w:rsid w:val="00840594"/>
    <w:rsid w:val="00840DE8"/>
    <w:rsid w:val="008412C0"/>
    <w:rsid w:val="00844C63"/>
    <w:rsid w:val="00850D0B"/>
    <w:rsid w:val="00850FEE"/>
    <w:rsid w:val="00853FC8"/>
    <w:rsid w:val="0085627B"/>
    <w:rsid w:val="0085642B"/>
    <w:rsid w:val="008617BB"/>
    <w:rsid w:val="008646B4"/>
    <w:rsid w:val="008664C6"/>
    <w:rsid w:val="00872947"/>
    <w:rsid w:val="00872F9B"/>
    <w:rsid w:val="00873052"/>
    <w:rsid w:val="00873301"/>
    <w:rsid w:val="008741DA"/>
    <w:rsid w:val="008749E7"/>
    <w:rsid w:val="0087500D"/>
    <w:rsid w:val="00875E6D"/>
    <w:rsid w:val="00877BF1"/>
    <w:rsid w:val="00881AFF"/>
    <w:rsid w:val="00882C24"/>
    <w:rsid w:val="008855AD"/>
    <w:rsid w:val="00886C50"/>
    <w:rsid w:val="0089082B"/>
    <w:rsid w:val="00891AF2"/>
    <w:rsid w:val="00891F84"/>
    <w:rsid w:val="008920B7"/>
    <w:rsid w:val="008924E5"/>
    <w:rsid w:val="00896352"/>
    <w:rsid w:val="00897466"/>
    <w:rsid w:val="008A2A18"/>
    <w:rsid w:val="008A4FBB"/>
    <w:rsid w:val="008B00F4"/>
    <w:rsid w:val="008B127C"/>
    <w:rsid w:val="008B235A"/>
    <w:rsid w:val="008B3232"/>
    <w:rsid w:val="008B4F9A"/>
    <w:rsid w:val="008B6AC7"/>
    <w:rsid w:val="008C3A51"/>
    <w:rsid w:val="008C4FD3"/>
    <w:rsid w:val="008C5B18"/>
    <w:rsid w:val="008D0710"/>
    <w:rsid w:val="008D3BD3"/>
    <w:rsid w:val="008D5078"/>
    <w:rsid w:val="008D5D3C"/>
    <w:rsid w:val="008E1CC8"/>
    <w:rsid w:val="008F1A51"/>
    <w:rsid w:val="008F255E"/>
    <w:rsid w:val="008F5995"/>
    <w:rsid w:val="009002A3"/>
    <w:rsid w:val="00904633"/>
    <w:rsid w:val="0090470A"/>
    <w:rsid w:val="0090559A"/>
    <w:rsid w:val="00905BD5"/>
    <w:rsid w:val="00911B13"/>
    <w:rsid w:val="0091521D"/>
    <w:rsid w:val="0091766E"/>
    <w:rsid w:val="009206C5"/>
    <w:rsid w:val="009222B8"/>
    <w:rsid w:val="00930A71"/>
    <w:rsid w:val="0093355E"/>
    <w:rsid w:val="009352D5"/>
    <w:rsid w:val="0093791E"/>
    <w:rsid w:val="00942C34"/>
    <w:rsid w:val="0094361F"/>
    <w:rsid w:val="00947486"/>
    <w:rsid w:val="00947829"/>
    <w:rsid w:val="009528B0"/>
    <w:rsid w:val="00962A9D"/>
    <w:rsid w:val="00963F9A"/>
    <w:rsid w:val="00964440"/>
    <w:rsid w:val="00966D32"/>
    <w:rsid w:val="00966D63"/>
    <w:rsid w:val="00972475"/>
    <w:rsid w:val="00976F51"/>
    <w:rsid w:val="00977E88"/>
    <w:rsid w:val="00983E21"/>
    <w:rsid w:val="00990FE4"/>
    <w:rsid w:val="009A7BCE"/>
    <w:rsid w:val="009B2899"/>
    <w:rsid w:val="009B608A"/>
    <w:rsid w:val="009C12F0"/>
    <w:rsid w:val="009C3B3A"/>
    <w:rsid w:val="009C6E7E"/>
    <w:rsid w:val="009C71E1"/>
    <w:rsid w:val="009D0247"/>
    <w:rsid w:val="009D22A6"/>
    <w:rsid w:val="009D436D"/>
    <w:rsid w:val="009D5CDB"/>
    <w:rsid w:val="009E0184"/>
    <w:rsid w:val="009E2C32"/>
    <w:rsid w:val="009E4BC9"/>
    <w:rsid w:val="009E4D94"/>
    <w:rsid w:val="009F4FB7"/>
    <w:rsid w:val="009F5642"/>
    <w:rsid w:val="009F6711"/>
    <w:rsid w:val="00A00338"/>
    <w:rsid w:val="00A06FF5"/>
    <w:rsid w:val="00A21805"/>
    <w:rsid w:val="00A21A48"/>
    <w:rsid w:val="00A22A73"/>
    <w:rsid w:val="00A22B8A"/>
    <w:rsid w:val="00A22D9A"/>
    <w:rsid w:val="00A236F5"/>
    <w:rsid w:val="00A25025"/>
    <w:rsid w:val="00A311B5"/>
    <w:rsid w:val="00A351FE"/>
    <w:rsid w:val="00A35857"/>
    <w:rsid w:val="00A45685"/>
    <w:rsid w:val="00A5072F"/>
    <w:rsid w:val="00A52BC3"/>
    <w:rsid w:val="00A53679"/>
    <w:rsid w:val="00A537D7"/>
    <w:rsid w:val="00A5700D"/>
    <w:rsid w:val="00A57F71"/>
    <w:rsid w:val="00A6571D"/>
    <w:rsid w:val="00A65F39"/>
    <w:rsid w:val="00A72B8E"/>
    <w:rsid w:val="00A73A8F"/>
    <w:rsid w:val="00A767B4"/>
    <w:rsid w:val="00A80708"/>
    <w:rsid w:val="00A80C97"/>
    <w:rsid w:val="00A82A55"/>
    <w:rsid w:val="00A82FB3"/>
    <w:rsid w:val="00A83CA3"/>
    <w:rsid w:val="00A83D32"/>
    <w:rsid w:val="00A851A1"/>
    <w:rsid w:val="00A86CC9"/>
    <w:rsid w:val="00A90DEA"/>
    <w:rsid w:val="00A962A7"/>
    <w:rsid w:val="00A97371"/>
    <w:rsid w:val="00AB5E60"/>
    <w:rsid w:val="00AB6D82"/>
    <w:rsid w:val="00AC0610"/>
    <w:rsid w:val="00AC12D2"/>
    <w:rsid w:val="00AC36A7"/>
    <w:rsid w:val="00AC74CD"/>
    <w:rsid w:val="00AD1DD8"/>
    <w:rsid w:val="00AE07BC"/>
    <w:rsid w:val="00AE2292"/>
    <w:rsid w:val="00AE3473"/>
    <w:rsid w:val="00AE50CA"/>
    <w:rsid w:val="00AF0572"/>
    <w:rsid w:val="00AF16BD"/>
    <w:rsid w:val="00AF50E8"/>
    <w:rsid w:val="00AF50EB"/>
    <w:rsid w:val="00AF7678"/>
    <w:rsid w:val="00B020D9"/>
    <w:rsid w:val="00B03519"/>
    <w:rsid w:val="00B05437"/>
    <w:rsid w:val="00B05A76"/>
    <w:rsid w:val="00B13554"/>
    <w:rsid w:val="00B14416"/>
    <w:rsid w:val="00B15E0A"/>
    <w:rsid w:val="00B21761"/>
    <w:rsid w:val="00B249A7"/>
    <w:rsid w:val="00B25D25"/>
    <w:rsid w:val="00B3013F"/>
    <w:rsid w:val="00B30256"/>
    <w:rsid w:val="00B30976"/>
    <w:rsid w:val="00B314A9"/>
    <w:rsid w:val="00B318DE"/>
    <w:rsid w:val="00B31E2D"/>
    <w:rsid w:val="00B32817"/>
    <w:rsid w:val="00B32FD7"/>
    <w:rsid w:val="00B33592"/>
    <w:rsid w:val="00B350EE"/>
    <w:rsid w:val="00B3661A"/>
    <w:rsid w:val="00B40E5F"/>
    <w:rsid w:val="00B41282"/>
    <w:rsid w:val="00B419CD"/>
    <w:rsid w:val="00B41DAF"/>
    <w:rsid w:val="00B4438D"/>
    <w:rsid w:val="00B47441"/>
    <w:rsid w:val="00B521ED"/>
    <w:rsid w:val="00B56CA8"/>
    <w:rsid w:val="00B60A7F"/>
    <w:rsid w:val="00B62077"/>
    <w:rsid w:val="00B63CF1"/>
    <w:rsid w:val="00B6507A"/>
    <w:rsid w:val="00B70ECC"/>
    <w:rsid w:val="00B7676C"/>
    <w:rsid w:val="00B804DC"/>
    <w:rsid w:val="00B82A9A"/>
    <w:rsid w:val="00B83370"/>
    <w:rsid w:val="00B83A2E"/>
    <w:rsid w:val="00B91DAD"/>
    <w:rsid w:val="00B96781"/>
    <w:rsid w:val="00B97C55"/>
    <w:rsid w:val="00BA03C0"/>
    <w:rsid w:val="00BA441F"/>
    <w:rsid w:val="00BA48C9"/>
    <w:rsid w:val="00BA5DA0"/>
    <w:rsid w:val="00BA7B3C"/>
    <w:rsid w:val="00BB15F6"/>
    <w:rsid w:val="00BB3A9E"/>
    <w:rsid w:val="00BB4B4A"/>
    <w:rsid w:val="00BB57B1"/>
    <w:rsid w:val="00BB5F12"/>
    <w:rsid w:val="00BB6507"/>
    <w:rsid w:val="00BB6FC1"/>
    <w:rsid w:val="00BC05E0"/>
    <w:rsid w:val="00BC1223"/>
    <w:rsid w:val="00BC2307"/>
    <w:rsid w:val="00BC5584"/>
    <w:rsid w:val="00BC5CC7"/>
    <w:rsid w:val="00BC6F2C"/>
    <w:rsid w:val="00BD04CA"/>
    <w:rsid w:val="00BD1882"/>
    <w:rsid w:val="00BD4CD5"/>
    <w:rsid w:val="00BE1FC6"/>
    <w:rsid w:val="00BE2F35"/>
    <w:rsid w:val="00BE34D2"/>
    <w:rsid w:val="00BE78F1"/>
    <w:rsid w:val="00BF193B"/>
    <w:rsid w:val="00BF1D9A"/>
    <w:rsid w:val="00BF41DD"/>
    <w:rsid w:val="00BF52F3"/>
    <w:rsid w:val="00C04E7D"/>
    <w:rsid w:val="00C05398"/>
    <w:rsid w:val="00C07DCB"/>
    <w:rsid w:val="00C07E95"/>
    <w:rsid w:val="00C11E79"/>
    <w:rsid w:val="00C12DBB"/>
    <w:rsid w:val="00C130AF"/>
    <w:rsid w:val="00C13893"/>
    <w:rsid w:val="00C251DA"/>
    <w:rsid w:val="00C26D32"/>
    <w:rsid w:val="00C30B5D"/>
    <w:rsid w:val="00C31541"/>
    <w:rsid w:val="00C350AD"/>
    <w:rsid w:val="00C409D7"/>
    <w:rsid w:val="00C501A4"/>
    <w:rsid w:val="00C51442"/>
    <w:rsid w:val="00C52C83"/>
    <w:rsid w:val="00C621BC"/>
    <w:rsid w:val="00C67234"/>
    <w:rsid w:val="00C674D9"/>
    <w:rsid w:val="00C67DD9"/>
    <w:rsid w:val="00C71005"/>
    <w:rsid w:val="00C732FD"/>
    <w:rsid w:val="00C74070"/>
    <w:rsid w:val="00C742BE"/>
    <w:rsid w:val="00C74A6E"/>
    <w:rsid w:val="00C76475"/>
    <w:rsid w:val="00C83B7A"/>
    <w:rsid w:val="00C84353"/>
    <w:rsid w:val="00C84B29"/>
    <w:rsid w:val="00C9245C"/>
    <w:rsid w:val="00C94195"/>
    <w:rsid w:val="00C97599"/>
    <w:rsid w:val="00CA4BFE"/>
    <w:rsid w:val="00CA65A3"/>
    <w:rsid w:val="00CB383F"/>
    <w:rsid w:val="00CB5828"/>
    <w:rsid w:val="00CB6B0E"/>
    <w:rsid w:val="00CC79A6"/>
    <w:rsid w:val="00CD5A8F"/>
    <w:rsid w:val="00CD7744"/>
    <w:rsid w:val="00CE098F"/>
    <w:rsid w:val="00CE1C25"/>
    <w:rsid w:val="00CE5352"/>
    <w:rsid w:val="00CF2FF9"/>
    <w:rsid w:val="00CF3123"/>
    <w:rsid w:val="00CF53E4"/>
    <w:rsid w:val="00CF7EE7"/>
    <w:rsid w:val="00D00A90"/>
    <w:rsid w:val="00D0293C"/>
    <w:rsid w:val="00D039BD"/>
    <w:rsid w:val="00D04B96"/>
    <w:rsid w:val="00D054ED"/>
    <w:rsid w:val="00D10715"/>
    <w:rsid w:val="00D13839"/>
    <w:rsid w:val="00D140B4"/>
    <w:rsid w:val="00D15A55"/>
    <w:rsid w:val="00D16FAE"/>
    <w:rsid w:val="00D17A45"/>
    <w:rsid w:val="00D33CE3"/>
    <w:rsid w:val="00D35722"/>
    <w:rsid w:val="00D36736"/>
    <w:rsid w:val="00D3735F"/>
    <w:rsid w:val="00D404AF"/>
    <w:rsid w:val="00D5030A"/>
    <w:rsid w:val="00D50CBF"/>
    <w:rsid w:val="00D51668"/>
    <w:rsid w:val="00D5221D"/>
    <w:rsid w:val="00D56AEC"/>
    <w:rsid w:val="00D63CE8"/>
    <w:rsid w:val="00D666B7"/>
    <w:rsid w:val="00D70D9F"/>
    <w:rsid w:val="00D76A86"/>
    <w:rsid w:val="00D908F6"/>
    <w:rsid w:val="00D90DD5"/>
    <w:rsid w:val="00D96AE3"/>
    <w:rsid w:val="00D97EF9"/>
    <w:rsid w:val="00DA1579"/>
    <w:rsid w:val="00DA1D04"/>
    <w:rsid w:val="00DA642C"/>
    <w:rsid w:val="00DA6DEF"/>
    <w:rsid w:val="00DA758B"/>
    <w:rsid w:val="00DB143C"/>
    <w:rsid w:val="00DB38DE"/>
    <w:rsid w:val="00DB4613"/>
    <w:rsid w:val="00DB5524"/>
    <w:rsid w:val="00DC1774"/>
    <w:rsid w:val="00DC2895"/>
    <w:rsid w:val="00DC2AA9"/>
    <w:rsid w:val="00DC2FCE"/>
    <w:rsid w:val="00DC40AD"/>
    <w:rsid w:val="00DC493C"/>
    <w:rsid w:val="00DD4D83"/>
    <w:rsid w:val="00DE03B1"/>
    <w:rsid w:val="00DE1CF4"/>
    <w:rsid w:val="00DF2B9C"/>
    <w:rsid w:val="00DF4C24"/>
    <w:rsid w:val="00DF570A"/>
    <w:rsid w:val="00E00194"/>
    <w:rsid w:val="00E01A38"/>
    <w:rsid w:val="00E03A3E"/>
    <w:rsid w:val="00E04E07"/>
    <w:rsid w:val="00E068FB"/>
    <w:rsid w:val="00E14CF1"/>
    <w:rsid w:val="00E21AE1"/>
    <w:rsid w:val="00E22101"/>
    <w:rsid w:val="00E24C9E"/>
    <w:rsid w:val="00E26C8A"/>
    <w:rsid w:val="00E34716"/>
    <w:rsid w:val="00E40429"/>
    <w:rsid w:val="00E412A8"/>
    <w:rsid w:val="00E41F8D"/>
    <w:rsid w:val="00E42BAA"/>
    <w:rsid w:val="00E45679"/>
    <w:rsid w:val="00E61C34"/>
    <w:rsid w:val="00E70C9E"/>
    <w:rsid w:val="00E71EB6"/>
    <w:rsid w:val="00E83B5B"/>
    <w:rsid w:val="00E855CA"/>
    <w:rsid w:val="00E8560F"/>
    <w:rsid w:val="00E85B8A"/>
    <w:rsid w:val="00E869A8"/>
    <w:rsid w:val="00E87975"/>
    <w:rsid w:val="00E9001C"/>
    <w:rsid w:val="00EA186D"/>
    <w:rsid w:val="00EA5536"/>
    <w:rsid w:val="00EB2A3B"/>
    <w:rsid w:val="00EB47BB"/>
    <w:rsid w:val="00EB4A46"/>
    <w:rsid w:val="00EB4B5E"/>
    <w:rsid w:val="00EC05B8"/>
    <w:rsid w:val="00EC0C8C"/>
    <w:rsid w:val="00EC5072"/>
    <w:rsid w:val="00EC5DC7"/>
    <w:rsid w:val="00EC77BE"/>
    <w:rsid w:val="00ED0387"/>
    <w:rsid w:val="00ED0E52"/>
    <w:rsid w:val="00ED11FF"/>
    <w:rsid w:val="00ED3512"/>
    <w:rsid w:val="00ED4634"/>
    <w:rsid w:val="00ED4C61"/>
    <w:rsid w:val="00ED556D"/>
    <w:rsid w:val="00ED751F"/>
    <w:rsid w:val="00EE1BA5"/>
    <w:rsid w:val="00EF1672"/>
    <w:rsid w:val="00EF33BB"/>
    <w:rsid w:val="00EF3A13"/>
    <w:rsid w:val="00EF796A"/>
    <w:rsid w:val="00F00B5D"/>
    <w:rsid w:val="00F03FAF"/>
    <w:rsid w:val="00F04670"/>
    <w:rsid w:val="00F05CEF"/>
    <w:rsid w:val="00F12355"/>
    <w:rsid w:val="00F17B5E"/>
    <w:rsid w:val="00F227A2"/>
    <w:rsid w:val="00F2315E"/>
    <w:rsid w:val="00F23AB2"/>
    <w:rsid w:val="00F23B76"/>
    <w:rsid w:val="00F24EEC"/>
    <w:rsid w:val="00F253E4"/>
    <w:rsid w:val="00F26021"/>
    <w:rsid w:val="00F26E03"/>
    <w:rsid w:val="00F300E4"/>
    <w:rsid w:val="00F3064A"/>
    <w:rsid w:val="00F327A4"/>
    <w:rsid w:val="00F35053"/>
    <w:rsid w:val="00F41D05"/>
    <w:rsid w:val="00F4462F"/>
    <w:rsid w:val="00F4726F"/>
    <w:rsid w:val="00F47EEB"/>
    <w:rsid w:val="00F54510"/>
    <w:rsid w:val="00F54E1A"/>
    <w:rsid w:val="00F667B4"/>
    <w:rsid w:val="00F8353B"/>
    <w:rsid w:val="00F842CC"/>
    <w:rsid w:val="00F8755E"/>
    <w:rsid w:val="00F900D8"/>
    <w:rsid w:val="00F91788"/>
    <w:rsid w:val="00F931F3"/>
    <w:rsid w:val="00F95B9E"/>
    <w:rsid w:val="00FA00E8"/>
    <w:rsid w:val="00FA125D"/>
    <w:rsid w:val="00FA35BA"/>
    <w:rsid w:val="00FB55DA"/>
    <w:rsid w:val="00FC021F"/>
    <w:rsid w:val="00FC0580"/>
    <w:rsid w:val="00FC2740"/>
    <w:rsid w:val="00FC2C0E"/>
    <w:rsid w:val="00FC3C82"/>
    <w:rsid w:val="00FC47DE"/>
    <w:rsid w:val="00FC6E67"/>
    <w:rsid w:val="00FD01F2"/>
    <w:rsid w:val="00FD15C8"/>
    <w:rsid w:val="00FD3069"/>
    <w:rsid w:val="00FD3275"/>
    <w:rsid w:val="00FD55C0"/>
    <w:rsid w:val="00FD7BF5"/>
    <w:rsid w:val="00FE1583"/>
    <w:rsid w:val="00FE1AAB"/>
    <w:rsid w:val="00FE3D4A"/>
    <w:rsid w:val="00FF214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382C57"/>
  <w15:docId w15:val="{19EB3D55-B015-C247-B774-1577434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78C"/>
    <w:rPr>
      <w:sz w:val="24"/>
      <w:szCs w:val="24"/>
    </w:rPr>
  </w:style>
  <w:style w:type="paragraph" w:styleId="Ttulo1">
    <w:name w:val="heading 1"/>
    <w:basedOn w:val="Normal"/>
    <w:next w:val="Normal"/>
    <w:qFormat/>
    <w:rsid w:val="00674EAB"/>
    <w:pPr>
      <w:keepNext/>
      <w:jc w:val="center"/>
      <w:outlineLvl w:val="0"/>
    </w:pPr>
    <w:rPr>
      <w:b/>
      <w:bCs/>
      <w:color w:val="FFFFFF"/>
    </w:rPr>
  </w:style>
  <w:style w:type="paragraph" w:styleId="Ttulo2">
    <w:name w:val="heading 2"/>
    <w:basedOn w:val="Normal"/>
    <w:next w:val="Normal"/>
    <w:qFormat/>
    <w:rsid w:val="00674EAB"/>
    <w:pPr>
      <w:keepNext/>
      <w:jc w:val="both"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qFormat/>
    <w:rsid w:val="009528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74E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674EAB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9528B0"/>
    <w:pPr>
      <w:keepNext/>
      <w:jc w:val="center"/>
      <w:outlineLvl w:val="5"/>
    </w:pPr>
    <w:rPr>
      <w:b/>
      <w:bCs/>
      <w:color w:val="FFFFFF"/>
      <w:sz w:val="28"/>
    </w:rPr>
  </w:style>
  <w:style w:type="paragraph" w:styleId="Ttulo7">
    <w:name w:val="heading 7"/>
    <w:basedOn w:val="Normal"/>
    <w:next w:val="Normal"/>
    <w:qFormat/>
    <w:rsid w:val="009528B0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528B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74EAB"/>
    <w:pPr>
      <w:keepNext/>
      <w:jc w:val="center"/>
      <w:outlineLvl w:val="8"/>
    </w:pPr>
    <w:rPr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4EA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74EA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674E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4EAB"/>
  </w:style>
  <w:style w:type="table" w:styleId="Tablaconcuadrcula">
    <w:name w:val="Table Grid"/>
    <w:basedOn w:val="Tablanormal"/>
    <w:rsid w:val="005A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9528B0"/>
    <w:pPr>
      <w:ind w:left="720" w:hanging="720"/>
    </w:pPr>
  </w:style>
  <w:style w:type="paragraph" w:styleId="Sangra2detindependiente">
    <w:name w:val="Body Text Indent 2"/>
    <w:basedOn w:val="Normal"/>
    <w:rsid w:val="009528B0"/>
    <w:pPr>
      <w:ind w:left="900" w:hanging="900"/>
    </w:pPr>
    <w:rPr>
      <w:sz w:val="22"/>
    </w:rPr>
  </w:style>
  <w:style w:type="character" w:styleId="Hipervnculo">
    <w:name w:val="Hyperlink"/>
    <w:rsid w:val="009528B0"/>
    <w:rPr>
      <w:color w:val="0000FF"/>
      <w:u w:val="single"/>
    </w:rPr>
  </w:style>
  <w:style w:type="paragraph" w:styleId="Textoindependiente">
    <w:name w:val="Body Text"/>
    <w:basedOn w:val="Normal"/>
    <w:rsid w:val="00543E1A"/>
    <w:pPr>
      <w:spacing w:after="120"/>
    </w:pPr>
  </w:style>
  <w:style w:type="character" w:customStyle="1" w:styleId="JosAntonioArranzEscudero">
    <w:name w:val="José Antonio Arranz Escudero"/>
    <w:semiHidden/>
    <w:rsid w:val="008924E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Mapadeldocumento">
    <w:name w:val="Document Map"/>
    <w:basedOn w:val="Normal"/>
    <w:semiHidden/>
    <w:rsid w:val="007F6E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nespaciado">
    <w:name w:val="No Spacing"/>
    <w:link w:val="SinespaciadoCar"/>
    <w:uiPriority w:val="1"/>
    <w:qFormat/>
    <w:rsid w:val="00EB4B5E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EB4B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B4B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ncabezadoCar">
    <w:name w:val="Encabezado Car"/>
    <w:link w:val="Encabezado"/>
    <w:uiPriority w:val="99"/>
    <w:rsid w:val="00CF2FF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F2FF9"/>
    <w:rPr>
      <w:sz w:val="24"/>
      <w:szCs w:val="24"/>
    </w:rPr>
  </w:style>
  <w:style w:type="paragraph" w:styleId="Textodeglobo">
    <w:name w:val="Balloon Text"/>
    <w:basedOn w:val="Normal"/>
    <w:link w:val="TextodegloboCar"/>
    <w:rsid w:val="00CF2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2FF9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596CD5"/>
    <w:rPr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57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18578D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nfasisintenso">
    <w:name w:val="Intense Emphasis"/>
    <w:uiPriority w:val="21"/>
    <w:qFormat/>
    <w:rsid w:val="0018578D"/>
    <w:rPr>
      <w:b/>
      <w:bCs/>
      <w:i/>
      <w:iCs/>
      <w:color w:val="4F81BD"/>
    </w:rPr>
  </w:style>
  <w:style w:type="paragraph" w:styleId="Subttulo">
    <w:name w:val="Subtitle"/>
    <w:basedOn w:val="Normal"/>
    <w:next w:val="Normal"/>
    <w:link w:val="SubttuloCar"/>
    <w:uiPriority w:val="11"/>
    <w:qFormat/>
    <w:rsid w:val="0018578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ar">
    <w:name w:val="Subtítulo Car"/>
    <w:link w:val="Subttulo"/>
    <w:uiPriority w:val="11"/>
    <w:rsid w:val="0018578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C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ar%202023\Contenido%20del%20CAR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E483C-BCFE-4A88-BC27-BF5BEE07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C:\Users\Usuario\Desktop\car 2023\Contenido del CAR 2023.dot</Template>
  <TotalTime>17</TotalTime>
  <Pages>20</Pages>
  <Words>3186</Words>
  <Characters>17523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20668</CharactersWithSpaces>
  <SharedDoc>false</SharedDoc>
  <HLinks>
    <vt:vector size="336" baseType="variant">
      <vt:variant>
        <vt:i4>2949196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Settings\JOSE ANTONIO\Escritorio\videos ejercicios\dobles tanden.avi</vt:lpwstr>
      </vt:variant>
      <vt:variant>
        <vt:lpwstr/>
      </vt:variant>
      <vt:variant>
        <vt:i4>1376370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Settings\JOSE ANTONIO\Escritorio\videos ejercicios\dobles hopmann.avi</vt:lpwstr>
      </vt:variant>
      <vt:variant>
        <vt:lpwstr/>
      </vt:variant>
      <vt:variant>
        <vt:i4>2949211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Settings\JOSE ANTONIO\Escritorio\videos ejercicios\passing penaltys.avi</vt:lpwstr>
      </vt:variant>
      <vt:variant>
        <vt:lpwstr/>
      </vt:variant>
      <vt:variant>
        <vt:i4>2949211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Settings\JOSE ANTONIO\Escritorio\videos ejercicios\passing penaltys.avi</vt:lpwstr>
      </vt:variant>
      <vt:variant>
        <vt:lpwstr/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Settings\JOSE ANTONIO\Escritorio\videos ejercicios\sanchez leoz.avi</vt:lpwstr>
      </vt:variant>
      <vt:variant>
        <vt:lpwstr/>
      </vt:variant>
      <vt:variant>
        <vt:i4>786559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Settings\JOSE ANTONIO\Mis documentos\Mis vídeos\la cruz española.avi</vt:lpwstr>
      </vt:variant>
      <vt:variant>
        <vt:lpwstr/>
      </vt:variant>
      <vt:variant>
        <vt:i4>458792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Settings\JOSE ANTONIO\Escritorio\videos ejercicios\fargas.avi</vt:lpwstr>
      </vt:variant>
      <vt:variant>
        <vt:lpwstr/>
      </vt:variant>
      <vt:variant>
        <vt:i4>65641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Settings\JOSE ANTONIO\Escritorio\videos ejercicios\la muralla.avi</vt:lpwstr>
      </vt:variant>
      <vt:variant>
        <vt:lpwstr/>
      </vt:variant>
      <vt:variant>
        <vt:i4>786559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Settings\JOSE ANTONIO\Mis documentos\Mis vídeos\la cruz española.avi</vt:lpwstr>
      </vt:variant>
      <vt:variant>
        <vt:lpwstr/>
      </vt:variant>
      <vt:variant>
        <vt:i4>5832817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Settings\JOSE ANTONIO\Escritorio\videos ejercicios\recuperator.avi</vt:lpwstr>
      </vt:variant>
      <vt:variant>
        <vt:lpwstr/>
      </vt:variant>
      <vt:variant>
        <vt:i4>8192008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Settings\JOSE ANTONIO\Escritorio\videos ejercicios\el cochecito.avi</vt:lpwstr>
      </vt:variant>
      <vt:variant>
        <vt:lpwstr/>
      </vt:variant>
      <vt:variant>
        <vt:i4>10223726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Settings\JOSE ANTONIO\Mis documentos\Mis vídeos\ventura.avi</vt:lpwstr>
      </vt:variant>
      <vt:variant>
        <vt:lpwstr/>
      </vt:variant>
      <vt:variant>
        <vt:i4>5111931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Settings\JOSE ANTONIO\Escritorio\videos ejercicios\sombras.avi</vt:lpwstr>
      </vt:variant>
      <vt:variant>
        <vt:lpwstr/>
      </vt:variant>
      <vt:variant>
        <vt:i4>15859799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Settings\JOSE ANTONIO\Mis documentos\Mis vídeos\rueda de voleas hopman.avi</vt:lpwstr>
      </vt:variant>
      <vt:variant>
        <vt:lpwstr/>
      </vt:variant>
      <vt:variant>
        <vt:i4>13893752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Settings\JOSE ANTONIO\Mis documentos\Mis vídeos\los penaltys.avi</vt:lpwstr>
      </vt:variant>
      <vt:variant>
        <vt:lpwstr/>
      </vt:variant>
      <vt:variant>
        <vt:i4>5111923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Settings\JOSE ANTONIO\Escritorio\videos ejercicios\volea mano espalda.avi</vt:lpwstr>
      </vt:variant>
      <vt:variant>
        <vt:lpwstr/>
      </vt:variant>
      <vt:variant>
        <vt:i4>15532047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Settings\JOSE ANTONIO\Mis documentos\Mis vídeos\moyatenis.avi</vt:lpwstr>
      </vt:variant>
      <vt:variant>
        <vt:lpwstr/>
      </vt:variant>
      <vt:variant>
        <vt:i4>5439537</vt:i4>
      </vt:variant>
      <vt:variant>
        <vt:i4>114</vt:i4>
      </vt:variant>
      <vt:variant>
        <vt:i4>0</vt:i4>
      </vt:variant>
      <vt:variant>
        <vt:i4>5</vt:i4>
      </vt:variant>
      <vt:variant>
        <vt:lpwstr>C:\Documents and Settings\JOSE ANTONIO\Escritorio\videos ejercicios\bloqueo voleas.avi</vt:lpwstr>
      </vt:variant>
      <vt:variant>
        <vt:lpwstr/>
      </vt:variant>
      <vt:variant>
        <vt:i4>786559</vt:i4>
      </vt:variant>
      <vt:variant>
        <vt:i4>111</vt:i4>
      </vt:variant>
      <vt:variant>
        <vt:i4>0</vt:i4>
      </vt:variant>
      <vt:variant>
        <vt:i4>5</vt:i4>
      </vt:variant>
      <vt:variant>
        <vt:lpwstr>C:\Documents and Settings\JOSE ANTONIO\Mis documentos\Mis vídeos\la cruz española.avi</vt:lpwstr>
      </vt:variant>
      <vt:variant>
        <vt:lpwstr/>
      </vt:variant>
      <vt:variant>
        <vt:i4>14483563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Settings\JOSE ANTONIO\Mis documentos\Mis vídeos\los funderos.avi</vt:lpwstr>
      </vt:variant>
      <vt:variant>
        <vt:lpwstr/>
      </vt:variant>
      <vt:variant>
        <vt:i4>8978533</vt:i4>
      </vt:variant>
      <vt:variant>
        <vt:i4>105</vt:i4>
      </vt:variant>
      <vt:variant>
        <vt:i4>0</vt:i4>
      </vt:variant>
      <vt:variant>
        <vt:i4>5</vt:i4>
      </vt:variant>
      <vt:variant>
        <vt:lpwstr>C:\Documents and Settings\JOSE ANTONIO\Mis documentos\Mis vídeos\resto maquina doble.avi</vt:lpwstr>
      </vt:variant>
      <vt:variant>
        <vt:lpwstr/>
      </vt:variant>
      <vt:variant>
        <vt:i4>8978533</vt:i4>
      </vt:variant>
      <vt:variant>
        <vt:i4>102</vt:i4>
      </vt:variant>
      <vt:variant>
        <vt:i4>0</vt:i4>
      </vt:variant>
      <vt:variant>
        <vt:i4>5</vt:i4>
      </vt:variant>
      <vt:variant>
        <vt:lpwstr>C:\Documents and Settings\JOSE ANTONIO\Mis documentos\Mis vídeos\resto maquina doble.avi</vt:lpwstr>
      </vt:variant>
      <vt:variant>
        <vt:lpwstr/>
      </vt:variant>
      <vt:variant>
        <vt:i4>8978533</vt:i4>
      </vt:variant>
      <vt:variant>
        <vt:i4>99</vt:i4>
      </vt:variant>
      <vt:variant>
        <vt:i4>0</vt:i4>
      </vt:variant>
      <vt:variant>
        <vt:i4>5</vt:i4>
      </vt:variant>
      <vt:variant>
        <vt:lpwstr>C:\Documents and Settings\JOSE ANTONIO\Mis documentos\Mis vídeos\resto maquina doble.avi</vt:lpwstr>
      </vt:variant>
      <vt:variant>
        <vt:lpwstr/>
      </vt:variant>
      <vt:variant>
        <vt:i4>16515093</vt:i4>
      </vt:variant>
      <vt:variant>
        <vt:i4>96</vt:i4>
      </vt:variant>
      <vt:variant>
        <vt:i4>0</vt:i4>
      </vt:variant>
      <vt:variant>
        <vt:i4>5</vt:i4>
      </vt:variant>
      <vt:variant>
        <vt:lpwstr>C:\Documents and Settings\JOSE ANTONIO\Mis documentos\Mis vídeos\los 40 saques.avi</vt:lpwstr>
      </vt:variant>
      <vt:variant>
        <vt:lpwstr/>
      </vt:variant>
      <vt:variant>
        <vt:i4>7995420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Settings\JOSE ANTONIO\Escritorio\videos ejercicios\sombras saque.avi</vt:lpwstr>
      </vt:variant>
      <vt:variant>
        <vt:lpwstr/>
      </vt:variant>
      <vt:variant>
        <vt:i4>786559</vt:i4>
      </vt:variant>
      <vt:variant>
        <vt:i4>90</vt:i4>
      </vt:variant>
      <vt:variant>
        <vt:i4>0</vt:i4>
      </vt:variant>
      <vt:variant>
        <vt:i4>5</vt:i4>
      </vt:variant>
      <vt:variant>
        <vt:lpwstr>C:\Documents and Settings\JOSE ANTONIO\Mis documentos\Mis vídeos\la cruz española.avi</vt:lpwstr>
      </vt:variant>
      <vt:variant>
        <vt:lpwstr/>
      </vt:variant>
      <vt:variant>
        <vt:i4>458792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Settings\JOSE ANTONIO\Escritorio\videos ejercicios\fargas.avi</vt:lpwstr>
      </vt:variant>
      <vt:variant>
        <vt:lpwstr/>
      </vt:variant>
      <vt:variant>
        <vt:i4>14483563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Settings\JOSE ANTONIO\Mis documentos\Mis vídeos\los funderos.avi</vt:lpwstr>
      </vt:variant>
      <vt:variant>
        <vt:lpwstr/>
      </vt:variant>
      <vt:variant>
        <vt:i4>1376308</vt:i4>
      </vt:variant>
      <vt:variant>
        <vt:i4>81</vt:i4>
      </vt:variant>
      <vt:variant>
        <vt:i4>0</vt:i4>
      </vt:variant>
      <vt:variant>
        <vt:i4>5</vt:i4>
      </vt:variant>
      <vt:variant>
        <vt:lpwstr>C:\Documents and Settings\JOSE ANTONIO\Escritorio\videos ejercicios\saque media pista de frente.avi</vt:lpwstr>
      </vt:variant>
      <vt:variant>
        <vt:lpwstr/>
      </vt:variant>
      <vt:variant>
        <vt:i4>1376308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Settings\JOSE ANTONIO\Escritorio\videos ejercicios\saque media pista de frente.avi</vt:lpwstr>
      </vt:variant>
      <vt:variant>
        <vt:lpwstr/>
      </vt:variant>
      <vt:variant>
        <vt:i4>5111931</vt:i4>
      </vt:variant>
      <vt:variant>
        <vt:i4>75</vt:i4>
      </vt:variant>
      <vt:variant>
        <vt:i4>0</vt:i4>
      </vt:variant>
      <vt:variant>
        <vt:i4>5</vt:i4>
      </vt:variant>
      <vt:variant>
        <vt:lpwstr>C:\Documents and Settings\JOSE ANTONIO\Escritorio\videos ejercicios\sombras.avi</vt:lpwstr>
      </vt:variant>
      <vt:variant>
        <vt:lpwstr/>
      </vt:variant>
      <vt:variant>
        <vt:i4>14745606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Settings\JOSE ANTONIO\Mis documentos\Mis vídeos\borg con bola.avi</vt:lpwstr>
      </vt:variant>
      <vt:variant>
        <vt:lpwstr/>
      </vt:variant>
      <vt:variant>
        <vt:i4>15728653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Settings\JOSE ANTONIO\Mis documentos\Mis vídeos\borg 1.avi</vt:lpwstr>
      </vt:variant>
      <vt:variant>
        <vt:lpwstr/>
      </vt:variant>
      <vt:variant>
        <vt:i4>14483563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Settings\JOSE ANTONIO\Mis documentos\Mis vídeos\los funderos.avi</vt:lpwstr>
      </vt:variant>
      <vt:variant>
        <vt:lpwstr/>
      </vt:variant>
      <vt:variant>
        <vt:i4>3932174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Settings\JOSE ANTONIO\Escritorio\videos ejercicios\angulos con silla.avi</vt:lpwstr>
      </vt:variant>
      <vt:variant>
        <vt:lpwstr/>
      </vt:variant>
      <vt:variant>
        <vt:i4>2883664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Settings\JOSE ANTONIO\Escritorio\videos ejercicios\3 en 1 cestas.avi</vt:lpwstr>
      </vt:variant>
      <vt:variant>
        <vt:lpwstr/>
      </vt:variant>
      <vt:variant>
        <vt:i4>10616917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Settings\JOSE ANTONIO\Mis documentos\Mis vídeos\pitas, pitas.sin bote.avi</vt:lpwstr>
      </vt:variant>
      <vt:variant>
        <vt:lpwstr/>
      </vt:variant>
      <vt:variant>
        <vt:i4>10420327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Settings\JOSE ANTONIO\Mis documentos\Mis vídeos\pitas, pitas.avi</vt:lpwstr>
      </vt:variant>
      <vt:variant>
        <vt:lpwstr/>
      </vt:variant>
      <vt:variant>
        <vt:i4>7405580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Settings\JOSE ANTONIO\Escritorio\videos ejercicios\mnitenis liftado.avi</vt:lpwstr>
      </vt:variant>
      <vt:variant>
        <vt:lpwstr/>
      </vt:variant>
      <vt:variant>
        <vt:i4>7405580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Settings\JOSE ANTONIO\Escritorio\videos ejercicios\mnitenis liftado.avi</vt:lpwstr>
      </vt:variant>
      <vt:variant>
        <vt:lpwstr/>
      </vt:variant>
      <vt:variant>
        <vt:i4>14483563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Settings\JOSE ANTONIO\Mis documentos\Mis vídeos\los funderos.avi</vt:lpwstr>
      </vt:variant>
      <vt:variant>
        <vt:lpwstr/>
      </vt:variant>
      <vt:variant>
        <vt:i4>8978533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Settings\JOSE ANTONIO\Mis documentos\Mis vídeos\resto maquina doble.avi</vt:lpwstr>
      </vt:variant>
      <vt:variant>
        <vt:lpwstr/>
      </vt:variant>
      <vt:variant>
        <vt:i4>16515093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Settings\JOSE ANTONIO\Mis documentos\Mis vídeos\los 40 saques.avi</vt:lpwstr>
      </vt:variant>
      <vt:variant>
        <vt:lpwstr/>
      </vt:variant>
      <vt:variant>
        <vt:i4>16515093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Settings\JOSE ANTONIO\Mis documentos\Mis vídeos\los 40 saques.avi</vt:lpwstr>
      </vt:variant>
      <vt:variant>
        <vt:lpwstr/>
      </vt:variant>
      <vt:variant>
        <vt:i4>1376308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Settings\JOSE ANTONIO\Escritorio\videos ejercicios\saque media pista de frente.avi</vt:lpwstr>
      </vt:variant>
      <vt:variant>
        <vt:lpwstr/>
      </vt:variant>
      <vt:variant>
        <vt:i4>7995420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Settings\JOSE ANTONIO\Escritorio\videos ejercicios\sombras saque.avi</vt:lpwstr>
      </vt:variant>
      <vt:variant>
        <vt:lpwstr/>
      </vt:variant>
      <vt:variant>
        <vt:i4>10158138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Settings\JOSE ANTONIO\Mis documentos\Mis vídeos\el cocodrilo.avi</vt:lpwstr>
      </vt:variant>
      <vt:variant>
        <vt:lpwstr/>
      </vt:variant>
      <vt:variant>
        <vt:i4>5111931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Settings\JOSE ANTONIO\Escritorio\videos ejercicios\sombras.avi</vt:lpwstr>
      </vt:variant>
      <vt:variant>
        <vt:lpwstr/>
      </vt:variant>
      <vt:variant>
        <vt:i4>14483563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Settings\JOSE ANTONIO\Mis documentos\Mis vídeos\los funderos.avi</vt:lpwstr>
      </vt:variant>
      <vt:variant>
        <vt:lpwstr/>
      </vt:variant>
      <vt:variant>
        <vt:i4>6684682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Settings\JOSE ANTONIO\Escritorio\videos ejercicios\mala uva.avi</vt:lpwstr>
      </vt:variant>
      <vt:variant>
        <vt:lpwstr/>
      </vt:variant>
      <vt:variant>
        <vt:i4>3932174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Settings\JOSE ANTONIO\Escritorio\videos ejercicios\angulos con silla.avi</vt:lpwstr>
      </vt:variant>
      <vt:variant>
        <vt:lpwstr/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Settings\JOSE ANTONIO\Escritorio\videos ejercicios\3 en 1 cestas.avi</vt:lpwstr>
      </vt:variant>
      <vt:variant>
        <vt:lpwstr/>
      </vt:variant>
      <vt:variant>
        <vt:i4>10616917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Settings\JOSE ANTONIO\Mis documentos\Mis vídeos\pitas, pitas.sin bote.avi</vt:lpwstr>
      </vt:variant>
      <vt:variant>
        <vt:lpwstr/>
      </vt:variant>
      <vt:variant>
        <vt:i4>10420327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Settings\JOSE ANTONIO\Mis documentos\Mis vídeos\pitas, pitas.avi</vt:lpwstr>
      </vt:variant>
      <vt:variant>
        <vt:lpwstr/>
      </vt:variant>
      <vt:variant>
        <vt:i4>7405580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Settings\JOSE ANTONIO\Escritorio\videos ejercicios\mnitenis liftado.avi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Settings\JOSE ANTONIO\Escritorio\videos ejercicios\mnitenis liftado.avi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J. Ávila Pérez</cp:lastModifiedBy>
  <cp:revision>4</cp:revision>
  <cp:lastPrinted>2023-05-29T15:16:00Z</cp:lastPrinted>
  <dcterms:created xsi:type="dcterms:W3CDTF">2023-06-03T22:20:00Z</dcterms:created>
  <dcterms:modified xsi:type="dcterms:W3CDTF">2023-06-03T22:40:00Z</dcterms:modified>
</cp:coreProperties>
</file>